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4782" w14:textId="102BCB8C" w:rsidR="00FE3668" w:rsidRDefault="003333D7" w:rsidP="00FE3668">
      <w:pPr>
        <w:pStyle w:val="Maintitle10"/>
        <w:spacing w:after="0" w:line="240" w:lineRule="auto"/>
      </w:pPr>
      <w:r>
        <w:t>SPANISH</w:t>
      </w:r>
      <w:bookmarkStart w:id="0" w:name="_GoBack"/>
      <w:bookmarkEnd w:id="0"/>
      <w:r w:rsidR="007B45A8">
        <w:t xml:space="preserve"> </w:t>
      </w:r>
      <w:r w:rsidR="00585481">
        <w:t xml:space="preserve">Fluency </w:t>
      </w:r>
      <w:r w:rsidR="00A92133">
        <w:t xml:space="preserve">Revision </w:t>
      </w:r>
      <w:r w:rsidR="00FE3668">
        <w:t>Booklet for year 11 Revision</w:t>
      </w:r>
    </w:p>
    <w:p w14:paraId="320B09D0" w14:textId="10BD5EC1" w:rsidR="00FE3668" w:rsidRPr="00413D35" w:rsidRDefault="00991F9D" w:rsidP="00FE3668">
      <w:pPr>
        <w:pStyle w:val="Maintitle10"/>
        <w:spacing w:after="0" w:line="240" w:lineRule="auto"/>
        <w:rPr>
          <w:u w:val="single"/>
        </w:rPr>
      </w:pPr>
      <w:r w:rsidRPr="00413D35">
        <w:rPr>
          <w:u w:val="single"/>
        </w:rPr>
        <w:t>Theme 1 AQA</w:t>
      </w:r>
    </w:p>
    <w:p w14:paraId="4A054AA3" w14:textId="77777777" w:rsidR="00FE3668" w:rsidRPr="00EB442A" w:rsidRDefault="00FE3668" w:rsidP="00FE3668">
      <w:pPr>
        <w:pStyle w:val="Maintitle10"/>
        <w:spacing w:after="0" w:line="240" w:lineRule="auto"/>
        <w:rPr>
          <w:sz w:val="28"/>
          <w:szCs w:val="28"/>
          <w:u w:val="single"/>
        </w:rPr>
      </w:pPr>
    </w:p>
    <w:p w14:paraId="0112447F" w14:textId="77777777" w:rsidR="00C703B0" w:rsidRDefault="00691412" w:rsidP="00C703B0">
      <w:pPr>
        <w:jc w:val="both"/>
      </w:pPr>
      <w:r>
        <w:t>This Booklet can be used in conjunction with anything else the department is currently using</w:t>
      </w:r>
      <w:r w:rsidR="001A4EE8">
        <w:t xml:space="preserve">, such as </w:t>
      </w:r>
      <w:r w:rsidR="000760F4">
        <w:t xml:space="preserve">GCSE revision guides. </w:t>
      </w:r>
    </w:p>
    <w:p w14:paraId="2CB37384" w14:textId="0207D20F" w:rsidR="00F01286" w:rsidRPr="00F01286" w:rsidRDefault="00F01286" w:rsidP="00C703B0">
      <w:pPr>
        <w:jc w:val="both"/>
        <w:rPr>
          <w:b/>
          <w:bCs/>
          <w:color w:val="0070C0"/>
        </w:rPr>
      </w:pPr>
      <w:r w:rsidRPr="00F01286">
        <w:rPr>
          <w:b/>
          <w:bCs/>
          <w:color w:val="0070C0"/>
        </w:rPr>
        <w:t xml:space="preserve">Topic 1: Me, my family and friends </w:t>
      </w:r>
    </w:p>
    <w:p w14:paraId="7B635EF9" w14:textId="77777777" w:rsidR="00F01286" w:rsidRPr="001B7D0C" w:rsidRDefault="00F01286" w:rsidP="00CC44B0">
      <w:pPr>
        <w:pStyle w:val="ListParagraph"/>
        <w:numPr>
          <w:ilvl w:val="0"/>
          <w:numId w:val="24"/>
        </w:numPr>
        <w:spacing w:after="160" w:line="259" w:lineRule="auto"/>
        <w:rPr>
          <w:color w:val="0070C0"/>
        </w:rPr>
      </w:pPr>
      <w:r w:rsidRPr="001B7D0C">
        <w:rPr>
          <w:color w:val="0070C0"/>
        </w:rPr>
        <w:t>Relationships with family and friends</w:t>
      </w:r>
    </w:p>
    <w:p w14:paraId="2E3F765C" w14:textId="7CE57CAD" w:rsidR="00F01286" w:rsidRPr="001B7D0C" w:rsidRDefault="00F01286" w:rsidP="00F01286">
      <w:pPr>
        <w:numPr>
          <w:ilvl w:val="1"/>
          <w:numId w:val="22"/>
        </w:numPr>
        <w:spacing w:after="160" w:line="259" w:lineRule="auto"/>
        <w:rPr>
          <w:color w:val="0070C0"/>
        </w:rPr>
      </w:pPr>
      <w:r w:rsidRPr="00F01286">
        <w:rPr>
          <w:color w:val="0070C0"/>
        </w:rPr>
        <w:t>Marriage/partnership</w:t>
      </w:r>
    </w:p>
    <w:p w14:paraId="0AECE353" w14:textId="15D124C1" w:rsidR="00F01286" w:rsidRDefault="001B7D0C" w:rsidP="001B7D0C">
      <w:pPr>
        <w:pStyle w:val="ListParagraph"/>
        <w:numPr>
          <w:ilvl w:val="0"/>
          <w:numId w:val="25"/>
        </w:numPr>
        <w:spacing w:after="160" w:line="259" w:lineRule="auto"/>
      </w:pPr>
      <w:r w:rsidRPr="009F12F6">
        <w:rPr>
          <w:b/>
          <w:bCs/>
          <w:u w:val="single"/>
        </w:rPr>
        <w:t>Vocabulary List</w:t>
      </w:r>
      <w:r w:rsidR="001A1CE4" w:rsidRPr="009F12F6">
        <w:rPr>
          <w:b/>
          <w:bCs/>
          <w:u w:val="single"/>
        </w:rPr>
        <w:t>.</w:t>
      </w:r>
      <w:r w:rsidR="001A1CE4">
        <w:t xml:space="preserve"> Please see </w:t>
      </w:r>
      <w:hyperlink r:id="rId10" w:history="1">
        <w:r w:rsidR="009F12F6" w:rsidRPr="009F12F6">
          <w:rPr>
            <w:rStyle w:val="Hyperlink"/>
          </w:rPr>
          <w:t>here</w:t>
        </w:r>
      </w:hyperlink>
      <w:r w:rsidR="009F12F6">
        <w:t xml:space="preserve"> for further suggestions regarding vocabulary learning.</w:t>
      </w:r>
    </w:p>
    <w:tbl>
      <w:tblPr>
        <w:tblW w:w="7980" w:type="dxa"/>
        <w:tblLook w:val="04A0" w:firstRow="1" w:lastRow="0" w:firstColumn="1" w:lastColumn="0" w:noHBand="0" w:noVBand="1"/>
      </w:tblPr>
      <w:tblGrid>
        <w:gridCol w:w="960"/>
        <w:gridCol w:w="960"/>
        <w:gridCol w:w="3140"/>
        <w:gridCol w:w="2920"/>
      </w:tblGrid>
      <w:tr w:rsidR="001B7D0C" w:rsidRPr="001B7D0C" w14:paraId="23F7828A" w14:textId="77777777" w:rsidTr="00B83A52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095327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6BDEE5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F6DB47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  <w:t>Foundation Tier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EB1BEF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B7D0C" w:rsidRPr="001B7D0C" w14:paraId="36E8675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B13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5C1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06D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abuelo,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600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grandfather</w:t>
            </w:r>
          </w:p>
        </w:tc>
      </w:tr>
      <w:tr w:rsidR="001B7D0C" w:rsidRPr="001B7D0C" w14:paraId="1A43F8C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D97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26F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9F0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adolescente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C74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adolescent</w:t>
            </w:r>
          </w:p>
        </w:tc>
      </w:tr>
      <w:tr w:rsidR="001B7D0C" w:rsidRPr="001B7D0C" w14:paraId="334B2EF7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3B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600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19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adolescente,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B01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teenager</w:t>
            </w:r>
          </w:p>
        </w:tc>
      </w:tr>
      <w:tr w:rsidR="001B7D0C" w:rsidRPr="001B7D0C" w14:paraId="4785302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78D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E7E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898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alegre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551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happy</w:t>
            </w:r>
          </w:p>
        </w:tc>
      </w:tr>
      <w:tr w:rsidR="001B7D0C" w:rsidRPr="001B7D0C" w14:paraId="7AC7ED3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7D9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1A5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30D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amable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4D6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kind</w:t>
            </w:r>
          </w:p>
        </w:tc>
      </w:tr>
      <w:tr w:rsidR="001B7D0C" w:rsidRPr="001B7D0C" w14:paraId="02D16BD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88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42B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B1B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amistoso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77C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friendly</w:t>
            </w:r>
          </w:p>
        </w:tc>
      </w:tr>
      <w:tr w:rsidR="001B7D0C" w:rsidRPr="001B7D0C" w14:paraId="377CBF3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8FF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ACF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3D5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amor,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123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love</w:t>
            </w:r>
          </w:p>
        </w:tc>
      </w:tr>
      <w:tr w:rsidR="001B7D0C" w:rsidRPr="001B7D0C" w14:paraId="076F98B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D17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67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2F5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anciano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DC1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(very) old</w:t>
            </w:r>
          </w:p>
        </w:tc>
      </w:tr>
      <w:tr w:rsidR="001B7D0C" w:rsidRPr="001B7D0C" w14:paraId="131469C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14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94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E9B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anciano,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E0C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old person</w:t>
            </w:r>
          </w:p>
        </w:tc>
      </w:tr>
      <w:tr w:rsidR="001B7D0C" w:rsidRPr="001B7D0C" w14:paraId="2442D98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45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38E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A5B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animado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7FB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lively</w:t>
            </w:r>
          </w:p>
        </w:tc>
      </w:tr>
      <w:tr w:rsidR="001B7D0C" w:rsidRPr="001B7D0C" w14:paraId="2249247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18A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041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251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antipático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DB8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unpleasant</w:t>
            </w:r>
          </w:p>
        </w:tc>
      </w:tr>
      <w:tr w:rsidR="001B7D0C" w:rsidRPr="001B7D0C" w14:paraId="74508A9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8D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DFB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9B0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apellido,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8D4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last name</w:t>
            </w:r>
          </w:p>
        </w:tc>
      </w:tr>
      <w:tr w:rsidR="001B7D0C" w:rsidRPr="001B7D0C" w14:paraId="5206F46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029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548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E54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aspecto,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BDC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appearance, looks</w:t>
            </w:r>
          </w:p>
        </w:tc>
      </w:tr>
      <w:tr w:rsidR="001B7D0C" w:rsidRPr="001B7D0C" w14:paraId="70A0290B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D1F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7DB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FFA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barba,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23D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beard</w:t>
            </w:r>
          </w:p>
        </w:tc>
      </w:tr>
      <w:tr w:rsidR="001B7D0C" w:rsidRPr="001B7D0C" w14:paraId="37D1FAB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919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4A3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A7A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bebé,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6CD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baby</w:t>
            </w:r>
          </w:p>
        </w:tc>
      </w:tr>
      <w:tr w:rsidR="001B7D0C" w:rsidRPr="001B7D0C" w14:paraId="34FB78F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7E4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DD5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C00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besar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A45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kiss</w:t>
            </w:r>
          </w:p>
        </w:tc>
      </w:tr>
      <w:tr w:rsidR="001B7D0C" w:rsidRPr="001B7D0C" w14:paraId="0B1D199E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64E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6A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CD4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beso,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3F1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kiss</w:t>
            </w:r>
          </w:p>
        </w:tc>
      </w:tr>
      <w:tr w:rsidR="001B7D0C" w:rsidRPr="001B7D0C" w14:paraId="57408321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81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49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FD4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bigote,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8A1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moustache</w:t>
            </w:r>
          </w:p>
        </w:tc>
      </w:tr>
      <w:tr w:rsidR="001B7D0C" w:rsidRPr="001B7D0C" w14:paraId="1463A780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67D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C80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600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calvo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C75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bald</w:t>
            </w:r>
          </w:p>
        </w:tc>
      </w:tr>
      <w:tr w:rsidR="001B7D0C" w:rsidRPr="001B7D0C" w14:paraId="7C45FA31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A60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394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F6A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cara,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F03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face</w:t>
            </w:r>
          </w:p>
        </w:tc>
      </w:tr>
      <w:tr w:rsidR="001B7D0C" w:rsidRPr="001B7D0C" w14:paraId="32A887C1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AF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742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E06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cariño,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B0A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affection</w:t>
            </w:r>
          </w:p>
        </w:tc>
      </w:tr>
      <w:tr w:rsidR="001B7D0C" w:rsidRPr="001B7D0C" w14:paraId="5B40AF3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A7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91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A94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cariñoso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F38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affectionate, tender</w:t>
            </w:r>
          </w:p>
        </w:tc>
      </w:tr>
      <w:tr w:rsidR="001B7D0C" w:rsidRPr="001B7D0C" w14:paraId="6D399D31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2EF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1B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F87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casado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C28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married</w:t>
            </w:r>
          </w:p>
        </w:tc>
      </w:tr>
      <w:tr w:rsidR="001B7D0C" w:rsidRPr="001B7D0C" w14:paraId="55091E4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4D3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574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206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casamiento,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9CF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wedding</w:t>
            </w:r>
          </w:p>
        </w:tc>
      </w:tr>
      <w:tr w:rsidR="001B7D0C" w:rsidRPr="001B7D0C" w14:paraId="4F76326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56F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6B7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DDF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casarse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506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 married</w:t>
            </w:r>
          </w:p>
        </w:tc>
      </w:tr>
      <w:tr w:rsidR="001B7D0C" w:rsidRPr="001B7D0C" w14:paraId="1D0975F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3D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12D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758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castaño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C6E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chestnut, brown</w:t>
            </w:r>
          </w:p>
        </w:tc>
      </w:tr>
      <w:tr w:rsidR="001B7D0C" w:rsidRPr="001B7D0C" w14:paraId="47F7009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9F5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68F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F90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compañero,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D3B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friend, mate</w:t>
            </w:r>
          </w:p>
        </w:tc>
      </w:tr>
      <w:tr w:rsidR="001B7D0C" w:rsidRPr="001B7D0C" w14:paraId="21A323E1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F33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BA2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724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comprender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427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understand</w:t>
            </w:r>
          </w:p>
        </w:tc>
      </w:tr>
      <w:tr w:rsidR="001B7D0C" w:rsidRPr="001B7D0C" w14:paraId="780E0E5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354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88C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154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comprensión,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722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understanding</w:t>
            </w:r>
          </w:p>
        </w:tc>
      </w:tr>
      <w:tr w:rsidR="001B7D0C" w:rsidRPr="001B7D0C" w14:paraId="4945924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682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B6D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876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comprensivo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B1A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understanding</w:t>
            </w:r>
          </w:p>
        </w:tc>
      </w:tr>
      <w:tr w:rsidR="001B7D0C" w:rsidRPr="001B7D0C" w14:paraId="5174138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7F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8E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0FD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conocer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4B2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know, be familiar with, get to know</w:t>
            </w:r>
          </w:p>
        </w:tc>
      </w:tr>
      <w:tr w:rsidR="001B7D0C" w:rsidRPr="001B7D0C" w14:paraId="6A72664E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9A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8CA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695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consejo,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87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advice</w:t>
            </w:r>
          </w:p>
        </w:tc>
      </w:tr>
      <w:tr w:rsidR="001B7D0C" w:rsidRPr="001B7D0C" w14:paraId="7A57D0C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92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F1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411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35B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short</w:t>
            </w:r>
          </w:p>
        </w:tc>
      </w:tr>
      <w:tr w:rsidR="001B7D0C" w:rsidRPr="001B7D0C" w14:paraId="09F72BFB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E18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B8B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820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cuidar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3BB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look after</w:t>
            </w:r>
          </w:p>
        </w:tc>
      </w:tr>
      <w:tr w:rsidR="001B7D0C" w:rsidRPr="001B7D0C" w14:paraId="2C5DFA6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E98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42A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928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cumplir años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414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have a birthday</w:t>
            </w:r>
          </w:p>
        </w:tc>
      </w:tr>
      <w:tr w:rsidR="001B7D0C" w:rsidRPr="001B7D0C" w14:paraId="3304EA7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23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2F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037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dar las gracias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CA9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thank</w:t>
            </w:r>
          </w:p>
        </w:tc>
      </w:tr>
      <w:tr w:rsidR="001B7D0C" w:rsidRPr="001B7D0C" w14:paraId="54A6B80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C9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5D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8F5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dar un paseo/una vuelta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DA7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go for a stroll/ride</w:t>
            </w:r>
          </w:p>
        </w:tc>
      </w:tr>
      <w:tr w:rsidR="001B7D0C" w:rsidRPr="001B7D0C" w14:paraId="5A7851F0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081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E1E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01D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débil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463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weak</w:t>
            </w:r>
          </w:p>
        </w:tc>
      </w:tr>
      <w:tr w:rsidR="001B7D0C" w:rsidRPr="001B7D0C" w14:paraId="137F29DB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4E5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080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978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deportivo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35F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sporty</w:t>
            </w:r>
          </w:p>
        </w:tc>
      </w:tr>
      <w:tr w:rsidR="001B7D0C" w:rsidRPr="001B7D0C" w14:paraId="3205E5B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7F1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689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AE3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discutir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5EC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discuss</w:t>
            </w:r>
          </w:p>
        </w:tc>
      </w:tr>
      <w:tr w:rsidR="001B7D0C" w:rsidRPr="001B7D0C" w14:paraId="60CEE4A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2C0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9E8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768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disputa,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494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argument</w:t>
            </w:r>
          </w:p>
        </w:tc>
      </w:tr>
      <w:tr w:rsidR="001B7D0C" w:rsidRPr="001B7D0C" w14:paraId="3D8A4AA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064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C3C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87B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echar de menos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FF3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miss someone</w:t>
            </w:r>
          </w:p>
        </w:tc>
      </w:tr>
      <w:tr w:rsidR="001B7D0C" w:rsidRPr="001B7D0C" w14:paraId="12DD66AF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BB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15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FD9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edad,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349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age</w:t>
            </w:r>
          </w:p>
        </w:tc>
      </w:tr>
      <w:tr w:rsidR="001B7D0C" w:rsidRPr="001B7D0C" w14:paraId="178B437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106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E8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25E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egoísta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94A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selfish</w:t>
            </w:r>
          </w:p>
        </w:tc>
      </w:tr>
      <w:tr w:rsidR="001B7D0C" w:rsidRPr="001B7D0C" w14:paraId="4B82458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86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088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4B8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enamorado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73F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 love</w:t>
            </w:r>
          </w:p>
        </w:tc>
      </w:tr>
      <w:tr w:rsidR="001B7D0C" w:rsidRPr="001B7D0C" w14:paraId="5506197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0E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21A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EE4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enamorarse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78E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fall in love</w:t>
            </w:r>
          </w:p>
        </w:tc>
      </w:tr>
      <w:tr w:rsidR="001B7D0C" w:rsidRPr="001B7D0C" w14:paraId="1AF4C5D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4C8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E67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096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encontrar(se)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6C8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meet with someone</w:t>
            </w:r>
          </w:p>
        </w:tc>
      </w:tr>
      <w:tr w:rsidR="001B7D0C" w:rsidRPr="001B7D0C" w14:paraId="101AC730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D5E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7A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6C8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fastidiar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843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annoy, to bother</w:t>
            </w:r>
          </w:p>
        </w:tc>
      </w:tr>
      <w:tr w:rsidR="001B7D0C" w:rsidRPr="001B7D0C" w14:paraId="5E2F220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3F6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AE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8D0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felicidad,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B50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happiness</w:t>
            </w:r>
          </w:p>
        </w:tc>
      </w:tr>
      <w:tr w:rsidR="001B7D0C" w:rsidRPr="001B7D0C" w14:paraId="4DF8C44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27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0D7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679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feliz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E6E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happy</w:t>
            </w:r>
          </w:p>
        </w:tc>
      </w:tr>
      <w:tr w:rsidR="001B7D0C" w:rsidRPr="001B7D0C" w14:paraId="2058FBFF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0A2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69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257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fiesta,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0EB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party</w:t>
            </w:r>
          </w:p>
        </w:tc>
      </w:tr>
      <w:tr w:rsidR="001B7D0C" w:rsidRPr="001B7D0C" w14:paraId="62D2DCD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AE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08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B5B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formal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A13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polite</w:t>
            </w:r>
          </w:p>
        </w:tc>
      </w:tr>
      <w:tr w:rsidR="001B7D0C" w:rsidRPr="001B7D0C" w14:paraId="4039FC61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71A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0A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469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fuerte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C5D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strong</w:t>
            </w:r>
          </w:p>
        </w:tc>
      </w:tr>
      <w:tr w:rsidR="001B7D0C" w:rsidRPr="001B7D0C" w14:paraId="65CB8A0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EF1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A3F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079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gafas, las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86F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glasses</w:t>
            </w:r>
          </w:p>
        </w:tc>
      </w:tr>
      <w:tr w:rsidR="001B7D0C" w:rsidRPr="001B7D0C" w14:paraId="3429F171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A8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A13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F60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gente,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000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people</w:t>
            </w:r>
          </w:p>
        </w:tc>
      </w:tr>
      <w:tr w:rsidR="001B7D0C" w:rsidRPr="001B7D0C" w14:paraId="210AD89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560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9D3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24A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gracioso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A97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funny</w:t>
            </w:r>
          </w:p>
        </w:tc>
      </w:tr>
      <w:tr w:rsidR="001B7D0C" w:rsidRPr="001B7D0C" w14:paraId="406B3DF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EE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BD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EEF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guapo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F46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good-looking</w:t>
            </w:r>
          </w:p>
        </w:tc>
      </w:tr>
      <w:tr w:rsidR="001B7D0C" w:rsidRPr="001B7D0C" w14:paraId="7E36611F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A35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BF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D86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hablador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5FB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talkative</w:t>
            </w:r>
          </w:p>
        </w:tc>
      </w:tr>
      <w:tr w:rsidR="001B7D0C" w:rsidRPr="001B7D0C" w14:paraId="56090E5E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DA7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2EB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F50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hermanastro,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1A3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stepbrother</w:t>
            </w:r>
          </w:p>
        </w:tc>
      </w:tr>
      <w:tr w:rsidR="001B7D0C" w:rsidRPr="001B7D0C" w14:paraId="11DA19E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0A2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855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336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hijo (único),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8CE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(single) child</w:t>
            </w:r>
          </w:p>
        </w:tc>
      </w:tr>
      <w:tr w:rsidR="001B7D0C" w:rsidRPr="001B7D0C" w14:paraId="78A5DEFB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EF0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167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FBE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hijos, los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552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children</w:t>
            </w:r>
          </w:p>
        </w:tc>
      </w:tr>
      <w:tr w:rsidR="001B7D0C" w:rsidRPr="001B7D0C" w14:paraId="590388F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424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E09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583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hombre,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317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man</w:t>
            </w:r>
          </w:p>
        </w:tc>
      </w:tr>
      <w:tr w:rsidR="001B7D0C" w:rsidRPr="001B7D0C" w14:paraId="5C39BC8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200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CA9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1FD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honrado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F68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honest</w:t>
            </w:r>
          </w:p>
        </w:tc>
      </w:tr>
      <w:tr w:rsidR="001B7D0C" w:rsidRPr="001B7D0C" w14:paraId="7471DFFF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AC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F49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D51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invitado,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A35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guest</w:t>
            </w:r>
          </w:p>
        </w:tc>
      </w:tr>
      <w:tr w:rsidR="001B7D0C" w:rsidRPr="001B7D0C" w14:paraId="544534D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E0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79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BB6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joven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4A3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young</w:t>
            </w:r>
          </w:p>
        </w:tc>
      </w:tr>
      <w:tr w:rsidR="001B7D0C" w:rsidRPr="001B7D0C" w14:paraId="62295B6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B2F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4A3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87A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joven,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040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young person</w:t>
            </w:r>
          </w:p>
        </w:tc>
      </w:tr>
      <w:tr w:rsidR="001B7D0C" w:rsidRPr="001B7D0C" w14:paraId="39D80AD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B7A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A2C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270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jubilado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225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retired</w:t>
            </w:r>
          </w:p>
        </w:tc>
      </w:tr>
      <w:tr w:rsidR="001B7D0C" w:rsidRPr="001B7D0C" w14:paraId="5F28CE0B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D9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BBB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3A9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jubilado,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4D4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OAP, pensioner</w:t>
            </w:r>
          </w:p>
        </w:tc>
      </w:tr>
      <w:tr w:rsidR="001B7D0C" w:rsidRPr="001B7D0C" w14:paraId="4FB5E3B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598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51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ACD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jubilarse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6F2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retire</w:t>
            </w:r>
          </w:p>
        </w:tc>
      </w:tr>
      <w:tr w:rsidR="001B7D0C" w:rsidRPr="001B7D0C" w14:paraId="2C8C056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A8D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DF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CA9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juntos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AB7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together</w:t>
            </w:r>
          </w:p>
        </w:tc>
      </w:tr>
      <w:tr w:rsidR="001B7D0C" w:rsidRPr="001B7D0C" w14:paraId="3F2DDFEE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0D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4AB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0C7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juventud,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539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youth, young people</w:t>
            </w:r>
          </w:p>
        </w:tc>
      </w:tr>
      <w:tr w:rsidR="001B7D0C" w:rsidRPr="001B7D0C" w14:paraId="5A4282B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89C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426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47B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largo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5EC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long</w:t>
            </w:r>
          </w:p>
        </w:tc>
      </w:tr>
      <w:tr w:rsidR="001B7D0C" w:rsidRPr="001B7D0C" w14:paraId="4D3E78F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633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93D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543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732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straight (hair)</w:t>
            </w:r>
          </w:p>
        </w:tc>
      </w:tr>
      <w:tr w:rsidR="001B7D0C" w:rsidRPr="001B7D0C" w14:paraId="4851A62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599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03F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5D5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llamarse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9BB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called</w:t>
            </w:r>
          </w:p>
        </w:tc>
      </w:tr>
      <w:tr w:rsidR="001B7D0C" w:rsidRPr="001B7D0C" w14:paraId="7A68967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D94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14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2F0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llevarse bien/mal con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B2A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 on (well/badly) with someone</w:t>
            </w:r>
          </w:p>
        </w:tc>
      </w:tr>
      <w:tr w:rsidR="001B7D0C" w:rsidRPr="001B7D0C" w14:paraId="3A59E14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06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01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94F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loco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F42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mad</w:t>
            </w:r>
          </w:p>
        </w:tc>
      </w:tr>
      <w:tr w:rsidR="001B7D0C" w:rsidRPr="001B7D0C" w14:paraId="19CB93D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5F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FCA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C79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madrastra,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EBB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stepmother</w:t>
            </w:r>
          </w:p>
        </w:tc>
      </w:tr>
      <w:tr w:rsidR="001B7D0C" w:rsidRPr="001B7D0C" w14:paraId="16F554B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4A9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83B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86F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maduro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3FA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mature</w:t>
            </w:r>
          </w:p>
        </w:tc>
      </w:tr>
      <w:tr w:rsidR="001B7D0C" w:rsidRPr="001B7D0C" w14:paraId="580AED0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E94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A80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C61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maleducado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A2F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rude</w:t>
            </w:r>
          </w:p>
        </w:tc>
      </w:tr>
      <w:tr w:rsidR="001B7D0C" w:rsidRPr="001B7D0C" w14:paraId="6283AF0F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6B4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6A0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0D6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marido,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EC8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husband</w:t>
            </w:r>
          </w:p>
        </w:tc>
      </w:tr>
      <w:tr w:rsidR="001B7D0C" w:rsidRPr="001B7D0C" w14:paraId="7C7ECE01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B40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773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0FC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matrimonio,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8DC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marriage, married couple</w:t>
            </w:r>
          </w:p>
        </w:tc>
      </w:tr>
      <w:tr w:rsidR="001B7D0C" w:rsidRPr="001B7D0C" w14:paraId="716CB6D8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091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22E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BB3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miembro,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983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member</w:t>
            </w:r>
          </w:p>
        </w:tc>
      </w:tr>
      <w:tr w:rsidR="001B7D0C" w:rsidRPr="001B7D0C" w14:paraId="4AD028DE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6B2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027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817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molestar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054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bother</w:t>
            </w:r>
          </w:p>
        </w:tc>
      </w:tr>
      <w:tr w:rsidR="001B7D0C" w:rsidRPr="001B7D0C" w14:paraId="24BC003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AFB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6B2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6E9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moreno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ACF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dark (-haired, -skinned)</w:t>
            </w:r>
          </w:p>
        </w:tc>
      </w:tr>
      <w:tr w:rsidR="001B7D0C" w:rsidRPr="001B7D0C" w14:paraId="60365917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81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75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CE6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mujer,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318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wife; woman</w:t>
            </w:r>
          </w:p>
        </w:tc>
      </w:tr>
      <w:tr w:rsidR="001B7D0C" w:rsidRPr="001B7D0C" w14:paraId="5E48BB3F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F0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D95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A79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nacer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225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born</w:t>
            </w:r>
          </w:p>
        </w:tc>
      </w:tr>
      <w:tr w:rsidR="001B7D0C" w:rsidRPr="001B7D0C" w14:paraId="3F895F7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56F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73C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834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nacido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DB5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born</w:t>
            </w:r>
          </w:p>
        </w:tc>
      </w:tr>
      <w:tr w:rsidR="001B7D0C" w:rsidRPr="001B7D0C" w14:paraId="2E0C75E8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BB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87A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BFA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nacimiento,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178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birth</w:t>
            </w:r>
          </w:p>
        </w:tc>
      </w:tr>
      <w:tr w:rsidR="001B7D0C" w:rsidRPr="001B7D0C" w14:paraId="4EA0750E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E8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AF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901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nieto,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8D9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grandchild</w:t>
            </w:r>
          </w:p>
        </w:tc>
      </w:tr>
      <w:tr w:rsidR="001B7D0C" w:rsidRPr="001B7D0C" w14:paraId="76503628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718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20E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4E9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niño,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607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child</w:t>
            </w:r>
          </w:p>
        </w:tc>
      </w:tr>
      <w:tr w:rsidR="001B7D0C" w:rsidRPr="001B7D0C" w14:paraId="3B61DBE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96D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943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BB3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nombre,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4B2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name</w:t>
            </w:r>
          </w:p>
        </w:tc>
      </w:tr>
      <w:tr w:rsidR="001B7D0C" w:rsidRPr="001B7D0C" w14:paraId="7D1C0FD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9A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A1C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F2C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novio,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CCC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boyfriend</w:t>
            </w:r>
          </w:p>
        </w:tc>
      </w:tr>
      <w:tr w:rsidR="001B7D0C" w:rsidRPr="001B7D0C" w14:paraId="69BDA22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764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30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662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ocio,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E67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free time, leisure</w:t>
            </w:r>
          </w:p>
        </w:tc>
      </w:tr>
      <w:tr w:rsidR="001B7D0C" w:rsidRPr="001B7D0C" w14:paraId="5181477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5EC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C88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1E7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ojo,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4D2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eye</w:t>
            </w:r>
          </w:p>
        </w:tc>
      </w:tr>
      <w:tr w:rsidR="001B7D0C" w:rsidRPr="001B7D0C" w14:paraId="0E7D728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F5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72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4A0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oreja,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53C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ear</w:t>
            </w:r>
          </w:p>
        </w:tc>
      </w:tr>
      <w:tr w:rsidR="001B7D0C" w:rsidRPr="001B7D0C" w14:paraId="1EBA497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9DF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3A0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4A8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padrastro,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C54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stepfather</w:t>
            </w:r>
          </w:p>
        </w:tc>
      </w:tr>
      <w:tr w:rsidR="001B7D0C" w:rsidRPr="001B7D0C" w14:paraId="165617B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F1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BCA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88D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parientes, los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635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relatives</w:t>
            </w:r>
          </w:p>
        </w:tc>
      </w:tr>
      <w:tr w:rsidR="001B7D0C" w:rsidRPr="001B7D0C" w14:paraId="47C71BE7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F4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94F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D5C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pasear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8F7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go for a walk</w:t>
            </w:r>
          </w:p>
        </w:tc>
      </w:tr>
      <w:tr w:rsidR="001B7D0C" w:rsidRPr="001B7D0C" w14:paraId="43062D8B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4BE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93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DFA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paseo,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CB6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outing, stroll, walk</w:t>
            </w:r>
          </w:p>
        </w:tc>
      </w:tr>
      <w:tr w:rsidR="001B7D0C" w:rsidRPr="001B7D0C" w14:paraId="6DC62E3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F72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BD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750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pecas, las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E47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freckles</w:t>
            </w:r>
          </w:p>
        </w:tc>
      </w:tr>
      <w:tr w:rsidR="001B7D0C" w:rsidRPr="001B7D0C" w14:paraId="2BFD9A8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73E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5E3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B3D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pelea,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C74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fight</w:t>
            </w:r>
          </w:p>
        </w:tc>
      </w:tr>
      <w:tr w:rsidR="001B7D0C" w:rsidRPr="001B7D0C" w14:paraId="0916EF8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F00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B5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0A1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pelear(se)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E50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fight</w:t>
            </w:r>
          </w:p>
        </w:tc>
      </w:tr>
      <w:tr w:rsidR="001B7D0C" w:rsidRPr="001B7D0C" w14:paraId="455AA5B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AEB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5D7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DCB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pelirrojo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484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red-haired</w:t>
            </w:r>
          </w:p>
        </w:tc>
      </w:tr>
      <w:tr w:rsidR="001B7D0C" w:rsidRPr="001B7D0C" w14:paraId="4272923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F7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015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DCD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pelo,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393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hair</w:t>
            </w:r>
          </w:p>
        </w:tc>
      </w:tr>
      <w:tr w:rsidR="001B7D0C" w:rsidRPr="001B7D0C" w14:paraId="70635F4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650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8CD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C84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perdonar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75B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forgive</w:t>
            </w:r>
          </w:p>
        </w:tc>
      </w:tr>
      <w:tr w:rsidR="001B7D0C" w:rsidRPr="001B7D0C" w14:paraId="52F1E1C0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04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507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D52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perezoso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E10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lazy, idle</w:t>
            </w:r>
          </w:p>
        </w:tc>
      </w:tr>
      <w:tr w:rsidR="001B7D0C" w:rsidRPr="001B7D0C" w14:paraId="7607AC3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72C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B83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2A1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primo,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BE9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cousin</w:t>
            </w:r>
          </w:p>
        </w:tc>
      </w:tr>
      <w:tr w:rsidR="001B7D0C" w:rsidRPr="001B7D0C" w14:paraId="09C9C6B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ED2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0A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99C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recuerdo,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D5A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memory</w:t>
            </w:r>
          </w:p>
        </w:tc>
      </w:tr>
      <w:tr w:rsidR="001B7D0C" w:rsidRPr="001B7D0C" w14:paraId="775BB6B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9DD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032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96C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reírse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3A0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laugh</w:t>
            </w:r>
          </w:p>
        </w:tc>
      </w:tr>
      <w:tr w:rsidR="001B7D0C" w:rsidRPr="001B7D0C" w14:paraId="2C664C9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E7C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067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44D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reunión,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FA1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get-together</w:t>
            </w:r>
          </w:p>
        </w:tc>
      </w:tr>
      <w:tr w:rsidR="001B7D0C" w:rsidRPr="001B7D0C" w14:paraId="3D52686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85C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367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D01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rico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D4E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wealthy</w:t>
            </w:r>
          </w:p>
        </w:tc>
      </w:tr>
      <w:tr w:rsidR="001B7D0C" w:rsidRPr="001B7D0C" w14:paraId="76075A38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AB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4E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96B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rizado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2D5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curly</w:t>
            </w:r>
          </w:p>
        </w:tc>
      </w:tr>
      <w:tr w:rsidR="001B7D0C" w:rsidRPr="001B7D0C" w14:paraId="608A6FB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05D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C75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5F2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romper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2F1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break</w:t>
            </w:r>
          </w:p>
        </w:tc>
      </w:tr>
      <w:tr w:rsidR="001B7D0C" w:rsidRPr="001B7D0C" w14:paraId="1942590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5C7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97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990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roto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E58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broken</w:t>
            </w:r>
          </w:p>
        </w:tc>
      </w:tr>
      <w:tr w:rsidR="001B7D0C" w:rsidRPr="001B7D0C" w14:paraId="0A874FAF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E5E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23D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919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rubio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7D2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blonde</w:t>
            </w:r>
          </w:p>
        </w:tc>
      </w:tr>
      <w:tr w:rsidR="001B7D0C" w:rsidRPr="001B7D0C" w14:paraId="0FB4D7D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2A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45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64F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sala de fiestas,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362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dance hall, nightclub</w:t>
            </w:r>
          </w:p>
        </w:tc>
      </w:tr>
      <w:tr w:rsidR="001B7D0C" w:rsidRPr="001B7D0C" w14:paraId="519948E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7DD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5FD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D66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salida,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027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outing</w:t>
            </w:r>
          </w:p>
        </w:tc>
      </w:tr>
      <w:tr w:rsidR="001B7D0C" w:rsidRPr="001B7D0C" w14:paraId="3C228FF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80B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2E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F1F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769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go out</w:t>
            </w:r>
          </w:p>
        </w:tc>
      </w:tr>
      <w:tr w:rsidR="001B7D0C" w:rsidRPr="001B7D0C" w14:paraId="5330F4F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670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18E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499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sentido del humor,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F0C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sense of humour</w:t>
            </w:r>
          </w:p>
        </w:tc>
      </w:tr>
      <w:tr w:rsidR="001B7D0C" w:rsidRPr="001B7D0C" w14:paraId="3D7F601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50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83E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0F0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sentimiento,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53B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feeling</w:t>
            </w:r>
          </w:p>
        </w:tc>
      </w:tr>
      <w:tr w:rsidR="001B7D0C" w:rsidRPr="001B7D0C" w14:paraId="1A04571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52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BB1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C5A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CFD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serious, responsible</w:t>
            </w:r>
          </w:p>
        </w:tc>
      </w:tr>
      <w:tr w:rsidR="001B7D0C" w:rsidRPr="001B7D0C" w14:paraId="5BB997C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A5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524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DF4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simpático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DDC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kind, nice, pleasant</w:t>
            </w:r>
          </w:p>
        </w:tc>
      </w:tr>
      <w:tr w:rsidR="001B7D0C" w:rsidRPr="001B7D0C" w14:paraId="243481E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4C2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AC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38B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solo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BFA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alone</w:t>
            </w:r>
          </w:p>
        </w:tc>
      </w:tr>
      <w:tr w:rsidR="001B7D0C" w:rsidRPr="001B7D0C" w14:paraId="23086D7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F22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925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FB1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soltero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288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single (not married)</w:t>
            </w:r>
          </w:p>
        </w:tc>
      </w:tr>
      <w:tr w:rsidR="001B7D0C" w:rsidRPr="001B7D0C" w14:paraId="3E51C5C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F3B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3E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108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sonreírse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747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smile</w:t>
            </w:r>
          </w:p>
        </w:tc>
      </w:tr>
      <w:tr w:rsidR="001B7D0C" w:rsidRPr="001B7D0C" w14:paraId="77452617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A85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3D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2BB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tener ganas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CA9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feel like</w:t>
            </w:r>
          </w:p>
        </w:tc>
      </w:tr>
      <w:tr w:rsidR="001B7D0C" w:rsidRPr="001B7D0C" w14:paraId="2530D18E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45A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6E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D09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tener…años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EE3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be…years old</w:t>
            </w:r>
          </w:p>
        </w:tc>
      </w:tr>
      <w:tr w:rsidR="001B7D0C" w:rsidRPr="001B7D0C" w14:paraId="534DBBD7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0E0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DDE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480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tiempo libre,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1AB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free time</w:t>
            </w:r>
          </w:p>
        </w:tc>
      </w:tr>
      <w:tr w:rsidR="001B7D0C" w:rsidRPr="001B7D0C" w14:paraId="7430F96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0D6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01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9EB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tío,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521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uncle</w:t>
            </w:r>
          </w:p>
        </w:tc>
      </w:tr>
      <w:tr w:rsidR="001B7D0C" w:rsidRPr="001B7D0C" w14:paraId="7E30003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96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0B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602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travieso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CE6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naughty, mischievous</w:t>
            </w:r>
          </w:p>
        </w:tc>
      </w:tr>
      <w:tr w:rsidR="001B7D0C" w:rsidRPr="001B7D0C" w14:paraId="725929E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EE3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92F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B3F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triste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16D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sad</w:t>
            </w:r>
          </w:p>
        </w:tc>
      </w:tr>
      <w:tr w:rsidR="001B7D0C" w:rsidRPr="001B7D0C" w14:paraId="646893B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59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6A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250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valiente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58C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brave, bold</w:t>
            </w:r>
          </w:p>
        </w:tc>
      </w:tr>
      <w:tr w:rsidR="001B7D0C" w:rsidRPr="001B7D0C" w14:paraId="6C65A3F8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FA5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EF8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63D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vecino,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BEA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neighbour</w:t>
            </w:r>
          </w:p>
        </w:tc>
      </w:tr>
      <w:tr w:rsidR="001B7D0C" w:rsidRPr="001B7D0C" w14:paraId="1F365ED8" w14:textId="77777777" w:rsidTr="00B83A5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2504DB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DC3343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5D7D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b/>
                <w:bCs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b/>
                <w:bCs/>
                <w:color w:val="4C4C4B"/>
                <w:sz w:val="24"/>
                <w:szCs w:val="24"/>
                <w:lang w:eastAsia="en-GB"/>
              </w:rPr>
              <w:t>Higher Tier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F2590F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B7D0C" w:rsidRPr="001B7D0C" w14:paraId="0E0C2A2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08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E62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D00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acoger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25E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receive, to welcome</w:t>
            </w:r>
          </w:p>
        </w:tc>
      </w:tr>
      <w:tr w:rsidR="001B7D0C" w:rsidRPr="001B7D0C" w14:paraId="77E711E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9B4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A1B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D86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aconsejar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D43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advise</w:t>
            </w:r>
          </w:p>
        </w:tc>
      </w:tr>
      <w:tr w:rsidR="001B7D0C" w:rsidRPr="001B7D0C" w14:paraId="719F7910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A0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D55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3BC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acordar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2A1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agree on</w:t>
            </w:r>
          </w:p>
        </w:tc>
      </w:tr>
      <w:tr w:rsidR="001B7D0C" w:rsidRPr="001B7D0C" w14:paraId="51DB5D6B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4A4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76F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B96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agradecer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459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thank</w:t>
            </w:r>
          </w:p>
        </w:tc>
      </w:tr>
      <w:tr w:rsidR="001B7D0C" w:rsidRPr="001B7D0C" w14:paraId="5E5787EB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35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699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ED9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aguantar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BAD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bear, to put up with</w:t>
            </w:r>
          </w:p>
        </w:tc>
      </w:tr>
      <w:tr w:rsidR="001B7D0C" w:rsidRPr="001B7D0C" w14:paraId="2BFAB50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CF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3CC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537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anillo,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E14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ring</w:t>
            </w:r>
          </w:p>
        </w:tc>
      </w:tr>
      <w:tr w:rsidR="001B7D0C" w:rsidRPr="001B7D0C" w14:paraId="4FE036C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F11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D0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573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apodo,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580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nickname</w:t>
            </w:r>
          </w:p>
        </w:tc>
      </w:tr>
      <w:tr w:rsidR="001B7D0C" w:rsidRPr="001B7D0C" w14:paraId="76E5335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0EA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98C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D2C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atrevido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021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cheeky, insolent, bold, daring</w:t>
            </w:r>
          </w:p>
        </w:tc>
      </w:tr>
      <w:tr w:rsidR="001B7D0C" w:rsidRPr="001B7D0C" w14:paraId="6BB71A7B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161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AC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695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avaro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056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mean, miserly</w:t>
            </w:r>
          </w:p>
        </w:tc>
      </w:tr>
      <w:tr w:rsidR="001B7D0C" w:rsidRPr="001B7D0C" w14:paraId="11C483C5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76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E22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F32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barrera generacional,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DCF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generation gap</w:t>
            </w:r>
          </w:p>
        </w:tc>
      </w:tr>
      <w:tr w:rsidR="001B7D0C" w:rsidRPr="001B7D0C" w14:paraId="73883FA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D65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CC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C35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boda,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34D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wedding</w:t>
            </w:r>
          </w:p>
        </w:tc>
      </w:tr>
      <w:tr w:rsidR="001B7D0C" w:rsidRPr="001B7D0C" w14:paraId="16FE2A6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975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67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209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callado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1E2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quiet, reserved</w:t>
            </w:r>
          </w:p>
        </w:tc>
      </w:tr>
      <w:tr w:rsidR="001B7D0C" w:rsidRPr="001B7D0C" w14:paraId="31A3CAB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F39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A6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6AF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celoso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697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jealous</w:t>
            </w:r>
          </w:p>
        </w:tc>
      </w:tr>
      <w:tr w:rsidR="001B7D0C" w:rsidRPr="001B7D0C" w14:paraId="0C5E4B91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5E7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091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CB8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cobarde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120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coward</w:t>
            </w:r>
          </w:p>
        </w:tc>
      </w:tr>
      <w:tr w:rsidR="001B7D0C" w:rsidRPr="001B7D0C" w14:paraId="73C5995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AAA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71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A51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comprometerse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BEA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 engaged</w:t>
            </w:r>
          </w:p>
        </w:tc>
      </w:tr>
      <w:tr w:rsidR="001B7D0C" w:rsidRPr="001B7D0C" w14:paraId="555D671F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463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DC0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001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compromiso,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3C6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engagement</w:t>
            </w:r>
          </w:p>
        </w:tc>
      </w:tr>
      <w:tr w:rsidR="001B7D0C" w:rsidRPr="001B7D0C" w14:paraId="5FDD226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033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DC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1EB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confianza,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F1E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trust</w:t>
            </w:r>
          </w:p>
        </w:tc>
      </w:tr>
      <w:tr w:rsidR="001B7D0C" w:rsidRPr="001B7D0C" w14:paraId="6F242AE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A50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2FC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5D9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confiar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B56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trust</w:t>
            </w:r>
          </w:p>
        </w:tc>
      </w:tr>
      <w:tr w:rsidR="001B7D0C" w:rsidRPr="001B7D0C" w14:paraId="48E63F7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F4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AD2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570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cortés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DD6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polite</w:t>
            </w:r>
          </w:p>
        </w:tc>
      </w:tr>
      <w:tr w:rsidR="001B7D0C" w:rsidRPr="001B7D0C" w14:paraId="57AF087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E8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0B8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76D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cuidadoso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A5D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careful</w:t>
            </w:r>
          </w:p>
        </w:tc>
      </w:tr>
      <w:tr w:rsidR="001B7D0C" w:rsidRPr="001B7D0C" w14:paraId="5EDD280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60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22C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896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demás, los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357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other people</w:t>
            </w:r>
          </w:p>
        </w:tc>
      </w:tr>
      <w:tr w:rsidR="001B7D0C" w:rsidRPr="001B7D0C" w14:paraId="0899AF8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D90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90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8CD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despedir(se)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325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say goodbye</w:t>
            </w:r>
          </w:p>
        </w:tc>
      </w:tr>
      <w:tr w:rsidR="001B7D0C" w:rsidRPr="001B7D0C" w14:paraId="482903C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CC7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D57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177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disculpar(se)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C15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apologise</w:t>
            </w:r>
          </w:p>
        </w:tc>
      </w:tr>
      <w:tr w:rsidR="001B7D0C" w:rsidRPr="001B7D0C" w14:paraId="2114CE07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B2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91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E21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educado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B98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polite</w:t>
            </w:r>
          </w:p>
        </w:tc>
      </w:tr>
      <w:tr w:rsidR="001B7D0C" w:rsidRPr="001B7D0C" w14:paraId="3DA14EE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AA8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AC0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5DD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esposo,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E94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husband, spouse</w:t>
            </w:r>
          </w:p>
        </w:tc>
      </w:tr>
      <w:tr w:rsidR="001B7D0C" w:rsidRPr="001B7D0C" w14:paraId="5F68D16B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FF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690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1BD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estado civil,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2A0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marital status</w:t>
            </w:r>
          </w:p>
        </w:tc>
      </w:tr>
      <w:tr w:rsidR="001B7D0C" w:rsidRPr="001B7D0C" w14:paraId="083AECA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E58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C52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5EF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gemelo,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A52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twin</w:t>
            </w:r>
          </w:p>
        </w:tc>
      </w:tr>
      <w:tr w:rsidR="001B7D0C" w:rsidRPr="001B7D0C" w14:paraId="59613F0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64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DF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F1F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género,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2D0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gender</w:t>
            </w:r>
          </w:p>
        </w:tc>
      </w:tr>
      <w:tr w:rsidR="001B7D0C" w:rsidRPr="001B7D0C" w14:paraId="3DA54B3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2B1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DA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663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glotón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59E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greedy</w:t>
            </w:r>
          </w:p>
        </w:tc>
      </w:tr>
      <w:tr w:rsidR="001B7D0C" w:rsidRPr="001B7D0C" w14:paraId="4C11FE0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25E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28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0B8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hogar,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EE2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home</w:t>
            </w:r>
          </w:p>
        </w:tc>
      </w:tr>
      <w:tr w:rsidR="001B7D0C" w:rsidRPr="001B7D0C" w14:paraId="73361B3F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ED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CDA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221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huérfano,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A7B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orphan</w:t>
            </w:r>
          </w:p>
        </w:tc>
      </w:tr>
      <w:tr w:rsidR="001B7D0C" w:rsidRPr="001B7D0C" w14:paraId="2C7FA050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9F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CEB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CED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llorar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0D2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cry</w:t>
            </w:r>
          </w:p>
        </w:tc>
      </w:tr>
      <w:tr w:rsidR="001B7D0C" w:rsidRPr="001B7D0C" w14:paraId="134D5BB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E78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881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27A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maltratar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4C8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mistreat, abuse</w:t>
            </w:r>
          </w:p>
        </w:tc>
      </w:tr>
      <w:tr w:rsidR="001B7D0C" w:rsidRPr="001B7D0C" w14:paraId="77A190E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8E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5F0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8E5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maltrato,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C68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mistreatment, abuse</w:t>
            </w:r>
          </w:p>
        </w:tc>
      </w:tr>
      <w:tr w:rsidR="001B7D0C" w:rsidRPr="001B7D0C" w14:paraId="3D0341C9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4E7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DA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CDE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muchacho,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FB6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lad</w:t>
            </w:r>
          </w:p>
        </w:tc>
      </w:tr>
      <w:tr w:rsidR="001B7D0C" w:rsidRPr="001B7D0C" w14:paraId="4A56C120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8BA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FC2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617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ocuparse 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6D5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look after</w:t>
            </w:r>
          </w:p>
        </w:tc>
      </w:tr>
      <w:tr w:rsidR="001B7D0C" w:rsidRPr="001B7D0C" w14:paraId="5EDDCA34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66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55B9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7EF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orgulloso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6F3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proud</w:t>
            </w:r>
          </w:p>
        </w:tc>
      </w:tr>
      <w:tr w:rsidR="001B7D0C" w:rsidRPr="001B7D0C" w14:paraId="1898790C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075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049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33F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parecerse 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B6B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look like</w:t>
            </w:r>
          </w:p>
        </w:tc>
      </w:tr>
      <w:tr w:rsidR="001B7D0C" w:rsidRPr="001B7D0C" w14:paraId="447966B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58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0A9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848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pareja, 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910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couple; partner</w:t>
            </w:r>
          </w:p>
        </w:tc>
      </w:tr>
      <w:tr w:rsidR="001B7D0C" w:rsidRPr="001B7D0C" w14:paraId="6CCF765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8F4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B396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6ED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relacionarse con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0A5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make contact with, to get on with (people)</w:t>
            </w:r>
          </w:p>
        </w:tc>
      </w:tr>
      <w:tr w:rsidR="001B7D0C" w:rsidRPr="001B7D0C" w14:paraId="1AEC24F0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BF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F4F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694C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seguro de sí mismo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399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self-assured</w:t>
            </w:r>
          </w:p>
        </w:tc>
      </w:tr>
      <w:tr w:rsidR="001B7D0C" w:rsidRPr="001B7D0C" w14:paraId="1D14118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CA0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3DC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A1E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sensible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237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sensitive</w:t>
            </w:r>
          </w:p>
        </w:tc>
      </w:tr>
      <w:tr w:rsidR="001B7D0C" w:rsidRPr="001B7D0C" w14:paraId="12197CF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6A6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0B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83C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sobrino,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0DD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nephew</w:t>
            </w:r>
          </w:p>
        </w:tc>
      </w:tr>
      <w:tr w:rsidR="001B7D0C" w:rsidRPr="001B7D0C" w14:paraId="193BD283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444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B18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A42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torpe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20F2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clumsy</w:t>
            </w:r>
          </w:p>
        </w:tc>
      </w:tr>
      <w:tr w:rsidR="001B7D0C" w:rsidRPr="001B7D0C" w14:paraId="69DBA1A2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A2F7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9A1F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808A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tratarse (de, con)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E98E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treat each other, to have dealings with</w:t>
            </w:r>
          </w:p>
        </w:tc>
      </w:tr>
      <w:tr w:rsidR="001B7D0C" w:rsidRPr="001B7D0C" w14:paraId="727E60DA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B4C5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B923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702B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vago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1681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idle, lazy</w:t>
            </w:r>
          </w:p>
        </w:tc>
      </w:tr>
      <w:tr w:rsidR="001B7D0C" w:rsidRPr="001B7D0C" w14:paraId="6990FFFD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D2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4E0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1214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viudo, 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5C70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B7D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widower</w:t>
            </w:r>
          </w:p>
        </w:tc>
      </w:tr>
      <w:tr w:rsidR="001B7D0C" w:rsidRPr="001B7D0C" w14:paraId="56DB4206" w14:textId="77777777" w:rsidTr="001B7D0C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7BCD" w14:textId="77777777" w:rsidR="001B7D0C" w:rsidRPr="001B7D0C" w:rsidRDefault="001B7D0C" w:rsidP="001B7D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6115" w14:textId="77777777" w:rsidR="001B7D0C" w:rsidRPr="001B7D0C" w:rsidRDefault="001B7D0C" w:rsidP="001B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34FB" w14:textId="77777777" w:rsidR="001B7D0C" w:rsidRPr="001B7D0C" w:rsidRDefault="001B7D0C" w:rsidP="001B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2632" w14:textId="77777777" w:rsidR="001B7D0C" w:rsidRPr="001B7D0C" w:rsidRDefault="001B7D0C" w:rsidP="001B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AD4A9D4" w14:textId="3025B1BD" w:rsidR="001B7D0C" w:rsidRDefault="009F12F6" w:rsidP="001412D1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  <w:u w:val="single"/>
        </w:rPr>
      </w:pPr>
      <w:r w:rsidRPr="00984EDB">
        <w:rPr>
          <w:b/>
          <w:bCs/>
          <w:u w:val="single"/>
        </w:rPr>
        <w:t>Tra</w:t>
      </w:r>
      <w:r w:rsidR="001412D1">
        <w:rPr>
          <w:b/>
          <w:bCs/>
          <w:u w:val="single"/>
        </w:rPr>
        <w:t>duce al inglés: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4EDB" w:rsidRPr="00364158" w14:paraId="78724A2D" w14:textId="77777777" w:rsidTr="00984EDB">
        <w:tc>
          <w:tcPr>
            <w:tcW w:w="4508" w:type="dxa"/>
          </w:tcPr>
          <w:p w14:paraId="67C4D88D" w14:textId="7478F883" w:rsidR="00984EDB" w:rsidRPr="00984EDB" w:rsidRDefault="00984EDB" w:rsidP="00984EDB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lang w:val="fr-FR"/>
              </w:rPr>
            </w:pPr>
            <w:r w:rsidRPr="00984EDB">
              <w:rPr>
                <w:lang w:val="fr-FR"/>
              </w:rPr>
              <w:t>La relación con los abuelos puede ser muy importante para los adolescentes</w:t>
            </w:r>
            <w:r w:rsidR="001D1946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05B47ED4" w14:textId="77777777" w:rsidR="00984EDB" w:rsidRPr="00984EDB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984EDB" w14:paraId="5D9B836F" w14:textId="77777777" w:rsidTr="00984EDB">
        <w:tc>
          <w:tcPr>
            <w:tcW w:w="4508" w:type="dxa"/>
          </w:tcPr>
          <w:p w14:paraId="5394A545" w14:textId="1464A775" w:rsidR="00984EDB" w:rsidRPr="00984EDB" w:rsidRDefault="00984EDB" w:rsidP="00984EDB">
            <w:pPr>
              <w:pStyle w:val="ListParagraph"/>
              <w:numPr>
                <w:ilvl w:val="0"/>
                <w:numId w:val="26"/>
              </w:numPr>
              <w:spacing w:after="160" w:line="259" w:lineRule="auto"/>
            </w:pPr>
            <w:r w:rsidRPr="00984EDB">
              <w:t>Mi novia ideal sería a</w:t>
            </w:r>
            <w:r>
              <w:t xml:space="preserve">mable, </w:t>
            </w:r>
            <w:r w:rsidR="001D1946">
              <w:t>alegre y cariñosa.</w:t>
            </w:r>
          </w:p>
        </w:tc>
        <w:tc>
          <w:tcPr>
            <w:tcW w:w="4508" w:type="dxa"/>
          </w:tcPr>
          <w:p w14:paraId="08952AE7" w14:textId="77777777" w:rsidR="00984EDB" w:rsidRPr="00984EDB" w:rsidRDefault="00984EDB" w:rsidP="00984EDB">
            <w:pPr>
              <w:spacing w:after="160" w:line="259" w:lineRule="auto"/>
            </w:pPr>
          </w:p>
        </w:tc>
      </w:tr>
      <w:tr w:rsidR="00984EDB" w:rsidRPr="00364158" w14:paraId="2F1E4963" w14:textId="77777777" w:rsidTr="00984EDB">
        <w:tc>
          <w:tcPr>
            <w:tcW w:w="4508" w:type="dxa"/>
          </w:tcPr>
          <w:p w14:paraId="320E16E9" w14:textId="6DC8DB19" w:rsidR="00984EDB" w:rsidRPr="000F72C2" w:rsidRDefault="000F72C2" w:rsidP="000F72C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lang w:val="fr-FR"/>
              </w:rPr>
            </w:pPr>
            <w:r w:rsidRPr="000F72C2">
              <w:rPr>
                <w:lang w:val="fr-FR"/>
              </w:rPr>
              <w:t xml:space="preserve">Mi vecino es muy </w:t>
            </w:r>
            <w:r>
              <w:rPr>
                <w:lang w:val="fr-FR"/>
              </w:rPr>
              <w:t xml:space="preserve">divertido y </w:t>
            </w:r>
            <w:r w:rsidR="00834418">
              <w:rPr>
                <w:lang w:val="fr-FR"/>
              </w:rPr>
              <w:t>animado a pesar de que ya es bastante anciano.</w:t>
            </w:r>
          </w:p>
        </w:tc>
        <w:tc>
          <w:tcPr>
            <w:tcW w:w="4508" w:type="dxa"/>
          </w:tcPr>
          <w:p w14:paraId="6191BD76" w14:textId="77777777" w:rsidR="00984EDB" w:rsidRPr="000F72C2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AB0A5F" w14:paraId="5EFB9C35" w14:textId="77777777" w:rsidTr="00984EDB">
        <w:tc>
          <w:tcPr>
            <w:tcW w:w="4508" w:type="dxa"/>
          </w:tcPr>
          <w:p w14:paraId="37F2158F" w14:textId="1A4A2E20" w:rsidR="00984EDB" w:rsidRPr="00AB0A5F" w:rsidRDefault="00AB0A5F" w:rsidP="00834418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lang w:val="fr-FR"/>
              </w:rPr>
            </w:pPr>
            <w:r w:rsidRPr="00AB0A5F">
              <w:rPr>
                <w:lang w:val="fr-FR"/>
              </w:rPr>
              <w:lastRenderedPageBreak/>
              <w:t xml:space="preserve">El aspecto no debería ser importante a la hora de </w:t>
            </w:r>
            <w:r>
              <w:rPr>
                <w:lang w:val="fr-FR"/>
              </w:rPr>
              <w:t>elegir pareja.</w:t>
            </w:r>
          </w:p>
        </w:tc>
        <w:tc>
          <w:tcPr>
            <w:tcW w:w="4508" w:type="dxa"/>
          </w:tcPr>
          <w:p w14:paraId="5D31EA6F" w14:textId="77777777" w:rsidR="00984EDB" w:rsidRPr="00AB0A5F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364158" w14:paraId="4ACF23E1" w14:textId="77777777" w:rsidTr="00984EDB">
        <w:tc>
          <w:tcPr>
            <w:tcW w:w="4508" w:type="dxa"/>
          </w:tcPr>
          <w:p w14:paraId="75A48F11" w14:textId="4F9028B9" w:rsidR="00984EDB" w:rsidRPr="00AB0A5F" w:rsidRDefault="00AB0A5F" w:rsidP="00AB0A5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lang w:val="fr-FR"/>
              </w:rPr>
            </w:pPr>
            <w:r w:rsidRPr="00AB0A5F">
              <w:rPr>
                <w:lang w:val="fr-FR"/>
              </w:rPr>
              <w:t>Mi mejor amiga tiene un</w:t>
            </w:r>
            <w:r>
              <w:rPr>
                <w:lang w:val="fr-FR"/>
              </w:rPr>
              <w:t xml:space="preserve"> apellido muy complicado, es imposible escribirlo bien.</w:t>
            </w:r>
          </w:p>
        </w:tc>
        <w:tc>
          <w:tcPr>
            <w:tcW w:w="4508" w:type="dxa"/>
          </w:tcPr>
          <w:p w14:paraId="45117C02" w14:textId="77777777" w:rsidR="00984EDB" w:rsidRPr="00AB0A5F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A726F0" w14:paraId="1ED018B1" w14:textId="77777777" w:rsidTr="00984EDB">
        <w:tc>
          <w:tcPr>
            <w:tcW w:w="4508" w:type="dxa"/>
          </w:tcPr>
          <w:p w14:paraId="07A04FB3" w14:textId="3C983800" w:rsidR="00984EDB" w:rsidRPr="00A726F0" w:rsidRDefault="00A726F0" w:rsidP="00A726F0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lang w:val="fr-FR"/>
              </w:rPr>
            </w:pPr>
            <w:r w:rsidRPr="00A726F0">
              <w:rPr>
                <w:lang w:val="fr-FR"/>
              </w:rPr>
              <w:t xml:space="preserve">El sospechoso </w:t>
            </w:r>
            <w:r w:rsidR="0052730F">
              <w:rPr>
                <w:lang w:val="fr-FR"/>
              </w:rPr>
              <w:t xml:space="preserve">era calvo, </w:t>
            </w:r>
            <w:r w:rsidRPr="00A726F0">
              <w:rPr>
                <w:lang w:val="fr-FR"/>
              </w:rPr>
              <w:t>no tenía bigote ni barba pero llevaba gafas y tenía</w:t>
            </w:r>
            <w:r>
              <w:rPr>
                <w:lang w:val="fr-FR"/>
              </w:rPr>
              <w:t xml:space="preserve"> pecas</w:t>
            </w:r>
            <w:r w:rsidR="0052730F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2C1E3B27" w14:textId="77777777" w:rsidR="00984EDB" w:rsidRPr="00A726F0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364158" w14:paraId="6896AA21" w14:textId="77777777" w:rsidTr="00984EDB">
        <w:tc>
          <w:tcPr>
            <w:tcW w:w="4508" w:type="dxa"/>
          </w:tcPr>
          <w:p w14:paraId="305009C1" w14:textId="2034B9D2" w:rsidR="00984EDB" w:rsidRPr="00A726F0" w:rsidRDefault="00D331B7" w:rsidP="00A726F0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Mis compañeros de clase son comprensivos y siempre me dan buenos consejos.</w:t>
            </w:r>
          </w:p>
        </w:tc>
        <w:tc>
          <w:tcPr>
            <w:tcW w:w="4508" w:type="dxa"/>
          </w:tcPr>
          <w:p w14:paraId="09930796" w14:textId="77777777" w:rsidR="00984EDB" w:rsidRPr="00A726F0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A726F0" w:rsidRPr="0057158E" w14:paraId="69371283" w14:textId="77777777" w:rsidTr="00C81325">
        <w:tc>
          <w:tcPr>
            <w:tcW w:w="4508" w:type="dxa"/>
          </w:tcPr>
          <w:p w14:paraId="487A8985" w14:textId="1689093E" w:rsidR="00A726F0" w:rsidRPr="0057158E" w:rsidRDefault="00C85B63" w:rsidP="00C81325">
            <w:pPr>
              <w:pStyle w:val="ListParagraph"/>
              <w:numPr>
                <w:ilvl w:val="0"/>
                <w:numId w:val="26"/>
              </w:numPr>
              <w:spacing w:after="160" w:line="259" w:lineRule="auto"/>
            </w:pPr>
            <w:r w:rsidRPr="0057158E">
              <w:t xml:space="preserve">Cuando mi madre cumplió años, decidió cortarse el pelo </w:t>
            </w:r>
            <w:r w:rsidR="0057158E" w:rsidRPr="0057158E">
              <w:t>realm</w:t>
            </w:r>
            <w:r w:rsidR="0057158E">
              <w:t>ente</w:t>
            </w:r>
            <w:r w:rsidRPr="0057158E">
              <w:t xml:space="preserve"> corto.</w:t>
            </w:r>
          </w:p>
        </w:tc>
        <w:tc>
          <w:tcPr>
            <w:tcW w:w="4508" w:type="dxa"/>
          </w:tcPr>
          <w:p w14:paraId="1FFA87C3" w14:textId="77777777" w:rsidR="00A726F0" w:rsidRPr="0057158E" w:rsidRDefault="00A726F0" w:rsidP="00C81325">
            <w:pPr>
              <w:spacing w:after="160" w:line="259" w:lineRule="auto"/>
            </w:pPr>
          </w:p>
        </w:tc>
      </w:tr>
      <w:tr w:rsidR="00A726F0" w:rsidRPr="00364158" w14:paraId="267011CA" w14:textId="77777777" w:rsidTr="00C81325">
        <w:tc>
          <w:tcPr>
            <w:tcW w:w="4508" w:type="dxa"/>
          </w:tcPr>
          <w:p w14:paraId="00CE2128" w14:textId="48BF53BA" w:rsidR="00A726F0" w:rsidRPr="0057158E" w:rsidRDefault="0057158E" w:rsidP="00C85B6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lang w:val="fr-FR"/>
              </w:rPr>
            </w:pPr>
            <w:r w:rsidRPr="0057158E">
              <w:rPr>
                <w:lang w:val="fr-FR"/>
              </w:rPr>
              <w:t>Voy a darle las gr</w:t>
            </w:r>
            <w:r>
              <w:rPr>
                <w:lang w:val="fr-FR"/>
              </w:rPr>
              <w:t>acias a mi profesora de español por ayudarme tanto.</w:t>
            </w:r>
          </w:p>
        </w:tc>
        <w:tc>
          <w:tcPr>
            <w:tcW w:w="4508" w:type="dxa"/>
          </w:tcPr>
          <w:p w14:paraId="7EDAAEC7" w14:textId="77777777" w:rsidR="00A726F0" w:rsidRPr="0057158E" w:rsidRDefault="00A726F0" w:rsidP="00C81325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364158" w14:paraId="2902905F" w14:textId="77777777" w:rsidTr="00984EDB">
        <w:tc>
          <w:tcPr>
            <w:tcW w:w="4508" w:type="dxa"/>
          </w:tcPr>
          <w:p w14:paraId="7709AD5E" w14:textId="1418DB2C" w:rsidR="00984EDB" w:rsidRPr="001412D1" w:rsidRDefault="001412D1" w:rsidP="001412D1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Creo que mis padres me echarán de menos si voy a la Universidad.</w:t>
            </w:r>
          </w:p>
        </w:tc>
        <w:tc>
          <w:tcPr>
            <w:tcW w:w="4508" w:type="dxa"/>
          </w:tcPr>
          <w:p w14:paraId="494CF93E" w14:textId="77777777" w:rsidR="00984EDB" w:rsidRPr="0057158E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0D20913B" w14:textId="3120693E" w:rsidR="00984EDB" w:rsidRDefault="00984EDB" w:rsidP="00984EDB">
      <w:pPr>
        <w:spacing w:after="160" w:line="259" w:lineRule="auto"/>
        <w:rPr>
          <w:b/>
          <w:bCs/>
          <w:u w:val="single"/>
          <w:lang w:val="fr-FR"/>
        </w:rPr>
      </w:pPr>
    </w:p>
    <w:p w14:paraId="4372313C" w14:textId="2D88920F" w:rsidR="001412D1" w:rsidRPr="001412D1" w:rsidRDefault="001412D1" w:rsidP="001412D1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Traduce al español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12D1" w:rsidRPr="004E503C" w14:paraId="48DCC7F6" w14:textId="77777777" w:rsidTr="001412D1">
        <w:tc>
          <w:tcPr>
            <w:tcW w:w="4508" w:type="dxa"/>
          </w:tcPr>
          <w:p w14:paraId="22C28BAB" w14:textId="082854E3" w:rsidR="001412D1" w:rsidRPr="004E503C" w:rsidRDefault="004E503C" w:rsidP="001412D1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 w:rsidRPr="004E503C">
              <w:t>My father likes going f</w:t>
            </w:r>
            <w:r>
              <w:t>or a stroll</w:t>
            </w:r>
            <w:r w:rsidR="007544F1">
              <w:t>.</w:t>
            </w:r>
          </w:p>
        </w:tc>
        <w:tc>
          <w:tcPr>
            <w:tcW w:w="4508" w:type="dxa"/>
          </w:tcPr>
          <w:p w14:paraId="1C74D359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1658364D" w14:textId="77777777" w:rsidTr="001412D1">
        <w:tc>
          <w:tcPr>
            <w:tcW w:w="4508" w:type="dxa"/>
          </w:tcPr>
          <w:p w14:paraId="58EFFEE8" w14:textId="4B5B9827" w:rsidR="001412D1" w:rsidRPr="004E503C" w:rsidRDefault="007544F1" w:rsidP="007544F1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My brother and I argue a lot.</w:t>
            </w:r>
          </w:p>
        </w:tc>
        <w:tc>
          <w:tcPr>
            <w:tcW w:w="4508" w:type="dxa"/>
          </w:tcPr>
          <w:p w14:paraId="0A13029F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789F6C2F" w14:textId="77777777" w:rsidTr="001412D1">
        <w:tc>
          <w:tcPr>
            <w:tcW w:w="4508" w:type="dxa"/>
          </w:tcPr>
          <w:p w14:paraId="5127E5B6" w14:textId="2FDF63CC" w:rsidR="007544F1" w:rsidRPr="004E503C" w:rsidRDefault="007544F1" w:rsidP="007544F1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I get on well with my sister.</w:t>
            </w:r>
          </w:p>
        </w:tc>
        <w:tc>
          <w:tcPr>
            <w:tcW w:w="4508" w:type="dxa"/>
          </w:tcPr>
          <w:p w14:paraId="02A46ABC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61C0D8F2" w14:textId="77777777" w:rsidTr="001412D1">
        <w:tc>
          <w:tcPr>
            <w:tcW w:w="4508" w:type="dxa"/>
          </w:tcPr>
          <w:p w14:paraId="170648A1" w14:textId="61906A88" w:rsidR="001412D1" w:rsidRPr="004E503C" w:rsidRDefault="007544F1" w:rsidP="007544F1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I prefer spending time with my friends.</w:t>
            </w:r>
          </w:p>
        </w:tc>
        <w:tc>
          <w:tcPr>
            <w:tcW w:w="4508" w:type="dxa"/>
          </w:tcPr>
          <w:p w14:paraId="671D1523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4DD91055" w14:textId="77777777" w:rsidTr="001412D1">
        <w:tc>
          <w:tcPr>
            <w:tcW w:w="4508" w:type="dxa"/>
          </w:tcPr>
          <w:p w14:paraId="3E4FB812" w14:textId="46CDA905" w:rsidR="00874ABC" w:rsidRPr="004E503C" w:rsidRDefault="00874ABC" w:rsidP="00874ABC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I think he is in love.</w:t>
            </w:r>
          </w:p>
        </w:tc>
        <w:tc>
          <w:tcPr>
            <w:tcW w:w="4508" w:type="dxa"/>
          </w:tcPr>
          <w:p w14:paraId="1355638F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502507D4" w14:textId="77777777" w:rsidTr="001412D1">
        <w:tc>
          <w:tcPr>
            <w:tcW w:w="4508" w:type="dxa"/>
          </w:tcPr>
          <w:p w14:paraId="1B546D3D" w14:textId="1695D403" w:rsidR="001412D1" w:rsidRPr="004E503C" w:rsidRDefault="00987928" w:rsidP="00987928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Her stepbrother is talkative, sporty and quite handsome.</w:t>
            </w:r>
          </w:p>
        </w:tc>
        <w:tc>
          <w:tcPr>
            <w:tcW w:w="4508" w:type="dxa"/>
          </w:tcPr>
          <w:p w14:paraId="10EF8744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987928" w:rsidRPr="004E503C" w14:paraId="44922309" w14:textId="77777777" w:rsidTr="00C81325">
        <w:tc>
          <w:tcPr>
            <w:tcW w:w="4508" w:type="dxa"/>
          </w:tcPr>
          <w:p w14:paraId="459677DB" w14:textId="326AA1E0" w:rsidR="00987928" w:rsidRPr="004E503C" w:rsidRDefault="00C55B80" w:rsidP="00987928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His father is retired.</w:t>
            </w:r>
          </w:p>
        </w:tc>
        <w:tc>
          <w:tcPr>
            <w:tcW w:w="4508" w:type="dxa"/>
          </w:tcPr>
          <w:p w14:paraId="3880E9B2" w14:textId="77777777" w:rsidR="00987928" w:rsidRPr="004E503C" w:rsidRDefault="00987928" w:rsidP="00C81325">
            <w:pPr>
              <w:spacing w:after="160" w:line="259" w:lineRule="auto"/>
            </w:pPr>
          </w:p>
        </w:tc>
      </w:tr>
      <w:tr w:rsidR="00987928" w:rsidRPr="004E503C" w14:paraId="51A87635" w14:textId="77777777" w:rsidTr="00C81325">
        <w:tc>
          <w:tcPr>
            <w:tcW w:w="4508" w:type="dxa"/>
          </w:tcPr>
          <w:p w14:paraId="3556F426" w14:textId="5DC422D5" w:rsidR="00987928" w:rsidRPr="004E503C" w:rsidRDefault="00CC286F" w:rsidP="00CC286F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 xml:space="preserve">I </w:t>
            </w:r>
            <w:r w:rsidR="00240DF2">
              <w:t>would like to get married</w:t>
            </w:r>
            <w:r w:rsidR="001E63AF">
              <w:t>.</w:t>
            </w:r>
          </w:p>
        </w:tc>
        <w:tc>
          <w:tcPr>
            <w:tcW w:w="4508" w:type="dxa"/>
          </w:tcPr>
          <w:p w14:paraId="63E13483" w14:textId="77777777" w:rsidR="00987928" w:rsidRPr="004E503C" w:rsidRDefault="00987928" w:rsidP="00C81325">
            <w:pPr>
              <w:spacing w:after="160" w:line="259" w:lineRule="auto"/>
            </w:pPr>
          </w:p>
        </w:tc>
      </w:tr>
      <w:tr w:rsidR="001412D1" w:rsidRPr="004E503C" w14:paraId="49BEEA35" w14:textId="77777777" w:rsidTr="001412D1">
        <w:tc>
          <w:tcPr>
            <w:tcW w:w="4508" w:type="dxa"/>
          </w:tcPr>
          <w:p w14:paraId="37AA3ED6" w14:textId="04A8E0C9" w:rsidR="001412D1" w:rsidRPr="004E503C" w:rsidRDefault="001E63AF" w:rsidP="00240DF2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Their grandchild is called Juan.</w:t>
            </w:r>
          </w:p>
        </w:tc>
        <w:tc>
          <w:tcPr>
            <w:tcW w:w="4508" w:type="dxa"/>
          </w:tcPr>
          <w:p w14:paraId="19396406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1A54B68F" w14:textId="77777777" w:rsidTr="001412D1">
        <w:tc>
          <w:tcPr>
            <w:tcW w:w="4508" w:type="dxa"/>
          </w:tcPr>
          <w:p w14:paraId="3C2BDDA7" w14:textId="00ED55BA" w:rsidR="001412D1" w:rsidRPr="004E503C" w:rsidRDefault="00D0511C" w:rsidP="001E63AF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A sense of humo</w:t>
            </w:r>
            <w:r w:rsidR="00951200">
              <w:t>ur is an important quality in a person.</w:t>
            </w:r>
          </w:p>
        </w:tc>
        <w:tc>
          <w:tcPr>
            <w:tcW w:w="4508" w:type="dxa"/>
          </w:tcPr>
          <w:p w14:paraId="79E326CE" w14:textId="77777777" w:rsidR="001412D1" w:rsidRPr="004E503C" w:rsidRDefault="001412D1" w:rsidP="00984EDB">
            <w:pPr>
              <w:spacing w:after="160" w:line="259" w:lineRule="auto"/>
            </w:pPr>
          </w:p>
        </w:tc>
      </w:tr>
    </w:tbl>
    <w:p w14:paraId="56EE1616" w14:textId="59456DC9" w:rsidR="00951200" w:rsidRDefault="00951200" w:rsidP="00984EDB">
      <w:pPr>
        <w:spacing w:after="160" w:line="259" w:lineRule="auto"/>
        <w:rPr>
          <w:b/>
          <w:bCs/>
          <w:u w:val="single"/>
        </w:rPr>
      </w:pPr>
    </w:p>
    <w:p w14:paraId="57918C2A" w14:textId="77777777" w:rsidR="00951200" w:rsidRDefault="00951200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9F78F68" w14:textId="77777777" w:rsidR="001412D1" w:rsidRDefault="001412D1" w:rsidP="00984EDB">
      <w:pPr>
        <w:spacing w:after="160" w:line="259" w:lineRule="auto"/>
        <w:rPr>
          <w:b/>
          <w:bCs/>
          <w:u w:val="single"/>
        </w:rPr>
      </w:pPr>
    </w:p>
    <w:p w14:paraId="58C883C9" w14:textId="64E127FE" w:rsidR="00951200" w:rsidRDefault="00951200" w:rsidP="00951200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  <w:u w:val="single"/>
          <w:lang w:val="fr-FR"/>
        </w:rPr>
      </w:pPr>
      <w:r w:rsidRPr="00951200">
        <w:rPr>
          <w:b/>
          <w:bCs/>
          <w:u w:val="single"/>
          <w:lang w:val="fr-FR"/>
        </w:rPr>
        <w:t>Rellena la table en e</w:t>
      </w:r>
      <w:r>
        <w:rPr>
          <w:b/>
          <w:bCs/>
          <w:u w:val="single"/>
          <w:lang w:val="fr-FR"/>
        </w:rPr>
        <w:t>spañol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951200" w14:paraId="07C4C980" w14:textId="77777777" w:rsidTr="00951200">
        <w:tc>
          <w:tcPr>
            <w:tcW w:w="1413" w:type="dxa"/>
          </w:tcPr>
          <w:p w14:paraId="104E34C3" w14:textId="49B92557" w:rsidR="00951200" w:rsidRPr="00951200" w:rsidRDefault="00951200" w:rsidP="00951200">
            <w:pPr>
              <w:spacing w:after="160" w:line="259" w:lineRule="auto"/>
              <w:rPr>
                <w:lang w:val="fr-FR"/>
              </w:rPr>
            </w:pPr>
            <w:r w:rsidRPr="00951200">
              <w:rPr>
                <w:lang w:val="fr-FR"/>
              </w:rPr>
              <w:t>My</w:t>
            </w:r>
          </w:p>
        </w:tc>
        <w:tc>
          <w:tcPr>
            <w:tcW w:w="2268" w:type="dxa"/>
          </w:tcPr>
          <w:p w14:paraId="234ACDC5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951200" w14:paraId="737C5D47" w14:textId="77777777" w:rsidTr="00951200">
        <w:tc>
          <w:tcPr>
            <w:tcW w:w="1413" w:type="dxa"/>
          </w:tcPr>
          <w:p w14:paraId="2372D931" w14:textId="210B0FDB" w:rsidR="00951200" w:rsidRPr="00951200" w:rsidRDefault="00951200" w:rsidP="00951200">
            <w:pPr>
              <w:spacing w:after="160" w:line="259" w:lineRule="auto"/>
              <w:rPr>
                <w:lang w:val="fr-FR"/>
              </w:rPr>
            </w:pPr>
            <w:r w:rsidRPr="00951200">
              <w:rPr>
                <w:lang w:val="fr-FR"/>
              </w:rPr>
              <w:t>Your</w:t>
            </w:r>
          </w:p>
        </w:tc>
        <w:tc>
          <w:tcPr>
            <w:tcW w:w="2268" w:type="dxa"/>
          </w:tcPr>
          <w:p w14:paraId="0802EE4B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951200" w14:paraId="7EC74BA9" w14:textId="77777777" w:rsidTr="00951200">
        <w:tc>
          <w:tcPr>
            <w:tcW w:w="1413" w:type="dxa"/>
          </w:tcPr>
          <w:p w14:paraId="0513692E" w14:textId="1CD81132" w:rsidR="00951200" w:rsidRPr="00951200" w:rsidRDefault="00951200" w:rsidP="00951200">
            <w:pPr>
              <w:spacing w:after="160" w:line="259" w:lineRule="auto"/>
              <w:rPr>
                <w:lang w:val="fr-FR"/>
              </w:rPr>
            </w:pPr>
            <w:r w:rsidRPr="00951200">
              <w:rPr>
                <w:lang w:val="fr-FR"/>
              </w:rPr>
              <w:t>His</w:t>
            </w:r>
          </w:p>
        </w:tc>
        <w:tc>
          <w:tcPr>
            <w:tcW w:w="2268" w:type="dxa"/>
          </w:tcPr>
          <w:p w14:paraId="54B6AAE7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951200" w14:paraId="3C58ACB9" w14:textId="77777777" w:rsidTr="00951200">
        <w:tc>
          <w:tcPr>
            <w:tcW w:w="1413" w:type="dxa"/>
          </w:tcPr>
          <w:p w14:paraId="3EAE9A3D" w14:textId="46158CAA" w:rsidR="00951200" w:rsidRPr="00951200" w:rsidRDefault="00951200" w:rsidP="00951200">
            <w:pPr>
              <w:spacing w:after="160" w:line="259" w:lineRule="auto"/>
              <w:rPr>
                <w:lang w:val="fr-FR"/>
              </w:rPr>
            </w:pPr>
            <w:r w:rsidRPr="00951200">
              <w:rPr>
                <w:lang w:val="fr-FR"/>
              </w:rPr>
              <w:t>Her</w:t>
            </w:r>
          </w:p>
        </w:tc>
        <w:tc>
          <w:tcPr>
            <w:tcW w:w="2268" w:type="dxa"/>
          </w:tcPr>
          <w:p w14:paraId="4B5FFC23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951200" w14:paraId="74FF8879" w14:textId="77777777" w:rsidTr="00951200">
        <w:tc>
          <w:tcPr>
            <w:tcW w:w="1413" w:type="dxa"/>
          </w:tcPr>
          <w:p w14:paraId="30E6FF2A" w14:textId="5B7FDA21" w:rsidR="00951200" w:rsidRPr="00951200" w:rsidRDefault="00951200" w:rsidP="00951200">
            <w:pPr>
              <w:spacing w:after="160" w:line="259" w:lineRule="auto"/>
              <w:rPr>
                <w:lang w:val="fr-FR"/>
              </w:rPr>
            </w:pPr>
            <w:r w:rsidRPr="00951200">
              <w:rPr>
                <w:lang w:val="fr-FR"/>
              </w:rPr>
              <w:t>Our</w:t>
            </w:r>
          </w:p>
        </w:tc>
        <w:tc>
          <w:tcPr>
            <w:tcW w:w="2268" w:type="dxa"/>
          </w:tcPr>
          <w:p w14:paraId="28D7AC73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951200" w14:paraId="23CA4AF3" w14:textId="77777777" w:rsidTr="00951200">
        <w:tc>
          <w:tcPr>
            <w:tcW w:w="1413" w:type="dxa"/>
          </w:tcPr>
          <w:p w14:paraId="0A237BDA" w14:textId="620824A1" w:rsidR="00951200" w:rsidRPr="00951200" w:rsidRDefault="00951200" w:rsidP="00951200">
            <w:pPr>
              <w:spacing w:after="160" w:line="259" w:lineRule="auto"/>
              <w:rPr>
                <w:lang w:val="fr-FR"/>
              </w:rPr>
            </w:pPr>
            <w:r w:rsidRPr="00951200">
              <w:rPr>
                <w:lang w:val="fr-FR"/>
              </w:rPr>
              <w:t>Your (plural)</w:t>
            </w:r>
          </w:p>
        </w:tc>
        <w:tc>
          <w:tcPr>
            <w:tcW w:w="2268" w:type="dxa"/>
          </w:tcPr>
          <w:p w14:paraId="0E531145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951200" w14:paraId="264B0DD5" w14:textId="77777777" w:rsidTr="00951200">
        <w:tc>
          <w:tcPr>
            <w:tcW w:w="1413" w:type="dxa"/>
          </w:tcPr>
          <w:p w14:paraId="22AA1FAD" w14:textId="05BB006D" w:rsidR="00951200" w:rsidRPr="00951200" w:rsidRDefault="00951200" w:rsidP="00951200">
            <w:pPr>
              <w:spacing w:after="160" w:line="259" w:lineRule="auto"/>
              <w:rPr>
                <w:lang w:val="fr-FR"/>
              </w:rPr>
            </w:pPr>
            <w:r w:rsidRPr="00951200">
              <w:rPr>
                <w:lang w:val="fr-FR"/>
              </w:rPr>
              <w:t>Their</w:t>
            </w:r>
          </w:p>
        </w:tc>
        <w:tc>
          <w:tcPr>
            <w:tcW w:w="2268" w:type="dxa"/>
          </w:tcPr>
          <w:p w14:paraId="738DE9B1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</w:tbl>
    <w:p w14:paraId="2CC82AD8" w14:textId="28AE1A6F" w:rsidR="00951200" w:rsidRDefault="00951200" w:rsidP="00951200">
      <w:pPr>
        <w:spacing w:after="160" w:line="259" w:lineRule="auto"/>
        <w:rPr>
          <w:b/>
          <w:bCs/>
          <w:u w:val="single"/>
          <w:lang w:val="fr-FR"/>
        </w:rPr>
      </w:pPr>
    </w:p>
    <w:p w14:paraId="58D59810" w14:textId="219B00B7" w:rsidR="003A0DA1" w:rsidRDefault="003A0DA1" w:rsidP="003A0DA1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Rellena la tabla </w:t>
      </w:r>
      <w:r w:rsidR="00665BD5">
        <w:rPr>
          <w:b/>
          <w:bCs/>
          <w:u w:val="single"/>
          <w:lang w:val="fr-FR"/>
        </w:rPr>
        <w:t>(present tense)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1749"/>
        <w:gridCol w:w="1749"/>
        <w:gridCol w:w="1749"/>
        <w:gridCol w:w="1749"/>
      </w:tblGrid>
      <w:tr w:rsidR="003A0DA1" w:rsidRPr="003A0DA1" w14:paraId="0BAFB1FF" w14:textId="77777777" w:rsidTr="003A0DA1">
        <w:tc>
          <w:tcPr>
            <w:tcW w:w="2020" w:type="dxa"/>
            <w:shd w:val="clear" w:color="auto" w:fill="D9D9D9" w:themeFill="background1" w:themeFillShade="D9"/>
          </w:tcPr>
          <w:p w14:paraId="5BEB9F7B" w14:textId="16A45E8F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7952133D" w14:textId="4C0D790D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5CB8F808" w14:textId="2FE917AC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3F1021E6" w14:textId="0F2D645B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68F149F9" w14:textId="0B235028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3A0DA1" w14:paraId="797E7368" w14:textId="77777777" w:rsidTr="003A0DA1">
        <w:tc>
          <w:tcPr>
            <w:tcW w:w="2020" w:type="dxa"/>
          </w:tcPr>
          <w:p w14:paraId="1A16D0A8" w14:textId="214B427F" w:rsidR="003A0DA1" w:rsidRPr="003A0DA1" w:rsidRDefault="003A0DA1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 w:rsidRPr="003A0DA1">
              <w:rPr>
                <w:b/>
                <w:bCs/>
                <w:lang w:val="fr-FR"/>
              </w:rPr>
              <w:t>enamorarse</w:t>
            </w:r>
          </w:p>
        </w:tc>
        <w:tc>
          <w:tcPr>
            <w:tcW w:w="1749" w:type="dxa"/>
          </w:tcPr>
          <w:p w14:paraId="784F8449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1D92DAC2" w14:textId="04BE525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se enamora</w:t>
            </w:r>
          </w:p>
        </w:tc>
        <w:tc>
          <w:tcPr>
            <w:tcW w:w="1749" w:type="dxa"/>
          </w:tcPr>
          <w:p w14:paraId="68A38860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25DF103B" w14:textId="20EFB8F4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Fall in love</w:t>
            </w:r>
          </w:p>
        </w:tc>
      </w:tr>
      <w:tr w:rsidR="003A0DA1" w14:paraId="16D579C5" w14:textId="77777777" w:rsidTr="003A0DA1">
        <w:tc>
          <w:tcPr>
            <w:tcW w:w="2020" w:type="dxa"/>
          </w:tcPr>
          <w:p w14:paraId="031E6408" w14:textId="5ED66A31" w:rsidR="003A0DA1" w:rsidRPr="003A0DA1" w:rsidRDefault="003A0DA1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 w:rsidRPr="003A0DA1">
              <w:rPr>
                <w:b/>
                <w:bCs/>
                <w:lang w:val="fr-FR"/>
              </w:rPr>
              <w:t>pelearse</w:t>
            </w:r>
          </w:p>
        </w:tc>
        <w:tc>
          <w:tcPr>
            <w:tcW w:w="1749" w:type="dxa"/>
          </w:tcPr>
          <w:p w14:paraId="3FF03523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7D335C53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5F437E4B" w14:textId="3D31FDA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nos peleamos</w:t>
            </w:r>
          </w:p>
        </w:tc>
        <w:tc>
          <w:tcPr>
            <w:tcW w:w="1749" w:type="dxa"/>
          </w:tcPr>
          <w:p w14:paraId="3669E07A" w14:textId="64B3C2C2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</w:tr>
      <w:tr w:rsidR="003A0DA1" w14:paraId="00BC4B72" w14:textId="77777777" w:rsidTr="003A0DA1">
        <w:tc>
          <w:tcPr>
            <w:tcW w:w="2020" w:type="dxa"/>
          </w:tcPr>
          <w:p w14:paraId="16AD3F0E" w14:textId="66BD7A33" w:rsidR="003A0DA1" w:rsidRPr="003A0DA1" w:rsidRDefault="003A0DA1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 w:rsidRPr="003A0DA1">
              <w:rPr>
                <w:b/>
                <w:bCs/>
                <w:lang w:val="fr-FR"/>
              </w:rPr>
              <w:t>Llevar</w:t>
            </w:r>
            <w:r w:rsidR="00CC3FAF">
              <w:rPr>
                <w:b/>
                <w:bCs/>
                <w:lang w:val="fr-FR"/>
              </w:rPr>
              <w:t xml:space="preserve"> </w:t>
            </w:r>
            <w:r w:rsidRPr="003A0DA1">
              <w:rPr>
                <w:b/>
                <w:bCs/>
                <w:lang w:val="fr-FR"/>
              </w:rPr>
              <w:t>se bien/mal</w:t>
            </w:r>
          </w:p>
        </w:tc>
        <w:tc>
          <w:tcPr>
            <w:tcW w:w="1749" w:type="dxa"/>
          </w:tcPr>
          <w:p w14:paraId="0F58B050" w14:textId="00B1B6FF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 llevo bien/mal</w:t>
            </w:r>
          </w:p>
        </w:tc>
        <w:tc>
          <w:tcPr>
            <w:tcW w:w="1749" w:type="dxa"/>
          </w:tcPr>
          <w:p w14:paraId="5870B7B1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27BD0C7C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7743D7D7" w14:textId="3B50D9B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</w:tr>
      <w:tr w:rsidR="003A0DA1" w14:paraId="4B005FB7" w14:textId="77777777" w:rsidTr="003A0DA1">
        <w:tc>
          <w:tcPr>
            <w:tcW w:w="2020" w:type="dxa"/>
          </w:tcPr>
          <w:p w14:paraId="52A6FD19" w14:textId="61D6E59E" w:rsidR="003A0DA1" w:rsidRPr="003A0DA1" w:rsidRDefault="003A0DA1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 w:rsidRPr="003A0DA1">
              <w:rPr>
                <w:b/>
                <w:bCs/>
                <w:lang w:val="fr-FR"/>
              </w:rPr>
              <w:t>casarse</w:t>
            </w:r>
          </w:p>
        </w:tc>
        <w:tc>
          <w:tcPr>
            <w:tcW w:w="1749" w:type="dxa"/>
          </w:tcPr>
          <w:p w14:paraId="6B489A1F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5B4D8E19" w14:textId="5F3CF57B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Se casa</w:t>
            </w:r>
          </w:p>
        </w:tc>
        <w:tc>
          <w:tcPr>
            <w:tcW w:w="1749" w:type="dxa"/>
          </w:tcPr>
          <w:p w14:paraId="5832A3E7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49513238" w14:textId="2F00343E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Get married</w:t>
            </w:r>
          </w:p>
        </w:tc>
      </w:tr>
      <w:tr w:rsidR="003A0DA1" w14:paraId="631043F5" w14:textId="77777777" w:rsidTr="003A0DA1">
        <w:tc>
          <w:tcPr>
            <w:tcW w:w="2020" w:type="dxa"/>
          </w:tcPr>
          <w:p w14:paraId="6864D35C" w14:textId="152BF154" w:rsidR="003A0DA1" w:rsidRPr="003A0DA1" w:rsidRDefault="003A0DA1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 w:rsidRPr="003A0DA1">
              <w:rPr>
                <w:b/>
                <w:bCs/>
                <w:lang w:val="fr-FR"/>
              </w:rPr>
              <w:t>separarse</w:t>
            </w:r>
          </w:p>
        </w:tc>
        <w:tc>
          <w:tcPr>
            <w:tcW w:w="1749" w:type="dxa"/>
          </w:tcPr>
          <w:p w14:paraId="7F0D4F21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3CA1959B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4A8F0795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1DF53573" w14:textId="29C6CC0E" w:rsidR="003A0DA1" w:rsidRPr="003A0DA1" w:rsidRDefault="003A0DA1" w:rsidP="003A0DA1">
            <w:pPr>
              <w:spacing w:after="160" w:line="259" w:lineRule="auto"/>
              <w:rPr>
                <w:u w:val="single"/>
                <w:lang w:val="fr-FR"/>
              </w:rPr>
            </w:pPr>
          </w:p>
        </w:tc>
      </w:tr>
    </w:tbl>
    <w:p w14:paraId="101DA37E" w14:textId="77777777" w:rsidR="003A0DA1" w:rsidRPr="003A0DA1" w:rsidRDefault="003A0DA1" w:rsidP="003A0DA1">
      <w:pPr>
        <w:spacing w:after="160" w:line="259" w:lineRule="auto"/>
        <w:rPr>
          <w:b/>
          <w:bCs/>
          <w:u w:val="single"/>
          <w:lang w:val="fr-FR"/>
        </w:rPr>
      </w:pPr>
    </w:p>
    <w:p w14:paraId="3A38DB5B" w14:textId="63E810B3" w:rsidR="00C81325" w:rsidRPr="003A0DA1" w:rsidRDefault="00C81325" w:rsidP="003A0DA1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  <w:u w:val="single"/>
          <w:lang w:val="fr-FR"/>
        </w:rPr>
      </w:pPr>
      <w:r w:rsidRPr="003A0DA1">
        <w:rPr>
          <w:b/>
          <w:bCs/>
          <w:u w:val="single"/>
          <w:lang w:val="fr-FR"/>
        </w:rPr>
        <w:t>Escribe aproximadamente 20-25 palabras sobre :</w:t>
      </w:r>
    </w:p>
    <w:p w14:paraId="47BBB1D4" w14:textId="7C0F951A" w:rsidR="00C81325" w:rsidRDefault="00C81325" w:rsidP="00C81325">
      <w:pPr>
        <w:pStyle w:val="ListParagraph"/>
        <w:numPr>
          <w:ilvl w:val="0"/>
          <w:numId w:val="31"/>
        </w:numPr>
        <w:spacing w:after="160" w:line="259" w:lineRule="auto"/>
        <w:rPr>
          <w:lang w:val="fr-FR"/>
        </w:rPr>
      </w:pPr>
      <w:r>
        <w:rPr>
          <w:lang w:val="fr-FR"/>
        </w:rPr>
        <w:t>Tu opinión sobre tener muchos hermanos</w:t>
      </w:r>
    </w:p>
    <w:p w14:paraId="2879278C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4D58AD42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00BF43A6" w14:textId="55E2E4BE" w:rsidR="00C81325" w:rsidRPr="00C81325" w:rsidRDefault="00C81325" w:rsidP="00C81325">
      <w:pPr>
        <w:pStyle w:val="ListParagraph"/>
        <w:numPr>
          <w:ilvl w:val="0"/>
          <w:numId w:val="31"/>
        </w:numPr>
        <w:spacing w:after="160" w:line="480" w:lineRule="auto"/>
        <w:rPr>
          <w:lang w:val="fr-FR"/>
        </w:rPr>
      </w:pPr>
      <w:r w:rsidRPr="00C81325">
        <w:rPr>
          <w:lang w:val="fr-FR"/>
        </w:rPr>
        <w:t>Lo que te gusta hacer con tu familia</w:t>
      </w:r>
    </w:p>
    <w:p w14:paraId="73425BE3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6833DA1A" w14:textId="53CC195C" w:rsidR="00C81325" w:rsidRPr="00C81325" w:rsidRDefault="00C81325" w:rsidP="00C81325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0D85DADD" w14:textId="0E5095F2" w:rsidR="00C81325" w:rsidRDefault="00C81325" w:rsidP="00C81325">
      <w:pPr>
        <w:pStyle w:val="ListParagraph"/>
        <w:numPr>
          <w:ilvl w:val="0"/>
          <w:numId w:val="31"/>
        </w:numPr>
        <w:spacing w:after="160" w:line="259" w:lineRule="auto"/>
        <w:rPr>
          <w:lang w:val="fr-FR"/>
        </w:rPr>
      </w:pPr>
      <w:r>
        <w:rPr>
          <w:lang w:val="fr-FR"/>
        </w:rPr>
        <w:lastRenderedPageBreak/>
        <w:t>Lo que hiciste ayer con tus amigos</w:t>
      </w:r>
    </w:p>
    <w:p w14:paraId="57F5CF0A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44950E59" w14:textId="0C148CB3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150854B1" w14:textId="1F9C9A64" w:rsidR="00C81325" w:rsidRDefault="00C81325" w:rsidP="00C81325">
      <w:pPr>
        <w:pStyle w:val="ListParagraph"/>
        <w:numPr>
          <w:ilvl w:val="0"/>
          <w:numId w:val="31"/>
        </w:numPr>
        <w:spacing w:after="160" w:line="259" w:lineRule="auto"/>
        <w:rPr>
          <w:lang w:val="fr-FR"/>
        </w:rPr>
      </w:pPr>
      <w:r>
        <w:rPr>
          <w:lang w:val="fr-FR"/>
        </w:rPr>
        <w:t>Si quieres casarte cuando seas mayor</w:t>
      </w:r>
    </w:p>
    <w:p w14:paraId="0B666F3F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55DBAE9E" w14:textId="1DF27293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2FFE859E" w14:textId="550A27B1" w:rsidR="00C81325" w:rsidRDefault="00C81325" w:rsidP="00C81325">
      <w:pPr>
        <w:pStyle w:val="ListParagraph"/>
        <w:numPr>
          <w:ilvl w:val="0"/>
          <w:numId w:val="31"/>
        </w:numPr>
        <w:spacing w:after="160" w:line="259" w:lineRule="auto"/>
        <w:rPr>
          <w:lang w:val="fr-FR"/>
        </w:rPr>
      </w:pPr>
      <w:r>
        <w:rPr>
          <w:lang w:val="fr-FR"/>
        </w:rPr>
        <w:t>Tu pareja ideal</w:t>
      </w:r>
    </w:p>
    <w:p w14:paraId="533C0075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FEA5C6D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652FE6DE" w14:textId="682E2013" w:rsidR="00C81325" w:rsidRPr="00C81325" w:rsidRDefault="00C81325" w:rsidP="00C81325">
      <w:pPr>
        <w:pStyle w:val="ListParagraph"/>
        <w:numPr>
          <w:ilvl w:val="0"/>
          <w:numId w:val="31"/>
        </w:numPr>
        <w:spacing w:after="160" w:line="480" w:lineRule="auto"/>
        <w:rPr>
          <w:lang w:val="fr-FR"/>
        </w:rPr>
      </w:pPr>
      <w:r w:rsidRPr="00C81325">
        <w:rPr>
          <w:lang w:val="fr-FR"/>
        </w:rPr>
        <w:t>Tu relación con tus padres/abuelos</w:t>
      </w:r>
    </w:p>
    <w:p w14:paraId="59567010" w14:textId="77777777" w:rsidR="003A0DA1" w:rsidRPr="003A0DA1" w:rsidRDefault="003A0DA1" w:rsidP="003A0DA1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BC5EF40" w14:textId="1280269F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0EA8BCA9" w14:textId="6A96586C" w:rsidR="00C81325" w:rsidRDefault="00C81325" w:rsidP="00C81325">
      <w:pPr>
        <w:pStyle w:val="ListParagraph"/>
        <w:numPr>
          <w:ilvl w:val="0"/>
          <w:numId w:val="31"/>
        </w:numPr>
        <w:spacing w:after="160" w:line="259" w:lineRule="auto"/>
        <w:rPr>
          <w:lang w:val="fr-FR"/>
        </w:rPr>
      </w:pPr>
      <w:r>
        <w:rPr>
          <w:lang w:val="fr-FR"/>
        </w:rPr>
        <w:t>Describe cómo eres</w:t>
      </w:r>
    </w:p>
    <w:p w14:paraId="24CB1EF9" w14:textId="03311852" w:rsidR="003A0DA1" w:rsidRPr="003A0DA1" w:rsidRDefault="003A0DA1" w:rsidP="003A0DA1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57FCF418" w14:textId="0D7EC394" w:rsidR="00C81325" w:rsidRDefault="00C81325" w:rsidP="00C81325">
      <w:pPr>
        <w:pStyle w:val="ListParagraph"/>
        <w:numPr>
          <w:ilvl w:val="0"/>
          <w:numId w:val="31"/>
        </w:numPr>
        <w:spacing w:after="160" w:line="259" w:lineRule="auto"/>
        <w:rPr>
          <w:lang w:val="fr-FR"/>
        </w:rPr>
      </w:pPr>
      <w:r>
        <w:rPr>
          <w:lang w:val="fr-FR"/>
        </w:rPr>
        <w:t>¿Qué es un/a buen/a amigo/a en tu opinión ?</w:t>
      </w:r>
    </w:p>
    <w:p w14:paraId="5321CAAD" w14:textId="16AAE5EF" w:rsidR="003A0DA1" w:rsidRPr="003A0DA1" w:rsidRDefault="003A0DA1" w:rsidP="003A0DA1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7A6007F7" w14:textId="3543C257" w:rsidR="00C81325" w:rsidRDefault="00C81325" w:rsidP="00C81325">
      <w:pPr>
        <w:pStyle w:val="ListParagraph"/>
        <w:numPr>
          <w:ilvl w:val="0"/>
          <w:numId w:val="31"/>
        </w:numPr>
        <w:spacing w:after="160" w:line="259" w:lineRule="auto"/>
        <w:rPr>
          <w:lang w:val="fr-FR"/>
        </w:rPr>
      </w:pPr>
      <w:r>
        <w:rPr>
          <w:lang w:val="fr-FR"/>
        </w:rPr>
        <w:lastRenderedPageBreak/>
        <w:t>La importancia de la familia</w:t>
      </w:r>
    </w:p>
    <w:p w14:paraId="03834625" w14:textId="42927AC4" w:rsidR="003A0DA1" w:rsidRPr="003A0DA1" w:rsidRDefault="003A0DA1" w:rsidP="003A0DA1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66CDEF89" w14:textId="087C771D" w:rsidR="00C81325" w:rsidRDefault="00C81325" w:rsidP="00C81325">
      <w:pPr>
        <w:pStyle w:val="ListParagraph"/>
        <w:numPr>
          <w:ilvl w:val="0"/>
          <w:numId w:val="31"/>
        </w:numPr>
        <w:spacing w:after="160" w:line="259" w:lineRule="auto"/>
        <w:rPr>
          <w:lang w:val="fr-FR"/>
        </w:rPr>
      </w:pPr>
      <w:r>
        <w:rPr>
          <w:lang w:val="fr-FR"/>
        </w:rPr>
        <w:t>¿Cómo es tu vecino físicamente ? ¿y su personalidad ?</w:t>
      </w:r>
    </w:p>
    <w:p w14:paraId="338CB6A8" w14:textId="77777777" w:rsidR="003A0DA1" w:rsidRPr="003A0DA1" w:rsidRDefault="003A0DA1" w:rsidP="003A0DA1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29F25912" w14:textId="77777777" w:rsidR="003A0DA1" w:rsidRPr="003A0DA1" w:rsidRDefault="003A0DA1" w:rsidP="003A0DA1">
      <w:pPr>
        <w:spacing w:after="160" w:line="259" w:lineRule="auto"/>
        <w:rPr>
          <w:lang w:val="fr-FR"/>
        </w:rPr>
      </w:pPr>
    </w:p>
    <w:p w14:paraId="073A8780" w14:textId="77777777" w:rsidR="00F01286" w:rsidRPr="00F01286" w:rsidRDefault="00F01286" w:rsidP="00F21740">
      <w:pPr>
        <w:spacing w:after="160" w:line="259" w:lineRule="auto"/>
        <w:rPr>
          <w:b/>
          <w:bCs/>
          <w:color w:val="0070C0"/>
        </w:rPr>
      </w:pPr>
      <w:r w:rsidRPr="00F01286">
        <w:rPr>
          <w:b/>
          <w:bCs/>
          <w:color w:val="0070C0"/>
        </w:rPr>
        <w:t xml:space="preserve">Topic 2: Technology in everyday life </w:t>
      </w:r>
    </w:p>
    <w:p w14:paraId="6B6CE674" w14:textId="77777777" w:rsidR="00F01286" w:rsidRPr="00F01286" w:rsidRDefault="00F01286" w:rsidP="00F21740">
      <w:pPr>
        <w:numPr>
          <w:ilvl w:val="1"/>
          <w:numId w:val="25"/>
        </w:numPr>
        <w:spacing w:after="160" w:line="259" w:lineRule="auto"/>
        <w:rPr>
          <w:color w:val="0070C0"/>
        </w:rPr>
      </w:pPr>
      <w:r w:rsidRPr="00F01286">
        <w:rPr>
          <w:color w:val="0070C0"/>
        </w:rPr>
        <w:t>Social media</w:t>
      </w:r>
    </w:p>
    <w:p w14:paraId="4BD1EFBE" w14:textId="77777777" w:rsidR="00F01286" w:rsidRPr="00F01286" w:rsidRDefault="00F01286" w:rsidP="00F21740">
      <w:pPr>
        <w:numPr>
          <w:ilvl w:val="1"/>
          <w:numId w:val="25"/>
        </w:numPr>
        <w:spacing w:after="160" w:line="259" w:lineRule="auto"/>
        <w:rPr>
          <w:color w:val="0070C0"/>
        </w:rPr>
      </w:pPr>
      <w:r w:rsidRPr="00F01286">
        <w:rPr>
          <w:color w:val="0070C0"/>
        </w:rPr>
        <w:t>Mobile technology</w:t>
      </w:r>
    </w:p>
    <w:p w14:paraId="099F0D97" w14:textId="619B0FE4" w:rsidR="00F21740" w:rsidRDefault="00F21740" w:rsidP="00F21740">
      <w:pPr>
        <w:pStyle w:val="ListParagraph"/>
        <w:numPr>
          <w:ilvl w:val="0"/>
          <w:numId w:val="28"/>
        </w:numPr>
        <w:spacing w:after="160" w:line="259" w:lineRule="auto"/>
      </w:pPr>
      <w:r w:rsidRPr="00F21740">
        <w:rPr>
          <w:b/>
          <w:bCs/>
          <w:u w:val="single"/>
        </w:rPr>
        <w:t>Vocabulary List.</w:t>
      </w:r>
      <w:r>
        <w:t xml:space="preserve"> Please see </w:t>
      </w:r>
      <w:hyperlink r:id="rId11" w:history="1">
        <w:r w:rsidRPr="009F12F6">
          <w:rPr>
            <w:rStyle w:val="Hyperlink"/>
          </w:rPr>
          <w:t>here</w:t>
        </w:r>
      </w:hyperlink>
      <w:r>
        <w:t xml:space="preserve"> for further suggestions regarding vocabulary learning.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960"/>
        <w:gridCol w:w="960"/>
        <w:gridCol w:w="2620"/>
        <w:gridCol w:w="3820"/>
      </w:tblGrid>
      <w:tr w:rsidR="00F21740" w:rsidRPr="00F21740" w14:paraId="3E9FAEF2" w14:textId="77777777" w:rsidTr="00B83A52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12B4E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6B32BC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2A3690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Foundation Tier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201156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21740" w:rsidRPr="00F21740" w14:paraId="65F35983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442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FB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C32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acceder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7C32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access</w:t>
            </w:r>
          </w:p>
        </w:tc>
      </w:tr>
      <w:tr w:rsidR="00F21740" w:rsidRPr="00F21740" w14:paraId="1EE1AF08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E24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E5F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1B3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archivo,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92D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file</w:t>
            </w:r>
          </w:p>
        </w:tc>
      </w:tr>
      <w:tr w:rsidR="00F21740" w:rsidRPr="00F21740" w14:paraId="5CEA7555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86B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F4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D55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arroba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EEA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@</w:t>
            </w:r>
          </w:p>
        </w:tc>
      </w:tr>
      <w:tr w:rsidR="00F21740" w:rsidRPr="00F21740" w14:paraId="2464F937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1BD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86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C45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borrar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AD5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erase, delete</w:t>
            </w:r>
          </w:p>
        </w:tc>
      </w:tr>
      <w:tr w:rsidR="00F21740" w:rsidRPr="00F21740" w14:paraId="6C76F789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A34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21B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0E4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buzón,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4E1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mail box</w:t>
            </w:r>
          </w:p>
        </w:tc>
      </w:tr>
      <w:tr w:rsidR="00F21740" w:rsidRPr="00F21740" w14:paraId="7890D3EE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368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F1A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2D6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cargar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7AB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load</w:t>
            </w:r>
          </w:p>
        </w:tc>
      </w:tr>
      <w:tr w:rsidR="00F21740" w:rsidRPr="00F21740" w14:paraId="060F7F58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466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8BE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01A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colgar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0F6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put (photos on social media, etc.)</w:t>
            </w:r>
          </w:p>
        </w:tc>
      </w:tr>
      <w:tr w:rsidR="00F21740" w:rsidRPr="00F21740" w14:paraId="52473B2B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AC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CD9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C40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correo basura,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979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spam</w:t>
            </w:r>
          </w:p>
        </w:tc>
      </w:tr>
      <w:tr w:rsidR="00F21740" w:rsidRPr="00F21740" w14:paraId="3FE87DEA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CD1F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D25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104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correo electrónico,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126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email</w:t>
            </w:r>
          </w:p>
        </w:tc>
      </w:tr>
      <w:tr w:rsidR="00F21740" w:rsidRPr="00F21740" w14:paraId="3CEC52AC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4FF3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043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14F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crear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1C4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create</w:t>
            </w:r>
          </w:p>
        </w:tc>
      </w:tr>
      <w:tr w:rsidR="00F21740" w:rsidRPr="00F21740" w14:paraId="476494E9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9C3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06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E53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descargar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EA6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download</w:t>
            </w:r>
          </w:p>
        </w:tc>
      </w:tr>
      <w:tr w:rsidR="00F21740" w:rsidRPr="00F21740" w14:paraId="06010224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58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F83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3B3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disco duro,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494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hard drive</w:t>
            </w:r>
          </w:p>
        </w:tc>
      </w:tr>
      <w:tr w:rsidR="00F21740" w:rsidRPr="00F21740" w14:paraId="42316B50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99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971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961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enviar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BB6F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send</w:t>
            </w:r>
          </w:p>
        </w:tc>
      </w:tr>
      <w:tr w:rsidR="00F21740" w:rsidRPr="00F21740" w14:paraId="6F70D276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BBA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86A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C3E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funcionar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40A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work, to function</w:t>
            </w:r>
          </w:p>
        </w:tc>
      </w:tr>
      <w:tr w:rsidR="00F21740" w:rsidRPr="00F21740" w14:paraId="2A688C5B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9C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6F5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5F9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grabar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9E1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record, to burn (a disk)</w:t>
            </w:r>
          </w:p>
        </w:tc>
      </w:tr>
      <w:tr w:rsidR="00F21740" w:rsidRPr="00F21740" w14:paraId="0167A98C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5B2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7D5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902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guardar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0E2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save</w:t>
            </w:r>
          </w:p>
        </w:tc>
      </w:tr>
      <w:tr w:rsidR="00F21740" w:rsidRPr="00F21740" w14:paraId="75E5491F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0122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1B5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C17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hablar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D02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speak, talk</w:t>
            </w:r>
          </w:p>
        </w:tc>
      </w:tr>
      <w:tr w:rsidR="00F21740" w:rsidRPr="00F21740" w14:paraId="0DF51711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2C1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62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B8D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mandar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362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send</w:t>
            </w:r>
          </w:p>
        </w:tc>
      </w:tr>
      <w:tr w:rsidR="00F21740" w:rsidRPr="00F21740" w14:paraId="6A9EB554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90C4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5B6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AB6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mensaje (de texto),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5E1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text (message)</w:t>
            </w:r>
          </w:p>
        </w:tc>
      </w:tr>
      <w:tr w:rsidR="00F21740" w:rsidRPr="00F21740" w14:paraId="23CE9177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45F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BE2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3C42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muro,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7224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wall</w:t>
            </w:r>
          </w:p>
        </w:tc>
      </w:tr>
      <w:tr w:rsidR="00F21740" w:rsidRPr="00F21740" w14:paraId="3D6D1CD9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598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349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10BA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navegar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711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surf</w:t>
            </w:r>
          </w:p>
        </w:tc>
      </w:tr>
      <w:tr w:rsidR="00F21740" w:rsidRPr="00F21740" w14:paraId="0601FF8E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6D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37C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C9C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ordenador,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530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computer</w:t>
            </w:r>
          </w:p>
        </w:tc>
      </w:tr>
      <w:tr w:rsidR="00F21740" w:rsidRPr="00F21740" w14:paraId="37D20259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984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77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9DD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pantalla, 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B24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screen</w:t>
            </w:r>
          </w:p>
        </w:tc>
      </w:tr>
      <w:tr w:rsidR="00F21740" w:rsidRPr="00F21740" w14:paraId="3B3981E2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EA0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BEA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11A4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periódico (digital),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8E0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(digital) newspaper</w:t>
            </w:r>
          </w:p>
        </w:tc>
      </w:tr>
      <w:tr w:rsidR="00F21740" w:rsidRPr="00F21740" w14:paraId="1AB73336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9E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263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9D2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portátil, el (ordenador)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5E7F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laptop</w:t>
            </w:r>
          </w:p>
        </w:tc>
      </w:tr>
      <w:tr w:rsidR="00F21740" w:rsidRPr="00F21740" w14:paraId="18CA88AF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8E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0D13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787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publicar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DF2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publish</w:t>
            </w:r>
          </w:p>
        </w:tc>
      </w:tr>
      <w:tr w:rsidR="00F21740" w:rsidRPr="00F21740" w14:paraId="6ADA528D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20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AA92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617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punto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84B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dot, full stop</w:t>
            </w:r>
          </w:p>
        </w:tc>
      </w:tr>
      <w:tr w:rsidR="00F21740" w:rsidRPr="00F21740" w14:paraId="04EDC895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C9D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04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6F5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puntocom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0BC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.com</w:t>
            </w:r>
          </w:p>
        </w:tc>
      </w:tr>
      <w:tr w:rsidR="00F21740" w:rsidRPr="00F21740" w14:paraId="0F2911B7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B633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939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42F3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ratón,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537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mouse</w:t>
            </w:r>
          </w:p>
        </w:tc>
      </w:tr>
      <w:tr w:rsidR="00F21740" w:rsidRPr="00F21740" w14:paraId="13936533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B4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BF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DB5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recibir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FB1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receive</w:t>
            </w:r>
          </w:p>
        </w:tc>
      </w:tr>
      <w:tr w:rsidR="00F21740" w:rsidRPr="00F21740" w14:paraId="33EF061D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0AF4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F9A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1CD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red, 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55E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network, internet</w:t>
            </w:r>
          </w:p>
        </w:tc>
      </w:tr>
      <w:tr w:rsidR="00F21740" w:rsidRPr="00F21740" w14:paraId="38EE2696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4AC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9C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F7E3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red social, 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A2D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social network</w:t>
            </w:r>
          </w:p>
        </w:tc>
      </w:tr>
      <w:tr w:rsidR="00F21740" w:rsidRPr="00F21740" w14:paraId="72C28BD8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094F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D3C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1B2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revista (digital), 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AB8A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(digital) magazine, (e-magazine)</w:t>
            </w:r>
          </w:p>
        </w:tc>
      </w:tr>
      <w:tr w:rsidR="00F21740" w:rsidRPr="00F21740" w14:paraId="63D2C964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DEF2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EF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9D1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riesgo,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436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risk</w:t>
            </w:r>
          </w:p>
        </w:tc>
      </w:tr>
      <w:tr w:rsidR="00F21740" w:rsidRPr="00F21740" w14:paraId="673445BD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EEA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30A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EC3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sala de chat, 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902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chat room</w:t>
            </w:r>
          </w:p>
        </w:tc>
      </w:tr>
      <w:tr w:rsidR="00F21740" w:rsidRPr="00F21740" w14:paraId="291463A6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639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677A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76D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teclado,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961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keyboard</w:t>
            </w:r>
          </w:p>
        </w:tc>
      </w:tr>
      <w:tr w:rsidR="00F21740" w:rsidRPr="00F21740" w14:paraId="3F3E1DC2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8F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83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DDD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videojuego,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733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video game</w:t>
            </w:r>
          </w:p>
        </w:tc>
      </w:tr>
      <w:tr w:rsidR="00F21740" w:rsidRPr="00F21740" w14:paraId="2D8CFED5" w14:textId="77777777" w:rsidTr="00B83A5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D088354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AA2FDEA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F3D00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Higher Tier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980641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21740" w:rsidRPr="00F21740" w14:paraId="12B3F201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EC8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A0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1CA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adjuntar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C0A2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attach</w:t>
            </w:r>
          </w:p>
        </w:tc>
      </w:tr>
      <w:tr w:rsidR="00F21740" w:rsidRPr="00F21740" w14:paraId="447C3420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BA1A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19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45E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buscador,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4C84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search engine</w:t>
            </w:r>
          </w:p>
        </w:tc>
      </w:tr>
      <w:tr w:rsidR="00F21740" w:rsidRPr="00F21740" w14:paraId="11348703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971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945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9E6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contraseña, 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E7D4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password</w:t>
            </w:r>
          </w:p>
        </w:tc>
      </w:tr>
      <w:tr w:rsidR="00F21740" w:rsidRPr="00F21740" w14:paraId="6EE87A4E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2D2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0FA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1D2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desactivar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FF7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block (screen)</w:t>
            </w:r>
          </w:p>
        </w:tc>
      </w:tr>
      <w:tr w:rsidR="00F21740" w:rsidRPr="00F21740" w14:paraId="62BFD0A1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8C3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65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02B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guión,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BC6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hyphen</w:t>
            </w:r>
          </w:p>
        </w:tc>
      </w:tr>
      <w:tr w:rsidR="00F21740" w:rsidRPr="00F21740" w14:paraId="28237840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965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57F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5B7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guión bajo,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6F6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underscore</w:t>
            </w:r>
          </w:p>
        </w:tc>
      </w:tr>
      <w:tr w:rsidR="00F21740" w:rsidRPr="00F21740" w14:paraId="2A1BB52E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5F2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65A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AC49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herramienta, 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51E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tool</w:t>
            </w:r>
          </w:p>
        </w:tc>
      </w:tr>
      <w:tr w:rsidR="00F21740" w:rsidRPr="00F21740" w14:paraId="7D641EE2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6A4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BA9F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52A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inalámbrico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E7D7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wireless</w:t>
            </w:r>
          </w:p>
        </w:tc>
      </w:tr>
      <w:tr w:rsidR="00F21740" w:rsidRPr="00F21740" w14:paraId="5F6B8DDD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C70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316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080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internauta,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B25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Internet user</w:t>
            </w:r>
          </w:p>
        </w:tc>
      </w:tr>
      <w:tr w:rsidR="00F21740" w:rsidRPr="00F21740" w14:paraId="57A925AC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393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DC54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6B30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marcador,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071F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bookmark</w:t>
            </w:r>
          </w:p>
        </w:tc>
      </w:tr>
      <w:tr w:rsidR="00F21740" w:rsidRPr="00F21740" w14:paraId="39926C04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99A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C4E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729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navegador,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EBEA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browser</w:t>
            </w:r>
          </w:p>
        </w:tc>
      </w:tr>
      <w:tr w:rsidR="00F21740" w:rsidRPr="00F21740" w14:paraId="5F4BB39B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09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3B44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7B31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portada, 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D852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homepage</w:t>
            </w:r>
          </w:p>
        </w:tc>
      </w:tr>
      <w:tr w:rsidR="00F21740" w:rsidRPr="00F21740" w14:paraId="332D5102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17C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84D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4EB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reproductor,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3A16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widget</w:t>
            </w:r>
          </w:p>
        </w:tc>
      </w:tr>
      <w:tr w:rsidR="00F21740" w:rsidRPr="00F21740" w14:paraId="64676CDB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8CAB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7F3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68EE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servidor de seguridad,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529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firewall</w:t>
            </w:r>
          </w:p>
        </w:tc>
      </w:tr>
      <w:tr w:rsidR="00F21740" w:rsidRPr="00F21740" w14:paraId="0EC7C58A" w14:textId="77777777" w:rsidTr="00F2174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ED04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9C08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8FD5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usuario, 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CFAC" w14:textId="77777777" w:rsidR="00F21740" w:rsidRPr="00F21740" w:rsidRDefault="00F21740" w:rsidP="00F21740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21740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user</w:t>
            </w:r>
          </w:p>
        </w:tc>
      </w:tr>
    </w:tbl>
    <w:p w14:paraId="1894B253" w14:textId="77777777" w:rsidR="00F21740" w:rsidRDefault="00F21740">
      <w:pPr>
        <w:spacing w:after="160" w:line="259" w:lineRule="auto"/>
        <w:rPr>
          <w:b/>
          <w:bCs/>
          <w:u w:val="single"/>
        </w:rPr>
      </w:pPr>
    </w:p>
    <w:p w14:paraId="672E8F35" w14:textId="65A207BE" w:rsidR="00F21740" w:rsidRDefault="00F21740" w:rsidP="00F21740">
      <w:pPr>
        <w:pStyle w:val="ListParagraph"/>
        <w:numPr>
          <w:ilvl w:val="0"/>
          <w:numId w:val="28"/>
        </w:numPr>
        <w:spacing w:after="160" w:line="259" w:lineRule="auto"/>
        <w:rPr>
          <w:b/>
          <w:bCs/>
          <w:u w:val="single"/>
        </w:rPr>
      </w:pPr>
      <w:r w:rsidRPr="00F21740">
        <w:rPr>
          <w:b/>
          <w:bCs/>
          <w:u w:val="single"/>
        </w:rPr>
        <w:t>Traduce al inglés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3A52" w:rsidRPr="00364158" w14:paraId="7C6D62A6" w14:textId="77777777" w:rsidTr="00B83A52">
        <w:tc>
          <w:tcPr>
            <w:tcW w:w="4508" w:type="dxa"/>
          </w:tcPr>
          <w:p w14:paraId="59E9FED5" w14:textId="03342BDA" w:rsidR="00B83A52" w:rsidRPr="00FF0C73" w:rsidRDefault="00FF0C73" w:rsidP="00B83A52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lang w:val="fr-FR"/>
              </w:rPr>
            </w:pPr>
            <w:r w:rsidRPr="00FF0C73">
              <w:rPr>
                <w:lang w:val="fr-FR"/>
              </w:rPr>
              <w:t>Para mí lo más im</w:t>
            </w:r>
            <w:r>
              <w:rPr>
                <w:lang w:val="fr-FR"/>
              </w:rPr>
              <w:t>portante es sin duda mi portátil.</w:t>
            </w:r>
          </w:p>
        </w:tc>
        <w:tc>
          <w:tcPr>
            <w:tcW w:w="4508" w:type="dxa"/>
          </w:tcPr>
          <w:p w14:paraId="00E215DD" w14:textId="77777777" w:rsidR="00B83A52" w:rsidRPr="00FF0C73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364158" w14:paraId="3D5801C5" w14:textId="77777777" w:rsidTr="00B83A52">
        <w:tc>
          <w:tcPr>
            <w:tcW w:w="4508" w:type="dxa"/>
          </w:tcPr>
          <w:p w14:paraId="0B6E7052" w14:textId="25AAD369" w:rsidR="00B83A52" w:rsidRPr="00FF0C73" w:rsidRDefault="00FF0C73" w:rsidP="00FF0C7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lang w:val="fr-FR"/>
              </w:rPr>
            </w:pPr>
            <w:r w:rsidRPr="00FF0C73">
              <w:rPr>
                <w:lang w:val="fr-FR"/>
              </w:rPr>
              <w:t>Se ha roto la p</w:t>
            </w:r>
            <w:r>
              <w:rPr>
                <w:lang w:val="fr-FR"/>
              </w:rPr>
              <w:t>antalla de su móvil.</w:t>
            </w:r>
          </w:p>
        </w:tc>
        <w:tc>
          <w:tcPr>
            <w:tcW w:w="4508" w:type="dxa"/>
          </w:tcPr>
          <w:p w14:paraId="26D7BC1A" w14:textId="77777777" w:rsidR="00B83A52" w:rsidRPr="00FF0C73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14:paraId="6805B26C" w14:textId="77777777" w:rsidTr="00B83A52">
        <w:tc>
          <w:tcPr>
            <w:tcW w:w="4508" w:type="dxa"/>
          </w:tcPr>
          <w:p w14:paraId="7448B19D" w14:textId="525873FC" w:rsidR="00B83A52" w:rsidRPr="00B83A52" w:rsidRDefault="00146476" w:rsidP="00146476">
            <w:pPr>
              <w:pStyle w:val="ListParagraph"/>
              <w:numPr>
                <w:ilvl w:val="0"/>
                <w:numId w:val="32"/>
              </w:numPr>
              <w:spacing w:after="160" w:line="259" w:lineRule="auto"/>
            </w:pPr>
            <w:r>
              <w:t>Mi amigo nunca lee el periódico, es una vergüenza.</w:t>
            </w:r>
          </w:p>
        </w:tc>
        <w:tc>
          <w:tcPr>
            <w:tcW w:w="4508" w:type="dxa"/>
          </w:tcPr>
          <w:p w14:paraId="23D2C614" w14:textId="77777777" w:rsidR="00B83A52" w:rsidRPr="00B83A52" w:rsidRDefault="00B83A52" w:rsidP="00B83A52">
            <w:pPr>
              <w:spacing w:after="160" w:line="259" w:lineRule="auto"/>
            </w:pPr>
          </w:p>
        </w:tc>
      </w:tr>
      <w:tr w:rsidR="00B83A52" w:rsidRPr="00146476" w14:paraId="32D1BF2A" w14:textId="77777777" w:rsidTr="00B83A52">
        <w:tc>
          <w:tcPr>
            <w:tcW w:w="4508" w:type="dxa"/>
          </w:tcPr>
          <w:p w14:paraId="3D9ACC2D" w14:textId="3606AF41" w:rsidR="00B83A52" w:rsidRPr="00146476" w:rsidRDefault="00146476" w:rsidP="00146476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lang w:val="fr-FR"/>
              </w:rPr>
            </w:pPr>
            <w:r w:rsidRPr="00146476">
              <w:rPr>
                <w:lang w:val="fr-FR"/>
              </w:rPr>
              <w:t xml:space="preserve">Mi hermano pequeño es adicto a los videojuegos, </w:t>
            </w:r>
            <w:r>
              <w:rPr>
                <w:lang w:val="fr-FR"/>
              </w:rPr>
              <w:t>¡</w:t>
            </w:r>
            <w:r w:rsidRPr="00146476">
              <w:rPr>
                <w:lang w:val="fr-FR"/>
              </w:rPr>
              <w:t>qué de</w:t>
            </w:r>
            <w:r>
              <w:rPr>
                <w:lang w:val="fr-FR"/>
              </w:rPr>
              <w:t>sgracia !</w:t>
            </w:r>
          </w:p>
        </w:tc>
        <w:tc>
          <w:tcPr>
            <w:tcW w:w="4508" w:type="dxa"/>
          </w:tcPr>
          <w:p w14:paraId="7697A63F" w14:textId="77777777" w:rsidR="00B83A52" w:rsidRPr="00146476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146476" w14:paraId="48D13F40" w14:textId="77777777" w:rsidTr="00B83A52">
        <w:tc>
          <w:tcPr>
            <w:tcW w:w="4508" w:type="dxa"/>
          </w:tcPr>
          <w:p w14:paraId="339F86E6" w14:textId="5CB6E7A7" w:rsidR="00B83A52" w:rsidRPr="00146476" w:rsidRDefault="00146476" w:rsidP="00146476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lang w:val="fr-FR"/>
              </w:rPr>
            </w:pPr>
            <w:r w:rsidRPr="00146476">
              <w:rPr>
                <w:lang w:val="fr-FR"/>
              </w:rPr>
              <w:t>Los riesgos de las r</w:t>
            </w:r>
            <w:r>
              <w:rPr>
                <w:lang w:val="fr-FR"/>
              </w:rPr>
              <w:t>edes sociales no superan las ventajas.</w:t>
            </w:r>
          </w:p>
        </w:tc>
        <w:tc>
          <w:tcPr>
            <w:tcW w:w="4508" w:type="dxa"/>
          </w:tcPr>
          <w:p w14:paraId="0A06FAD4" w14:textId="77777777" w:rsidR="00B83A52" w:rsidRPr="00146476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14:paraId="239921A6" w14:textId="77777777" w:rsidTr="00B83A52">
        <w:tc>
          <w:tcPr>
            <w:tcW w:w="4508" w:type="dxa"/>
          </w:tcPr>
          <w:p w14:paraId="1E7468D9" w14:textId="054D62BE" w:rsidR="00B83A52" w:rsidRPr="00B83A52" w:rsidRDefault="00146476" w:rsidP="00146476">
            <w:pPr>
              <w:pStyle w:val="ListParagraph"/>
              <w:numPr>
                <w:ilvl w:val="0"/>
                <w:numId w:val="32"/>
              </w:numPr>
              <w:spacing w:after="160" w:line="259" w:lineRule="auto"/>
            </w:pPr>
            <w:r>
              <w:t>Estoy harta del correo basura.</w:t>
            </w:r>
          </w:p>
        </w:tc>
        <w:tc>
          <w:tcPr>
            <w:tcW w:w="4508" w:type="dxa"/>
          </w:tcPr>
          <w:p w14:paraId="72E70434" w14:textId="77777777" w:rsidR="00B83A52" w:rsidRPr="00B83A52" w:rsidRDefault="00B83A52" w:rsidP="00B83A52">
            <w:pPr>
              <w:spacing w:after="160" w:line="259" w:lineRule="auto"/>
            </w:pPr>
          </w:p>
        </w:tc>
      </w:tr>
    </w:tbl>
    <w:p w14:paraId="140FFC36" w14:textId="64AD67DD" w:rsidR="00B83A52" w:rsidRDefault="00B83A52" w:rsidP="00B83A52">
      <w:pPr>
        <w:spacing w:after="160" w:line="259" w:lineRule="auto"/>
        <w:rPr>
          <w:b/>
          <w:bCs/>
          <w:u w:val="single"/>
        </w:rPr>
      </w:pPr>
    </w:p>
    <w:p w14:paraId="6B766598" w14:textId="28B79087" w:rsidR="00FF0C73" w:rsidRPr="00146476" w:rsidRDefault="00FF0C73" w:rsidP="00146476">
      <w:pPr>
        <w:pStyle w:val="ListParagraph"/>
        <w:numPr>
          <w:ilvl w:val="0"/>
          <w:numId w:val="28"/>
        </w:numPr>
        <w:spacing w:after="160" w:line="259" w:lineRule="auto"/>
        <w:rPr>
          <w:b/>
          <w:bCs/>
          <w:u w:val="single"/>
        </w:rPr>
      </w:pPr>
      <w:r w:rsidRPr="00146476">
        <w:rPr>
          <w:b/>
          <w:bCs/>
          <w:u w:val="single"/>
        </w:rPr>
        <w:t>Traduce al español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0C73" w14:paraId="4B6AB64F" w14:textId="77777777" w:rsidTr="0049525C">
        <w:tc>
          <w:tcPr>
            <w:tcW w:w="4508" w:type="dxa"/>
          </w:tcPr>
          <w:p w14:paraId="2C550298" w14:textId="1819248E" w:rsidR="00FF0C73" w:rsidRPr="00B83A52" w:rsidRDefault="00146476" w:rsidP="00146476">
            <w:pPr>
              <w:pStyle w:val="ListParagraph"/>
              <w:numPr>
                <w:ilvl w:val="0"/>
                <w:numId w:val="34"/>
              </w:numPr>
              <w:spacing w:after="160" w:line="259" w:lineRule="auto"/>
            </w:pPr>
            <w:r>
              <w:t>I need a new computer.</w:t>
            </w:r>
          </w:p>
        </w:tc>
        <w:tc>
          <w:tcPr>
            <w:tcW w:w="4508" w:type="dxa"/>
          </w:tcPr>
          <w:p w14:paraId="54513BA9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2A822F56" w14:textId="77777777" w:rsidTr="0049525C">
        <w:tc>
          <w:tcPr>
            <w:tcW w:w="4508" w:type="dxa"/>
          </w:tcPr>
          <w:p w14:paraId="57E0CE76" w14:textId="179C2791" w:rsidR="00FF0C73" w:rsidRPr="00B83A52" w:rsidRDefault="00146476" w:rsidP="00146476">
            <w:pPr>
              <w:pStyle w:val="ListParagraph"/>
              <w:numPr>
                <w:ilvl w:val="0"/>
                <w:numId w:val="34"/>
              </w:numPr>
              <w:spacing w:after="160" w:line="259" w:lineRule="auto"/>
            </w:pPr>
            <w:r>
              <w:t>I want a new tablet.</w:t>
            </w:r>
          </w:p>
        </w:tc>
        <w:tc>
          <w:tcPr>
            <w:tcW w:w="4508" w:type="dxa"/>
          </w:tcPr>
          <w:p w14:paraId="665D75EF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738E3FDA" w14:textId="77777777" w:rsidTr="0049525C">
        <w:tc>
          <w:tcPr>
            <w:tcW w:w="4508" w:type="dxa"/>
          </w:tcPr>
          <w:p w14:paraId="5F5EC417" w14:textId="56E66593" w:rsidR="00FF0C73" w:rsidRPr="00B83A52" w:rsidRDefault="00146476" w:rsidP="00146476">
            <w:pPr>
              <w:pStyle w:val="ListParagraph"/>
              <w:numPr>
                <w:ilvl w:val="0"/>
                <w:numId w:val="34"/>
              </w:numPr>
              <w:spacing w:after="160" w:line="259" w:lineRule="auto"/>
            </w:pPr>
            <w:r>
              <w:t>I have to send a document.</w:t>
            </w:r>
          </w:p>
        </w:tc>
        <w:tc>
          <w:tcPr>
            <w:tcW w:w="4508" w:type="dxa"/>
          </w:tcPr>
          <w:p w14:paraId="51959BFE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4C4E336A" w14:textId="77777777" w:rsidTr="0049525C">
        <w:tc>
          <w:tcPr>
            <w:tcW w:w="4508" w:type="dxa"/>
          </w:tcPr>
          <w:p w14:paraId="33349392" w14:textId="2D7C106B" w:rsidR="00FF0C73" w:rsidRPr="00B83A52" w:rsidRDefault="00146476" w:rsidP="00146476">
            <w:pPr>
              <w:pStyle w:val="ListParagraph"/>
              <w:numPr>
                <w:ilvl w:val="0"/>
                <w:numId w:val="34"/>
              </w:numPr>
              <w:spacing w:after="160" w:line="259" w:lineRule="auto"/>
            </w:pPr>
            <w:r>
              <w:t>I hope to receive a document.</w:t>
            </w:r>
          </w:p>
        </w:tc>
        <w:tc>
          <w:tcPr>
            <w:tcW w:w="4508" w:type="dxa"/>
          </w:tcPr>
          <w:p w14:paraId="030E07CF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13ED325B" w14:textId="77777777" w:rsidTr="0049525C">
        <w:tc>
          <w:tcPr>
            <w:tcW w:w="4508" w:type="dxa"/>
          </w:tcPr>
          <w:p w14:paraId="6F175195" w14:textId="6E273044" w:rsidR="00FF0C73" w:rsidRPr="00B83A52" w:rsidRDefault="00146476" w:rsidP="00146476">
            <w:pPr>
              <w:pStyle w:val="ListParagraph"/>
              <w:numPr>
                <w:ilvl w:val="0"/>
                <w:numId w:val="34"/>
              </w:numPr>
              <w:spacing w:after="160" w:line="259" w:lineRule="auto"/>
            </w:pPr>
            <w:r>
              <w:t>My teacher deleted my work.</w:t>
            </w:r>
          </w:p>
        </w:tc>
        <w:tc>
          <w:tcPr>
            <w:tcW w:w="4508" w:type="dxa"/>
          </w:tcPr>
          <w:p w14:paraId="6CA1BD6F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4B3352FF" w14:textId="77777777" w:rsidTr="0049525C">
        <w:tc>
          <w:tcPr>
            <w:tcW w:w="4508" w:type="dxa"/>
          </w:tcPr>
          <w:p w14:paraId="0DB1773F" w14:textId="70DAA0B2" w:rsidR="00FF0C73" w:rsidRPr="00B83A52" w:rsidRDefault="00146476" w:rsidP="00146476">
            <w:pPr>
              <w:pStyle w:val="ListParagraph"/>
              <w:numPr>
                <w:ilvl w:val="0"/>
                <w:numId w:val="34"/>
              </w:numPr>
              <w:spacing w:after="160" w:line="259" w:lineRule="auto"/>
            </w:pPr>
            <w:r>
              <w:t>It does not work.</w:t>
            </w:r>
          </w:p>
        </w:tc>
        <w:tc>
          <w:tcPr>
            <w:tcW w:w="4508" w:type="dxa"/>
          </w:tcPr>
          <w:p w14:paraId="6C38697A" w14:textId="77777777" w:rsidR="00FF0C73" w:rsidRPr="00B83A52" w:rsidRDefault="00FF0C73" w:rsidP="00FF0C73">
            <w:pPr>
              <w:spacing w:after="160" w:line="259" w:lineRule="auto"/>
            </w:pPr>
          </w:p>
        </w:tc>
      </w:tr>
    </w:tbl>
    <w:p w14:paraId="2514DC52" w14:textId="0E53C9DF" w:rsidR="00FF0C73" w:rsidRDefault="00FF0C73" w:rsidP="00B83A52">
      <w:pPr>
        <w:spacing w:after="160" w:line="259" w:lineRule="auto"/>
        <w:rPr>
          <w:b/>
          <w:bCs/>
          <w:u w:val="single"/>
        </w:rPr>
      </w:pPr>
    </w:p>
    <w:p w14:paraId="3F743792" w14:textId="42FA4EFD" w:rsidR="00146476" w:rsidRDefault="00146476" w:rsidP="00146476">
      <w:pPr>
        <w:pStyle w:val="ListParagraph"/>
        <w:numPr>
          <w:ilvl w:val="0"/>
          <w:numId w:val="28"/>
        </w:num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t>Rellena la tabl</w:t>
      </w:r>
      <w:r w:rsidR="00C717BA">
        <w:rPr>
          <w:b/>
          <w:bCs/>
          <w:u w:val="single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441"/>
        <w:gridCol w:w="1564"/>
        <w:gridCol w:w="1503"/>
      </w:tblGrid>
      <w:tr w:rsidR="00146476" w:rsidRPr="003A0DA1" w14:paraId="24787A2D" w14:textId="084DEFA6" w:rsidTr="00C717BA">
        <w:tc>
          <w:tcPr>
            <w:tcW w:w="1502" w:type="dxa"/>
            <w:shd w:val="clear" w:color="auto" w:fill="D9D9D9" w:themeFill="background1" w:themeFillShade="D9"/>
          </w:tcPr>
          <w:p w14:paraId="57E62610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34F2987" w14:textId="7A5F2E00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  <w:r>
              <w:rPr>
                <w:lang w:val="fr-FR"/>
              </w:rPr>
              <w:t>have to…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EF8E13A" w14:textId="7437B0EA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I want to…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2CE56F53" w14:textId="160CF4A0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We have to…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78EC835D" w14:textId="21CEF8D4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We want to…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0EF6D00" w14:textId="5D640CCD" w:rsidR="00146476" w:rsidRDefault="00146476" w:rsidP="0049525C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Meaning</w:t>
            </w:r>
          </w:p>
        </w:tc>
      </w:tr>
      <w:tr w:rsidR="00146476" w14:paraId="1E20D66F" w14:textId="6C356D97" w:rsidTr="00C717BA">
        <w:tc>
          <w:tcPr>
            <w:tcW w:w="1502" w:type="dxa"/>
          </w:tcPr>
          <w:p w14:paraId="3CF3DFB2" w14:textId="29103E8A" w:rsidR="00146476" w:rsidRPr="003A0DA1" w:rsidRDefault="00146476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descargar</w:t>
            </w:r>
          </w:p>
        </w:tc>
        <w:tc>
          <w:tcPr>
            <w:tcW w:w="1503" w:type="dxa"/>
          </w:tcPr>
          <w:p w14:paraId="72D99736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208AF3DF" w14:textId="18BFA52E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14:paraId="0DBA723B" w14:textId="77777777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</w:tcPr>
          <w:p w14:paraId="44BCE819" w14:textId="4303316A" w:rsidR="00146476" w:rsidRPr="00C717BA" w:rsidRDefault="00C717BA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C717BA">
              <w:rPr>
                <w:sz w:val="18"/>
                <w:szCs w:val="18"/>
                <w:lang w:val="fr-FR"/>
              </w:rPr>
              <w:t>Queremos descargar</w:t>
            </w:r>
          </w:p>
        </w:tc>
        <w:tc>
          <w:tcPr>
            <w:tcW w:w="1503" w:type="dxa"/>
          </w:tcPr>
          <w:p w14:paraId="58BA3CD4" w14:textId="76823BE2" w:rsidR="00146476" w:rsidRPr="003A0DA1" w:rsidRDefault="0049525C" w:rsidP="0049525C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To download</w:t>
            </w:r>
          </w:p>
        </w:tc>
      </w:tr>
      <w:tr w:rsidR="00146476" w14:paraId="7257F9DE" w14:textId="7BBC7E55" w:rsidTr="00C717BA">
        <w:tc>
          <w:tcPr>
            <w:tcW w:w="1502" w:type="dxa"/>
          </w:tcPr>
          <w:p w14:paraId="6CCF2182" w14:textId="5A0847F1" w:rsidR="00146476" w:rsidRPr="003A0DA1" w:rsidRDefault="00146476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subir</w:t>
            </w:r>
          </w:p>
        </w:tc>
        <w:tc>
          <w:tcPr>
            <w:tcW w:w="1503" w:type="dxa"/>
          </w:tcPr>
          <w:p w14:paraId="6145797A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415223E6" w14:textId="77777777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14:paraId="0737FB96" w14:textId="06CE2600" w:rsidR="00146476" w:rsidRPr="00C717BA" w:rsidRDefault="00C717BA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C717BA">
              <w:rPr>
                <w:sz w:val="18"/>
                <w:szCs w:val="18"/>
                <w:lang w:val="fr-FR"/>
              </w:rPr>
              <w:t>Tenemos que subir</w:t>
            </w:r>
          </w:p>
        </w:tc>
        <w:tc>
          <w:tcPr>
            <w:tcW w:w="1564" w:type="dxa"/>
          </w:tcPr>
          <w:p w14:paraId="09BB527B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0947839C" w14:textId="4F6407AD" w:rsidR="00146476" w:rsidRPr="003A0DA1" w:rsidRDefault="00C717BA" w:rsidP="0049525C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To upload</w:t>
            </w:r>
          </w:p>
        </w:tc>
      </w:tr>
      <w:tr w:rsidR="00146476" w14:paraId="260D9C09" w14:textId="1790AD8C" w:rsidTr="00C717BA">
        <w:tc>
          <w:tcPr>
            <w:tcW w:w="1502" w:type="dxa"/>
          </w:tcPr>
          <w:p w14:paraId="3419BAE7" w14:textId="2F1E7184" w:rsidR="00146476" w:rsidRPr="003A0DA1" w:rsidRDefault="00146476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enviar</w:t>
            </w:r>
          </w:p>
        </w:tc>
        <w:tc>
          <w:tcPr>
            <w:tcW w:w="1503" w:type="dxa"/>
          </w:tcPr>
          <w:p w14:paraId="5A23F021" w14:textId="25DD569C" w:rsidR="00146476" w:rsidRPr="00C717BA" w:rsidRDefault="00C717BA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C717BA">
              <w:rPr>
                <w:sz w:val="18"/>
                <w:szCs w:val="18"/>
                <w:lang w:val="fr-FR"/>
              </w:rPr>
              <w:t>Tengo que enviar</w:t>
            </w:r>
          </w:p>
        </w:tc>
        <w:tc>
          <w:tcPr>
            <w:tcW w:w="1503" w:type="dxa"/>
          </w:tcPr>
          <w:p w14:paraId="2FC01561" w14:textId="77777777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14:paraId="7700F996" w14:textId="77777777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</w:tcPr>
          <w:p w14:paraId="7B73D70A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245E9E57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</w:tr>
      <w:tr w:rsidR="00146476" w14:paraId="6A73ACBE" w14:textId="5CED3836" w:rsidTr="00C717BA">
        <w:tc>
          <w:tcPr>
            <w:tcW w:w="1502" w:type="dxa"/>
          </w:tcPr>
          <w:p w14:paraId="7327D36B" w14:textId="1BAE17EE" w:rsidR="00146476" w:rsidRPr="003A0DA1" w:rsidRDefault="00146476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compartir</w:t>
            </w:r>
          </w:p>
        </w:tc>
        <w:tc>
          <w:tcPr>
            <w:tcW w:w="1503" w:type="dxa"/>
          </w:tcPr>
          <w:p w14:paraId="59E69B04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7ED5DF10" w14:textId="6C821A3C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14:paraId="6DDB5741" w14:textId="77777777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</w:tcPr>
          <w:p w14:paraId="12AF4EEE" w14:textId="3081540C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139249D5" w14:textId="45B80448" w:rsidR="00146476" w:rsidRPr="003A0DA1" w:rsidRDefault="0049525C" w:rsidP="0049525C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To share</w:t>
            </w:r>
          </w:p>
        </w:tc>
      </w:tr>
      <w:tr w:rsidR="00146476" w14:paraId="18CD45F4" w14:textId="6E273E87" w:rsidTr="00C717BA">
        <w:tc>
          <w:tcPr>
            <w:tcW w:w="1502" w:type="dxa"/>
          </w:tcPr>
          <w:p w14:paraId="72B6DC46" w14:textId="5A33BF5C" w:rsidR="00146476" w:rsidRPr="003A0DA1" w:rsidRDefault="00146476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buscar</w:t>
            </w:r>
          </w:p>
        </w:tc>
        <w:tc>
          <w:tcPr>
            <w:tcW w:w="1503" w:type="dxa"/>
          </w:tcPr>
          <w:p w14:paraId="6C2D4ECE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21352BE6" w14:textId="11936F52" w:rsidR="00146476" w:rsidRPr="00C717BA" w:rsidRDefault="00C717BA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C717BA">
              <w:rPr>
                <w:sz w:val="18"/>
                <w:szCs w:val="18"/>
                <w:lang w:val="fr-FR"/>
              </w:rPr>
              <w:t>Quiero buscar</w:t>
            </w:r>
          </w:p>
        </w:tc>
        <w:tc>
          <w:tcPr>
            <w:tcW w:w="1441" w:type="dxa"/>
          </w:tcPr>
          <w:p w14:paraId="0FE1E229" w14:textId="77777777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</w:tcPr>
          <w:p w14:paraId="67ADFCEF" w14:textId="77777777" w:rsidR="00146476" w:rsidRPr="003A0DA1" w:rsidRDefault="00146476" w:rsidP="0049525C">
            <w:pPr>
              <w:spacing w:after="160" w:line="259" w:lineRule="auto"/>
              <w:rPr>
                <w:u w:val="single"/>
                <w:lang w:val="fr-FR"/>
              </w:rPr>
            </w:pPr>
          </w:p>
        </w:tc>
        <w:tc>
          <w:tcPr>
            <w:tcW w:w="1503" w:type="dxa"/>
          </w:tcPr>
          <w:p w14:paraId="7296AC30" w14:textId="77777777" w:rsidR="00146476" w:rsidRPr="003A0DA1" w:rsidRDefault="00146476" w:rsidP="0049525C">
            <w:pPr>
              <w:spacing w:after="160" w:line="259" w:lineRule="auto"/>
              <w:rPr>
                <w:u w:val="single"/>
                <w:lang w:val="fr-FR"/>
              </w:rPr>
            </w:pPr>
          </w:p>
        </w:tc>
      </w:tr>
    </w:tbl>
    <w:p w14:paraId="62280537" w14:textId="5678CEBB" w:rsidR="00D3469F" w:rsidRDefault="00D3469F" w:rsidP="00146476">
      <w:pPr>
        <w:spacing w:after="160" w:line="259" w:lineRule="auto"/>
        <w:rPr>
          <w:b/>
          <w:bCs/>
          <w:u w:val="single"/>
        </w:rPr>
      </w:pPr>
    </w:p>
    <w:p w14:paraId="739FC9A0" w14:textId="77777777" w:rsidR="00D3469F" w:rsidRDefault="00D3469F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8642F57" w14:textId="77777777" w:rsidR="00146476" w:rsidRDefault="00146476" w:rsidP="00146476">
      <w:pPr>
        <w:spacing w:after="160" w:line="259" w:lineRule="auto"/>
        <w:rPr>
          <w:b/>
          <w:bCs/>
          <w:u w:val="single"/>
        </w:rPr>
      </w:pPr>
    </w:p>
    <w:p w14:paraId="0F76D95A" w14:textId="1C74D5D3" w:rsidR="00C717BA" w:rsidRPr="00D3469F" w:rsidRDefault="00C717BA" w:rsidP="00D3469F">
      <w:pPr>
        <w:pStyle w:val="ListParagraph"/>
        <w:numPr>
          <w:ilvl w:val="0"/>
          <w:numId w:val="28"/>
        </w:numPr>
        <w:spacing w:after="160" w:line="259" w:lineRule="auto"/>
        <w:rPr>
          <w:b/>
          <w:bCs/>
          <w:u w:val="single"/>
          <w:lang w:val="fr-FR"/>
        </w:rPr>
      </w:pPr>
      <w:r w:rsidRPr="00D3469F">
        <w:rPr>
          <w:b/>
          <w:bCs/>
          <w:u w:val="single"/>
          <w:lang w:val="fr-FR"/>
        </w:rPr>
        <w:t>Escribe aproximadamente 20-25 palabras sobre :</w:t>
      </w:r>
    </w:p>
    <w:p w14:paraId="5D7CFF07" w14:textId="5E60F9E4" w:rsidR="00C717BA" w:rsidRDefault="00445601" w:rsidP="00445601">
      <w:pPr>
        <w:pStyle w:val="ListParagraph"/>
        <w:numPr>
          <w:ilvl w:val="0"/>
          <w:numId w:val="35"/>
        </w:numPr>
        <w:spacing w:after="160" w:line="259" w:lineRule="auto"/>
        <w:rPr>
          <w:lang w:val="fr-FR"/>
        </w:rPr>
      </w:pPr>
      <w:r>
        <w:rPr>
          <w:lang w:val="fr-FR"/>
        </w:rPr>
        <w:t>Las ventajas de las redes sociales</w:t>
      </w:r>
    </w:p>
    <w:p w14:paraId="1F508543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6F152D62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1A7B04D6" w14:textId="7B9786CE" w:rsidR="00C717BA" w:rsidRPr="00445601" w:rsidRDefault="00445601" w:rsidP="00445601">
      <w:pPr>
        <w:pStyle w:val="ListParagraph"/>
        <w:numPr>
          <w:ilvl w:val="0"/>
          <w:numId w:val="35"/>
        </w:numPr>
        <w:spacing w:after="160" w:line="480" w:lineRule="auto"/>
        <w:rPr>
          <w:lang w:val="fr-FR"/>
        </w:rPr>
      </w:pPr>
      <w:r w:rsidRPr="00445601">
        <w:rPr>
          <w:lang w:val="fr-FR"/>
        </w:rPr>
        <w:t>Para qué usaste tu m</w:t>
      </w:r>
      <w:r>
        <w:rPr>
          <w:lang w:val="fr-FR"/>
        </w:rPr>
        <w:t>óvil ayer</w:t>
      </w:r>
    </w:p>
    <w:p w14:paraId="7C753F82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39126027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10FF90D0" w14:textId="0D3C82BC" w:rsidR="00C717BA" w:rsidRDefault="00445601" w:rsidP="00445601">
      <w:pPr>
        <w:pStyle w:val="ListParagraph"/>
        <w:numPr>
          <w:ilvl w:val="0"/>
          <w:numId w:val="35"/>
        </w:numPr>
        <w:spacing w:after="160" w:line="259" w:lineRule="auto"/>
        <w:rPr>
          <w:lang w:val="fr-FR"/>
        </w:rPr>
      </w:pPr>
      <w:r>
        <w:rPr>
          <w:lang w:val="fr-FR"/>
        </w:rPr>
        <w:t>¿Cuál es tu aplicación favorita ? ¿por qué ?</w:t>
      </w:r>
    </w:p>
    <w:p w14:paraId="37632A78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72610C31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101DA266" w14:textId="5EDE47DF" w:rsidR="00C717BA" w:rsidRDefault="00445601" w:rsidP="00445601">
      <w:pPr>
        <w:pStyle w:val="ListParagraph"/>
        <w:numPr>
          <w:ilvl w:val="0"/>
          <w:numId w:val="35"/>
        </w:numPr>
        <w:spacing w:after="160" w:line="259" w:lineRule="auto"/>
        <w:rPr>
          <w:lang w:val="fr-FR"/>
        </w:rPr>
      </w:pPr>
      <w:r>
        <w:rPr>
          <w:lang w:val="fr-FR"/>
        </w:rPr>
        <w:t>¿Qué opinas de las compras por internet ?</w:t>
      </w:r>
    </w:p>
    <w:p w14:paraId="5BEBDA6D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02276A5B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3D27E7F8" w14:textId="3F3AF153" w:rsidR="00C717BA" w:rsidRDefault="00445601" w:rsidP="00445601">
      <w:pPr>
        <w:pStyle w:val="ListParagraph"/>
        <w:numPr>
          <w:ilvl w:val="0"/>
          <w:numId w:val="35"/>
        </w:numPr>
        <w:spacing w:after="160" w:line="259" w:lineRule="auto"/>
        <w:rPr>
          <w:lang w:val="fr-FR"/>
        </w:rPr>
      </w:pPr>
      <w:r>
        <w:rPr>
          <w:lang w:val="fr-FR"/>
        </w:rPr>
        <w:t>Lo mejor de navegar por internet</w:t>
      </w:r>
    </w:p>
    <w:p w14:paraId="3EFAF6CE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CDB01EC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38E58058" w14:textId="17BA5FBA" w:rsidR="00C717BA" w:rsidRPr="00445601" w:rsidRDefault="00445601" w:rsidP="00445601">
      <w:pPr>
        <w:pStyle w:val="ListParagraph"/>
        <w:numPr>
          <w:ilvl w:val="0"/>
          <w:numId w:val="35"/>
        </w:numPr>
        <w:spacing w:after="160" w:line="480" w:lineRule="auto"/>
        <w:rPr>
          <w:lang w:val="fr-FR"/>
        </w:rPr>
      </w:pPr>
      <w:r w:rsidRPr="00445601">
        <w:rPr>
          <w:lang w:val="fr-FR"/>
        </w:rPr>
        <w:t>Cómo vas a usar la t</w:t>
      </w:r>
      <w:r>
        <w:rPr>
          <w:lang w:val="fr-FR"/>
        </w:rPr>
        <w:t>ecnolgía en el futuro</w:t>
      </w:r>
    </w:p>
    <w:p w14:paraId="57797FFE" w14:textId="77777777" w:rsidR="00C717BA" w:rsidRPr="003A0DA1" w:rsidRDefault="00C717BA" w:rsidP="00C717BA">
      <w:pPr>
        <w:spacing w:after="160" w:line="480" w:lineRule="auto"/>
        <w:rPr>
          <w:lang w:val="fr-FR"/>
        </w:rPr>
      </w:pPr>
      <w:r w:rsidRPr="003A0DA1">
        <w:rPr>
          <w:lang w:val="fr-FR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6B300CCF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2D6863BA" w14:textId="2E4548C5" w:rsidR="00C717BA" w:rsidRDefault="00D3469F" w:rsidP="00445601">
      <w:pPr>
        <w:pStyle w:val="ListParagraph"/>
        <w:numPr>
          <w:ilvl w:val="0"/>
          <w:numId w:val="35"/>
        </w:numPr>
        <w:spacing w:after="160" w:line="259" w:lineRule="auto"/>
        <w:rPr>
          <w:lang w:val="fr-FR"/>
        </w:rPr>
      </w:pPr>
      <w:r>
        <w:rPr>
          <w:lang w:val="fr-FR"/>
        </w:rPr>
        <w:t>Un episodio de ciberacoso</w:t>
      </w:r>
    </w:p>
    <w:p w14:paraId="18C69A3C" w14:textId="77777777" w:rsidR="00C717BA" w:rsidRPr="003A0DA1" w:rsidRDefault="00C717BA" w:rsidP="00C717BA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1617A41A" w14:textId="349F1DE7" w:rsidR="00C717BA" w:rsidRDefault="00D3469F" w:rsidP="00445601">
      <w:pPr>
        <w:pStyle w:val="ListParagraph"/>
        <w:numPr>
          <w:ilvl w:val="0"/>
          <w:numId w:val="35"/>
        </w:numPr>
        <w:spacing w:after="160" w:line="259" w:lineRule="auto"/>
        <w:rPr>
          <w:lang w:val="fr-FR"/>
        </w:rPr>
      </w:pPr>
      <w:r>
        <w:rPr>
          <w:lang w:val="fr-FR"/>
        </w:rPr>
        <w:t>La opinión de tus padres sobre las redes sociales</w:t>
      </w:r>
    </w:p>
    <w:p w14:paraId="23FF24AE" w14:textId="77777777" w:rsidR="00C717BA" w:rsidRPr="003A0DA1" w:rsidRDefault="00C717BA" w:rsidP="00C717BA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0E2EF9A3" w14:textId="7632EE14" w:rsidR="00C717BA" w:rsidRDefault="00D3469F" w:rsidP="00445601">
      <w:pPr>
        <w:pStyle w:val="ListParagraph"/>
        <w:numPr>
          <w:ilvl w:val="0"/>
          <w:numId w:val="35"/>
        </w:numPr>
        <w:spacing w:after="160" w:line="259" w:lineRule="auto"/>
        <w:rPr>
          <w:lang w:val="fr-FR"/>
        </w:rPr>
      </w:pPr>
      <w:r>
        <w:rPr>
          <w:lang w:val="fr-FR"/>
        </w:rPr>
        <w:t>¿Qué riesgos tiene el internet para la gente mayor ?</w:t>
      </w:r>
    </w:p>
    <w:p w14:paraId="3B2B8E33" w14:textId="77777777" w:rsidR="00C717BA" w:rsidRPr="003A0DA1" w:rsidRDefault="00C717BA" w:rsidP="00C717BA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4A5004C5" w14:textId="4DADEB81" w:rsidR="00D3469F" w:rsidRPr="00D73F82" w:rsidRDefault="00D3469F" w:rsidP="00D73F82">
      <w:pPr>
        <w:pStyle w:val="ListParagraph"/>
        <w:numPr>
          <w:ilvl w:val="0"/>
          <w:numId w:val="35"/>
        </w:numPr>
        <w:spacing w:after="160" w:line="259" w:lineRule="auto"/>
        <w:rPr>
          <w:lang w:val="fr-FR"/>
        </w:rPr>
      </w:pPr>
      <w:r w:rsidRPr="00D73F82">
        <w:rPr>
          <w:lang w:val="fr-FR"/>
        </w:rPr>
        <w:t>¿Qué riesgos tiene el internet para la gente joven ?</w:t>
      </w:r>
    </w:p>
    <w:p w14:paraId="26AE3DB1" w14:textId="77777777" w:rsidR="005E71DE" w:rsidRPr="003A0DA1" w:rsidRDefault="00C717BA" w:rsidP="005E71DE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="005E71DE" w:rsidRPr="003A0DA1">
        <w:rPr>
          <w:lang w:val="fr-FR"/>
        </w:rPr>
        <w:t>__________________________________________________________________________________</w:t>
      </w:r>
    </w:p>
    <w:p w14:paraId="5399D138" w14:textId="77777777" w:rsidR="005E71DE" w:rsidRPr="003A0DA1" w:rsidRDefault="005E71DE" w:rsidP="005E71DE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</w:p>
    <w:p w14:paraId="18287DC1" w14:textId="05817CB5" w:rsidR="00C717BA" w:rsidRPr="00C717BA" w:rsidRDefault="00962205" w:rsidP="005E71DE">
      <w:pPr>
        <w:spacing w:after="160" w:line="48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4B1F240D" w14:textId="77777777" w:rsidR="005E71DE" w:rsidRDefault="005E71DE">
      <w:pPr>
        <w:spacing w:after="160" w:line="259" w:lineRule="auto"/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</w:p>
    <w:p w14:paraId="554B2065" w14:textId="02C7EEC1" w:rsidR="00F01286" w:rsidRPr="005E71DE" w:rsidRDefault="00F01286" w:rsidP="006E196F">
      <w:pPr>
        <w:spacing w:after="160" w:line="259" w:lineRule="auto"/>
        <w:rPr>
          <w:b/>
          <w:bCs/>
          <w:color w:val="0070C0"/>
        </w:rPr>
      </w:pPr>
      <w:r w:rsidRPr="005E71DE">
        <w:rPr>
          <w:b/>
          <w:bCs/>
          <w:color w:val="0070C0"/>
        </w:rPr>
        <w:lastRenderedPageBreak/>
        <w:t xml:space="preserve">Topic 3: Free-time activities </w:t>
      </w:r>
    </w:p>
    <w:p w14:paraId="3E26B735" w14:textId="77777777" w:rsidR="00F01286" w:rsidRPr="005E71DE" w:rsidRDefault="00F01286" w:rsidP="00F01286">
      <w:pPr>
        <w:numPr>
          <w:ilvl w:val="1"/>
          <w:numId w:val="22"/>
        </w:numPr>
        <w:spacing w:after="160" w:line="259" w:lineRule="auto"/>
        <w:rPr>
          <w:color w:val="0070C0"/>
        </w:rPr>
      </w:pPr>
      <w:r w:rsidRPr="005E71DE">
        <w:rPr>
          <w:color w:val="0070C0"/>
        </w:rPr>
        <w:t>Music</w:t>
      </w:r>
    </w:p>
    <w:p w14:paraId="6E4F3109" w14:textId="77777777" w:rsidR="00F01286" w:rsidRPr="005E71DE" w:rsidRDefault="00F01286" w:rsidP="00F01286">
      <w:pPr>
        <w:numPr>
          <w:ilvl w:val="1"/>
          <w:numId w:val="22"/>
        </w:numPr>
        <w:spacing w:after="160" w:line="259" w:lineRule="auto"/>
        <w:rPr>
          <w:color w:val="0070C0"/>
        </w:rPr>
      </w:pPr>
      <w:r w:rsidRPr="005E71DE">
        <w:rPr>
          <w:color w:val="0070C0"/>
        </w:rPr>
        <w:t>Cinema and TV</w:t>
      </w:r>
    </w:p>
    <w:p w14:paraId="6F191CBB" w14:textId="77777777" w:rsidR="00F01286" w:rsidRPr="005E71DE" w:rsidRDefault="00F01286" w:rsidP="00F01286">
      <w:pPr>
        <w:numPr>
          <w:ilvl w:val="1"/>
          <w:numId w:val="22"/>
        </w:numPr>
        <w:spacing w:after="160" w:line="259" w:lineRule="auto"/>
        <w:rPr>
          <w:color w:val="0070C0"/>
        </w:rPr>
      </w:pPr>
      <w:r w:rsidRPr="005E71DE">
        <w:rPr>
          <w:color w:val="0070C0"/>
        </w:rPr>
        <w:t>Food and eating out</w:t>
      </w:r>
    </w:p>
    <w:p w14:paraId="419441FD" w14:textId="18DA7FEF" w:rsidR="008F000C" w:rsidRDefault="00F01286" w:rsidP="008F000C">
      <w:pPr>
        <w:numPr>
          <w:ilvl w:val="1"/>
          <w:numId w:val="22"/>
        </w:numPr>
        <w:spacing w:after="160" w:line="259" w:lineRule="auto"/>
        <w:rPr>
          <w:color w:val="0070C0"/>
        </w:rPr>
      </w:pPr>
      <w:r w:rsidRPr="005E71DE">
        <w:rPr>
          <w:color w:val="0070C0"/>
        </w:rPr>
        <w:t>Sport</w:t>
      </w:r>
    </w:p>
    <w:p w14:paraId="116AC281" w14:textId="740F421D" w:rsidR="008F000C" w:rsidRPr="008F000C" w:rsidRDefault="008F000C" w:rsidP="008F000C">
      <w:pPr>
        <w:pStyle w:val="ListParagraph"/>
        <w:numPr>
          <w:ilvl w:val="0"/>
          <w:numId w:val="37"/>
        </w:numPr>
        <w:spacing w:after="160" w:line="259" w:lineRule="auto"/>
      </w:pPr>
      <w:r w:rsidRPr="008F000C">
        <w:rPr>
          <w:b/>
          <w:bCs/>
          <w:u w:val="single"/>
        </w:rPr>
        <w:t>Vocabulary List.</w:t>
      </w:r>
      <w:r>
        <w:t xml:space="preserve"> Please see </w:t>
      </w:r>
      <w:hyperlink r:id="rId12" w:history="1">
        <w:r w:rsidRPr="009F12F6">
          <w:rPr>
            <w:rStyle w:val="Hyperlink"/>
          </w:rPr>
          <w:t>here</w:t>
        </w:r>
      </w:hyperlink>
      <w:r>
        <w:t xml:space="preserve"> for further suggestions regarding vocabulary learning.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60"/>
        <w:gridCol w:w="960"/>
        <w:gridCol w:w="3140"/>
        <w:gridCol w:w="420"/>
        <w:gridCol w:w="2500"/>
        <w:gridCol w:w="1300"/>
      </w:tblGrid>
      <w:tr w:rsidR="008F000C" w:rsidRPr="008F000C" w14:paraId="4B3627BF" w14:textId="77777777" w:rsidTr="00364158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E977E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A8FAC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AAABA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4158">
              <w:rPr>
                <w:rFonts w:eastAsia="Times New Roman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  <w:t>Foundation Tier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87A79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F000C" w:rsidRPr="008F000C" w14:paraId="443D167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1E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1F1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027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artista,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F5B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artist</w:t>
            </w:r>
          </w:p>
        </w:tc>
      </w:tr>
      <w:tr w:rsidR="008F000C" w:rsidRPr="008F000C" w14:paraId="600736C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BAC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58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6C1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 la plancha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E1E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grilled</w:t>
            </w:r>
          </w:p>
        </w:tc>
      </w:tr>
      <w:tr w:rsidR="008F000C" w:rsidRPr="008F000C" w14:paraId="6F71756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AC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2A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CDB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aceite,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D1E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oil</w:t>
            </w:r>
          </w:p>
        </w:tc>
      </w:tr>
      <w:tr w:rsidR="008F000C" w:rsidRPr="008F000C" w14:paraId="64F93791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D6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C67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175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actriz,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BA2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actress</w:t>
            </w:r>
          </w:p>
        </w:tc>
      </w:tr>
      <w:tr w:rsidR="008F000C" w:rsidRPr="008F000C" w14:paraId="2F1E006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A7D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29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1DF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aficionado,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FB1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fond of/keen on/enthusiast</w:t>
            </w:r>
          </w:p>
        </w:tc>
      </w:tr>
      <w:tr w:rsidR="008F000C" w:rsidRPr="008F000C" w14:paraId="46525EA3" w14:textId="77777777" w:rsidTr="008F000C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B2C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E5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373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agua mineral (con/sin gas) (f),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22B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(fizzy/still) mineral water</w:t>
            </w:r>
          </w:p>
        </w:tc>
      </w:tr>
      <w:tr w:rsidR="008F000C" w:rsidRPr="008F000C" w14:paraId="09056F4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72F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998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303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ajo,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0CE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garlic</w:t>
            </w:r>
          </w:p>
        </w:tc>
      </w:tr>
      <w:tr w:rsidR="008F000C" w:rsidRPr="008F000C" w14:paraId="6F72FE3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89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5AD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CE7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 aire libre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144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outdoors</w:t>
            </w:r>
          </w:p>
        </w:tc>
      </w:tr>
      <w:tr w:rsidR="008F000C" w:rsidRPr="008F000C" w14:paraId="40A44B6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86C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6C6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42B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alimento,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536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foodstuff</w:t>
            </w:r>
          </w:p>
        </w:tc>
      </w:tr>
      <w:tr w:rsidR="008F000C" w:rsidRPr="008F000C" w14:paraId="051914E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C94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074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E77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almorzar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BFE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have lunch</w:t>
            </w:r>
          </w:p>
        </w:tc>
      </w:tr>
      <w:tr w:rsidR="008F000C" w:rsidRPr="008F000C" w14:paraId="3DDBC201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B1C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845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2EB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almuerzo,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CB6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lunch</w:t>
            </w:r>
          </w:p>
        </w:tc>
      </w:tr>
      <w:tr w:rsidR="008F000C" w:rsidRPr="008F000C" w14:paraId="7053D70B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D0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29A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9B8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alpinismo,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266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mountain climbing</w:t>
            </w:r>
          </w:p>
        </w:tc>
      </w:tr>
      <w:tr w:rsidR="008F000C" w:rsidRPr="008F000C" w14:paraId="4ABDD156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ADD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4A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0D0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andar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6F2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walk</w:t>
            </w:r>
          </w:p>
        </w:tc>
      </w:tr>
      <w:tr w:rsidR="008F000C" w:rsidRPr="008F000C" w14:paraId="00B5C5B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AEB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F14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3D9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anuncio (publicitario),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629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advert</w:t>
            </w:r>
          </w:p>
        </w:tc>
      </w:tr>
      <w:tr w:rsidR="008F000C" w:rsidRPr="008F000C" w14:paraId="5329A7D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AA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3DE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88D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apto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E74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suitable</w:t>
            </w:r>
          </w:p>
        </w:tc>
      </w:tr>
      <w:tr w:rsidR="008F000C" w:rsidRPr="008F000C" w14:paraId="0E7450E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99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644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768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arroz,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D68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rice</w:t>
            </w:r>
          </w:p>
        </w:tc>
      </w:tr>
      <w:tr w:rsidR="008F000C" w:rsidRPr="008F000C" w14:paraId="14EDB58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A2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520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5A3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atún,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C5F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tuna</w:t>
            </w:r>
          </w:p>
        </w:tc>
      </w:tr>
      <w:tr w:rsidR="008F000C" w:rsidRPr="008F000C" w14:paraId="2917D80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46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23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135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azúcar, el (la)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C02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sugar</w:t>
            </w:r>
          </w:p>
        </w:tc>
      </w:tr>
      <w:tr w:rsidR="008F000C" w:rsidRPr="008F000C" w14:paraId="2F2FE41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22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852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34F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bailar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590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dance</w:t>
            </w:r>
          </w:p>
        </w:tc>
      </w:tr>
      <w:tr w:rsidR="008F000C" w:rsidRPr="008F000C" w14:paraId="5DE2780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D0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089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7D2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baile,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CAA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dancing</w:t>
            </w:r>
          </w:p>
        </w:tc>
      </w:tr>
      <w:tr w:rsidR="008F000C" w:rsidRPr="008F000C" w14:paraId="344685BC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D0A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794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4DC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baloncesto,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423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basketball</w:t>
            </w:r>
          </w:p>
        </w:tc>
      </w:tr>
      <w:tr w:rsidR="008F000C" w:rsidRPr="008F000C" w14:paraId="2802FCA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4EE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799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4E6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barra (de pan),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D0F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(bread) loaf</w:t>
            </w:r>
          </w:p>
        </w:tc>
      </w:tr>
      <w:tr w:rsidR="008F000C" w:rsidRPr="008F000C" w14:paraId="6645CC7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94B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69A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D2B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batería,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5BA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drums</w:t>
            </w:r>
          </w:p>
        </w:tc>
      </w:tr>
      <w:tr w:rsidR="008F000C" w:rsidRPr="008F000C" w14:paraId="796DE37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028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38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5F1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beber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190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drink</w:t>
            </w:r>
          </w:p>
        </w:tc>
      </w:tr>
      <w:tr w:rsidR="008F000C" w:rsidRPr="008F000C" w14:paraId="7A8ADCAC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937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F7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FEB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bebida,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C0E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drink</w:t>
            </w:r>
          </w:p>
        </w:tc>
      </w:tr>
      <w:tr w:rsidR="008F000C" w:rsidRPr="008F000C" w14:paraId="72A198E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A28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79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508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bicicleta/bici,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F72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bicycle, bike</w:t>
            </w:r>
          </w:p>
        </w:tc>
      </w:tr>
      <w:tr w:rsidR="008F000C" w:rsidRPr="008F000C" w14:paraId="3F92C40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58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D0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DE7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billar,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D79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billiards</w:t>
            </w:r>
          </w:p>
        </w:tc>
      </w:tr>
      <w:tr w:rsidR="008F000C" w:rsidRPr="008F000C" w14:paraId="041F30D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F6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00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D57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bistec,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ECE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steak</w:t>
            </w:r>
          </w:p>
        </w:tc>
      </w:tr>
      <w:tr w:rsidR="008F000C" w:rsidRPr="008F000C" w14:paraId="208F3191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764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ACD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1B5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bocadillo,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7A8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sandwich</w:t>
            </w:r>
          </w:p>
        </w:tc>
      </w:tr>
      <w:tr w:rsidR="008F000C" w:rsidRPr="008F000C" w14:paraId="64E4222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3FF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09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427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calamares, los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E85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squid</w:t>
            </w:r>
          </w:p>
        </w:tc>
      </w:tr>
      <w:tr w:rsidR="008F000C" w:rsidRPr="008F000C" w14:paraId="3C737D25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62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88F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4BB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campeón,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530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winner, champion</w:t>
            </w:r>
          </w:p>
        </w:tc>
      </w:tr>
      <w:tr w:rsidR="008F000C" w:rsidRPr="008F000C" w14:paraId="2D88E49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36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E90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CBF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campeonato,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D0C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championship</w:t>
            </w:r>
          </w:p>
        </w:tc>
      </w:tr>
      <w:tr w:rsidR="008F000C" w:rsidRPr="008F000C" w14:paraId="4202880D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34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B7C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402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canción,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29D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song</w:t>
            </w:r>
          </w:p>
        </w:tc>
      </w:tr>
      <w:tr w:rsidR="008F000C" w:rsidRPr="008F000C" w14:paraId="5103E76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32F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ECB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724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cantante,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0E0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singer</w:t>
            </w:r>
          </w:p>
        </w:tc>
      </w:tr>
      <w:tr w:rsidR="008F000C" w:rsidRPr="008F000C" w14:paraId="0ECB1D3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319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1E4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6AA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cantar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89A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sing</w:t>
            </w:r>
          </w:p>
        </w:tc>
      </w:tr>
      <w:tr w:rsidR="008F000C" w:rsidRPr="008F000C" w14:paraId="4F3A0A9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AF3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773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AB2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caramelo,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1BA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boiled sweet</w:t>
            </w:r>
          </w:p>
        </w:tc>
      </w:tr>
      <w:tr w:rsidR="008F000C" w:rsidRPr="008F000C" w14:paraId="2672777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C8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A9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AAD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carne,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462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meat</w:t>
            </w:r>
          </w:p>
        </w:tc>
      </w:tr>
      <w:tr w:rsidR="008F000C" w:rsidRPr="008F000C" w14:paraId="3A6C4646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14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E45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D39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carta,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317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menu</w:t>
            </w:r>
          </w:p>
        </w:tc>
      </w:tr>
      <w:tr w:rsidR="008F000C" w:rsidRPr="008F000C" w14:paraId="765A2295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AD1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438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C65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cebolla,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CC9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onion</w:t>
            </w:r>
          </w:p>
        </w:tc>
      </w:tr>
      <w:tr w:rsidR="008F000C" w:rsidRPr="008F000C" w14:paraId="4B4FDC36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AAE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8A9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079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cena,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EBB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dinner</w:t>
            </w:r>
          </w:p>
        </w:tc>
      </w:tr>
      <w:tr w:rsidR="008F000C" w:rsidRPr="008F000C" w14:paraId="76A49866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E7A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919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0FD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cenar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927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have the evening meal</w:t>
            </w:r>
          </w:p>
        </w:tc>
      </w:tr>
      <w:tr w:rsidR="008F000C" w:rsidRPr="008F000C" w14:paraId="406F2FD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719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DD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104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cerveza,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AB4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beer</w:t>
            </w:r>
          </w:p>
        </w:tc>
      </w:tr>
      <w:tr w:rsidR="008F000C" w:rsidRPr="008F000C" w14:paraId="0FD57E24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66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D3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793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ciencia ficción,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7D0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science fiction</w:t>
            </w:r>
          </w:p>
        </w:tc>
      </w:tr>
      <w:tr w:rsidR="008F000C" w:rsidRPr="008F000C" w14:paraId="7C01805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E39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569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D70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cocina,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81F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cuisine, cooking</w:t>
            </w:r>
          </w:p>
        </w:tc>
      </w:tr>
      <w:tr w:rsidR="008F000C" w:rsidRPr="008F000C" w14:paraId="1620241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C93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6E8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62C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cocinar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1A1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cook</w:t>
            </w:r>
          </w:p>
        </w:tc>
      </w:tr>
      <w:tr w:rsidR="008F000C" w:rsidRPr="008F000C" w14:paraId="1FA526E6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7FD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F30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917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col,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2D7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cabbage</w:t>
            </w:r>
          </w:p>
        </w:tc>
      </w:tr>
      <w:tr w:rsidR="008F000C" w:rsidRPr="008F000C" w14:paraId="45811B86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D2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927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BC2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comer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93E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eat</w:t>
            </w:r>
          </w:p>
        </w:tc>
      </w:tr>
      <w:tr w:rsidR="008F000C" w:rsidRPr="008F000C" w14:paraId="5F129BBA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14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228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39D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comida (basura/rápida),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815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junk/fast food</w:t>
            </w:r>
          </w:p>
        </w:tc>
      </w:tr>
      <w:tr w:rsidR="008F000C" w:rsidRPr="008F000C" w14:paraId="52CBC676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267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21F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8A7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comida,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0EF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meal, lunch</w:t>
            </w:r>
          </w:p>
        </w:tc>
      </w:tr>
      <w:tr w:rsidR="008F000C" w:rsidRPr="008F000C" w14:paraId="1814BF6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879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25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737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concurso,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52A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contest, competition</w:t>
            </w:r>
          </w:p>
        </w:tc>
      </w:tr>
      <w:tr w:rsidR="008F000C" w:rsidRPr="008F000C" w14:paraId="71C490FC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E4B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A0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03E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copa,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BCC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wine glass</w:t>
            </w:r>
          </w:p>
        </w:tc>
      </w:tr>
      <w:tr w:rsidR="008F000C" w:rsidRPr="008F000C" w14:paraId="49D34C1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FA3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19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1A1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copa,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2F8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cup, trophy</w:t>
            </w:r>
          </w:p>
        </w:tc>
      </w:tr>
      <w:tr w:rsidR="008F000C" w:rsidRPr="008F000C" w14:paraId="5DB0F4FC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C4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08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E4F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correr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238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run</w:t>
            </w:r>
          </w:p>
        </w:tc>
      </w:tr>
      <w:tr w:rsidR="008F000C" w:rsidRPr="008F000C" w14:paraId="0F46F4E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1C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0CC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AB5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cuchara,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322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spoon</w:t>
            </w:r>
          </w:p>
        </w:tc>
      </w:tr>
      <w:tr w:rsidR="008F000C" w:rsidRPr="008F000C" w14:paraId="23E2177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193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DA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E64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cuchillo,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345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knife</w:t>
            </w:r>
          </w:p>
        </w:tc>
      </w:tr>
      <w:tr w:rsidR="008F000C" w:rsidRPr="008F000C" w14:paraId="6FF4719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7F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129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C96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cuenta,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7ED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bill</w:t>
            </w:r>
          </w:p>
        </w:tc>
      </w:tr>
      <w:tr w:rsidR="008F000C" w:rsidRPr="008F000C" w14:paraId="5BC2F15B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C75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21B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F31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champiñones, los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DCF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mushrooms</w:t>
            </w:r>
          </w:p>
        </w:tc>
      </w:tr>
      <w:tr w:rsidR="008F000C" w:rsidRPr="008F000C" w14:paraId="1C10907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130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E7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971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chorizo,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55D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sausage</w:t>
            </w:r>
          </w:p>
        </w:tc>
      </w:tr>
      <w:tr w:rsidR="008F000C" w:rsidRPr="008F000C" w14:paraId="410F2BFB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98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728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5FE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chuleta,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916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chop</w:t>
            </w:r>
          </w:p>
        </w:tc>
      </w:tr>
      <w:tr w:rsidR="008F000C" w:rsidRPr="008F000C" w14:paraId="5AE09FC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16E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344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3C6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churros, los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DBE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fritters</w:t>
            </w:r>
          </w:p>
        </w:tc>
      </w:tr>
      <w:tr w:rsidR="008F000C" w:rsidRPr="008F000C" w14:paraId="0C476C8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83E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F4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E0A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 cerdo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444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pork</w:t>
            </w:r>
          </w:p>
        </w:tc>
      </w:tr>
      <w:tr w:rsidR="008F000C" w:rsidRPr="008F000C" w14:paraId="2BCD4C7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FE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D2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032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 cordero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41F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lamb</w:t>
            </w:r>
          </w:p>
        </w:tc>
      </w:tr>
      <w:tr w:rsidR="008F000C" w:rsidRPr="008F000C" w14:paraId="785786E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A7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B4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388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 ternera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4E3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veal</w:t>
            </w:r>
          </w:p>
        </w:tc>
      </w:tr>
      <w:tr w:rsidR="008F000C" w:rsidRPr="008F000C" w14:paraId="1967825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19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DDA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98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 vaca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57F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beef</w:t>
            </w:r>
          </w:p>
        </w:tc>
      </w:tr>
      <w:tr w:rsidR="008F000C" w:rsidRPr="008F000C" w14:paraId="5523800D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202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B6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B97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deporte,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261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sport</w:t>
            </w:r>
          </w:p>
        </w:tc>
      </w:tr>
      <w:tr w:rsidR="008F000C" w:rsidRPr="008F000C" w14:paraId="7397FDD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84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6DD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80E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deportista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1A0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sporty</w:t>
            </w:r>
          </w:p>
        </w:tc>
      </w:tr>
      <w:tr w:rsidR="008F000C" w:rsidRPr="008F000C" w14:paraId="7296718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BB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9A8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04F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deportista, el/la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473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sports person</w:t>
            </w:r>
          </w:p>
        </w:tc>
      </w:tr>
      <w:tr w:rsidR="008F000C" w:rsidRPr="008F000C" w14:paraId="45B15A65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D9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A78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6BD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desayunar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09F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have breakfast</w:t>
            </w:r>
          </w:p>
        </w:tc>
      </w:tr>
      <w:tr w:rsidR="008F000C" w:rsidRPr="008F000C" w14:paraId="2D7329C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35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1C5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5BF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desayuno,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360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breakfast</w:t>
            </w:r>
          </w:p>
        </w:tc>
      </w:tr>
      <w:tr w:rsidR="008F000C" w:rsidRPr="008F000C" w14:paraId="0FD22A1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77D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C8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D10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dibujos animados, los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882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cartoons</w:t>
            </w:r>
          </w:p>
        </w:tc>
      </w:tr>
      <w:tr w:rsidR="008F000C" w:rsidRPr="008F000C" w14:paraId="4B38919C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49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60E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A93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diversión,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38B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pastime, hobby, entertainment</w:t>
            </w:r>
          </w:p>
        </w:tc>
      </w:tr>
      <w:tr w:rsidR="008F000C" w:rsidRPr="008F000C" w14:paraId="0EE45C4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FD8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783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A59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divertir(se)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34C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have a good time</w:t>
            </w:r>
          </w:p>
        </w:tc>
      </w:tr>
      <w:tr w:rsidR="008F000C" w:rsidRPr="008F000C" w14:paraId="657D813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138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953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CFF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documental,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7D1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documentary</w:t>
            </w:r>
          </w:p>
        </w:tc>
      </w:tr>
      <w:tr w:rsidR="008F000C" w:rsidRPr="008F000C" w14:paraId="5896168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0A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0F6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EDB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dulce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2C4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sweet</w:t>
            </w:r>
          </w:p>
        </w:tc>
      </w:tr>
      <w:tr w:rsidR="008F000C" w:rsidRPr="008F000C" w14:paraId="27A3CE1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3EB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E1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345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elegir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70A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choose</w:t>
            </w:r>
          </w:p>
        </w:tc>
      </w:tr>
      <w:tr w:rsidR="008F000C" w:rsidRPr="008F000C" w14:paraId="351D2D7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4C8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B1A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184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 directo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70B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live</w:t>
            </w:r>
          </w:p>
        </w:tc>
      </w:tr>
      <w:tr w:rsidR="008F000C" w:rsidRPr="008F000C" w14:paraId="31CC920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A4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ECC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B07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entrada,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953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ticket</w:t>
            </w:r>
          </w:p>
        </w:tc>
      </w:tr>
      <w:tr w:rsidR="008F000C" w:rsidRPr="008F000C" w14:paraId="35A40CF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7F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78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893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equipo,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289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team; equipment</w:t>
            </w:r>
          </w:p>
        </w:tc>
      </w:tr>
      <w:tr w:rsidR="008F000C" w:rsidRPr="008F000C" w14:paraId="6489DCA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2CC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3E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339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equitación,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5DA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horse riding</w:t>
            </w:r>
          </w:p>
        </w:tc>
      </w:tr>
      <w:tr w:rsidR="008F000C" w:rsidRPr="008F000C" w14:paraId="4A798FE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37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BCD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90C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escoger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ED2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choose</w:t>
            </w:r>
          </w:p>
        </w:tc>
      </w:tr>
      <w:tr w:rsidR="008F000C" w:rsidRPr="008F000C" w14:paraId="1B6228AD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E37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0FB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92A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espectáculo,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133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show</w:t>
            </w:r>
          </w:p>
        </w:tc>
      </w:tr>
      <w:tr w:rsidR="008F000C" w:rsidRPr="008F000C" w14:paraId="2A3922D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419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7E3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E23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estadio,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718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stadium</w:t>
            </w:r>
          </w:p>
        </w:tc>
      </w:tr>
      <w:tr w:rsidR="008F000C" w:rsidRPr="008F000C" w14:paraId="341C4D3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515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5C6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BC7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estrella,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6A3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star</w:t>
            </w:r>
          </w:p>
        </w:tc>
      </w:tr>
      <w:tr w:rsidR="008F000C" w:rsidRPr="008F000C" w14:paraId="4AE9427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95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9B0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521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filete,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6A8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steak</w:t>
            </w:r>
          </w:p>
        </w:tc>
      </w:tr>
      <w:tr w:rsidR="008F000C" w:rsidRPr="008F000C" w14:paraId="5462E474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9F8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B38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A9A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flan,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0A1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crème caramel</w:t>
            </w:r>
          </w:p>
        </w:tc>
      </w:tr>
      <w:tr w:rsidR="008F000C" w:rsidRPr="008F000C" w14:paraId="6633A15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16A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65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384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fresa,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656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strawberry</w:t>
            </w:r>
          </w:p>
        </w:tc>
      </w:tr>
      <w:tr w:rsidR="008F000C" w:rsidRPr="008F000C" w14:paraId="6FFCED7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A74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CD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530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frito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3D7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fried</w:t>
            </w:r>
          </w:p>
        </w:tc>
      </w:tr>
      <w:tr w:rsidR="008F000C" w:rsidRPr="008F000C" w14:paraId="6CDE39E1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F12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56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78F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galleta,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4CF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biscuit</w:t>
            </w:r>
          </w:p>
        </w:tc>
      </w:tr>
      <w:tr w:rsidR="008F000C" w:rsidRPr="008F000C" w14:paraId="5851526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5A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37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5F1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gambas, las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356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prawns</w:t>
            </w:r>
          </w:p>
        </w:tc>
      </w:tr>
      <w:tr w:rsidR="008F000C" w:rsidRPr="008F000C" w14:paraId="0BA4B6D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57F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C2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17D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ganar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FAA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win</w:t>
            </w:r>
          </w:p>
        </w:tc>
      </w:tr>
      <w:tr w:rsidR="008F000C" w:rsidRPr="008F000C" w14:paraId="2D13A06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F59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A71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A88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gazpacho,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F8B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cold soup</w:t>
            </w:r>
          </w:p>
        </w:tc>
      </w:tr>
      <w:tr w:rsidR="008F000C" w:rsidRPr="008F000C" w14:paraId="2FA2C224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F6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F8D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760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gol,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514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goal</w:t>
            </w:r>
          </w:p>
        </w:tc>
      </w:tr>
      <w:tr w:rsidR="008F000C" w:rsidRPr="008F000C" w14:paraId="5FE1D81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BA4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9EB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AE6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grasa,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13E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fat</w:t>
            </w:r>
          </w:p>
        </w:tc>
      </w:tr>
      <w:tr w:rsidR="008F000C" w:rsidRPr="008F000C" w14:paraId="2B2C482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D8C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A2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DDA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guisantes, los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C37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peas</w:t>
            </w:r>
          </w:p>
        </w:tc>
      </w:tr>
      <w:tr w:rsidR="008F000C" w:rsidRPr="008F000C" w14:paraId="77F6F31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234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6BD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571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heladería,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EF3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ice cream parlour</w:t>
            </w:r>
          </w:p>
        </w:tc>
      </w:tr>
      <w:tr w:rsidR="008F000C" w:rsidRPr="008F000C" w14:paraId="7AA65B7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A3F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9F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908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helado,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C2E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ice cream</w:t>
            </w:r>
          </w:p>
        </w:tc>
      </w:tr>
      <w:tr w:rsidR="008F000C" w:rsidRPr="008F000C" w14:paraId="4605B70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49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78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0DA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hielo,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1E0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ice</w:t>
            </w:r>
          </w:p>
        </w:tc>
      </w:tr>
      <w:tr w:rsidR="008F000C" w:rsidRPr="008F000C" w14:paraId="2595A766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22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7CF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7FB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historia,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D48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story</w:t>
            </w:r>
          </w:p>
        </w:tc>
      </w:tr>
      <w:tr w:rsidR="008F000C" w:rsidRPr="008F000C" w14:paraId="4851782C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1C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AC5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29C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huevo,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8CE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egg</w:t>
            </w:r>
          </w:p>
        </w:tc>
      </w:tr>
      <w:tr w:rsidR="008F000C" w:rsidRPr="008F000C" w14:paraId="1A6E660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0C4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910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B10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incluido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7B4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included</w:t>
            </w:r>
          </w:p>
        </w:tc>
      </w:tr>
      <w:tr w:rsidR="008F000C" w:rsidRPr="008F000C" w14:paraId="4CBE9F9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F17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215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1E6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jamón (de york),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560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boiled ham</w:t>
            </w:r>
          </w:p>
        </w:tc>
      </w:tr>
      <w:tr w:rsidR="008F000C" w:rsidRPr="008F000C" w14:paraId="196D45EC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40A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7C1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8ED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jamón serrano,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835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cured ham</w:t>
            </w:r>
          </w:p>
        </w:tc>
      </w:tr>
      <w:tr w:rsidR="008F000C" w:rsidRPr="008F000C" w14:paraId="3918D321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3B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E50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11B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judías verdes, las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661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string beans</w:t>
            </w:r>
          </w:p>
        </w:tc>
      </w:tr>
      <w:tr w:rsidR="008F000C" w:rsidRPr="008F000C" w14:paraId="167AD7A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712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38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1FB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juego,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354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game, fun, amusement</w:t>
            </w:r>
          </w:p>
        </w:tc>
      </w:tr>
      <w:tr w:rsidR="008F000C" w:rsidRPr="008F000C" w14:paraId="7DF72C0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335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FB8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287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Juegos Olímpicos, los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333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Olympic Games</w:t>
            </w:r>
          </w:p>
        </w:tc>
      </w:tr>
      <w:tr w:rsidR="008F000C" w:rsidRPr="008F000C" w14:paraId="5B98712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61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996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2EC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jugador,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70A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player</w:t>
            </w:r>
          </w:p>
        </w:tc>
      </w:tr>
      <w:tr w:rsidR="008F000C" w:rsidRPr="008F000C" w14:paraId="1A88357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ECD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B24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248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jugar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59B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play</w:t>
            </w:r>
          </w:p>
        </w:tc>
      </w:tr>
      <w:tr w:rsidR="008F000C" w:rsidRPr="008F000C" w14:paraId="00EF6641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406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E35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C57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leche,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606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milk</w:t>
            </w:r>
          </w:p>
        </w:tc>
      </w:tr>
      <w:tr w:rsidR="008F000C" w:rsidRPr="008F000C" w14:paraId="23B87A01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16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EB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AA8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lechuga,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E5E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lettuce</w:t>
            </w:r>
          </w:p>
        </w:tc>
      </w:tr>
      <w:tr w:rsidR="008F000C" w:rsidRPr="008F000C" w14:paraId="761DFCE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3CD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B6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98E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legumbres, las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0CB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vegetables, pulses</w:t>
            </w:r>
          </w:p>
        </w:tc>
      </w:tr>
      <w:tr w:rsidR="008F000C" w:rsidRPr="008F000C" w14:paraId="5F866BCB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30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AD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774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letra,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F68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words (of song)</w:t>
            </w:r>
          </w:p>
        </w:tc>
      </w:tr>
      <w:tr w:rsidR="008F000C" w:rsidRPr="008F000C" w14:paraId="42E73F2B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C2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B31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CB9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mantequilla,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C72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butter</w:t>
            </w:r>
          </w:p>
        </w:tc>
      </w:tr>
      <w:tr w:rsidR="008F000C" w:rsidRPr="008F000C" w14:paraId="21166E3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353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EAE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5FA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manzana,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862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apple</w:t>
            </w:r>
          </w:p>
        </w:tc>
      </w:tr>
      <w:tr w:rsidR="008F000C" w:rsidRPr="008F000C" w14:paraId="5B1C60F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5D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FA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323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marcar (un gol)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365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score (a goal)</w:t>
            </w:r>
          </w:p>
        </w:tc>
      </w:tr>
      <w:tr w:rsidR="008F000C" w:rsidRPr="008F000C" w14:paraId="7E4E4DB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F5F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DA5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A62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mariscos, los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E82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seafood</w:t>
            </w:r>
          </w:p>
        </w:tc>
      </w:tr>
      <w:tr w:rsidR="008F000C" w:rsidRPr="008F000C" w14:paraId="1060572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9B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5FE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4B5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merienda,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84E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snack/picnic</w:t>
            </w:r>
          </w:p>
        </w:tc>
      </w:tr>
      <w:tr w:rsidR="008F000C" w:rsidRPr="008F000C" w14:paraId="0FC4505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6B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24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BEA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mermelada,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FB9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jam</w:t>
            </w:r>
          </w:p>
        </w:tc>
      </w:tr>
      <w:tr w:rsidR="008F000C" w:rsidRPr="008F000C" w14:paraId="15C6709D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C3B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07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5F1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monopatín,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5B8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skateboard</w:t>
            </w:r>
          </w:p>
        </w:tc>
      </w:tr>
      <w:tr w:rsidR="008F000C" w:rsidRPr="008F000C" w14:paraId="55133DB4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E25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235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4EB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montar (a caballo, en bici)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E1E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ride (horse/bike)</w:t>
            </w:r>
          </w:p>
        </w:tc>
      </w:tr>
      <w:tr w:rsidR="008F000C" w:rsidRPr="008F000C" w14:paraId="204D69C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FED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09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A05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nada más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37D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nothing else</w:t>
            </w:r>
          </w:p>
        </w:tc>
      </w:tr>
      <w:tr w:rsidR="008F000C" w:rsidRPr="008F000C" w14:paraId="7F9C7A1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F15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DF6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B78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nadar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987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swim</w:t>
            </w:r>
          </w:p>
        </w:tc>
      </w:tr>
      <w:tr w:rsidR="008F000C" w:rsidRPr="008F000C" w14:paraId="26BB16C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EB4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6F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482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naranja,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F7D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orange</w:t>
            </w:r>
          </w:p>
        </w:tc>
      </w:tr>
      <w:tr w:rsidR="008F000C" w:rsidRPr="008F000C" w14:paraId="450D4D16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B84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39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68F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nata,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347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cream</w:t>
            </w:r>
          </w:p>
        </w:tc>
      </w:tr>
      <w:tr w:rsidR="008F000C" w:rsidRPr="008F000C" w14:paraId="26123A0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40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FA2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8D9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natación,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DBC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swimming</w:t>
            </w:r>
          </w:p>
        </w:tc>
      </w:tr>
      <w:tr w:rsidR="008F000C" w:rsidRPr="008F000C" w14:paraId="3D27F77C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F4B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5B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0B9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noticias, las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D06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news</w:t>
            </w:r>
          </w:p>
        </w:tc>
      </w:tr>
      <w:tr w:rsidR="008F000C" w:rsidRPr="008F000C" w14:paraId="44A9EDB6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CA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F20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D07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papel,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F12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role</w:t>
            </w:r>
          </w:p>
        </w:tc>
      </w:tr>
      <w:tr w:rsidR="008F000C" w:rsidRPr="008F000C" w14:paraId="7130305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2DB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B41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1AA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partido,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C1F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match</w:t>
            </w:r>
          </w:p>
        </w:tc>
      </w:tr>
      <w:tr w:rsidR="008F000C" w:rsidRPr="008F000C" w14:paraId="52D5CCF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67D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10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220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pastel,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A8D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cake, pie</w:t>
            </w:r>
          </w:p>
        </w:tc>
      </w:tr>
      <w:tr w:rsidR="008F000C" w:rsidRPr="008F000C" w14:paraId="476A1CE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0F6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C82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0D3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patata,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9B0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potato</w:t>
            </w:r>
          </w:p>
        </w:tc>
      </w:tr>
      <w:tr w:rsidR="008F000C" w:rsidRPr="008F000C" w14:paraId="49E5EDA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F2A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F2F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E91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patinaje,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E3E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skating</w:t>
            </w:r>
          </w:p>
        </w:tc>
      </w:tr>
      <w:tr w:rsidR="008F000C" w:rsidRPr="008F000C" w14:paraId="6E6E8B0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3C1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8D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C25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patinar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AA8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skate</w:t>
            </w:r>
          </w:p>
        </w:tc>
      </w:tr>
      <w:tr w:rsidR="008F000C" w:rsidRPr="008F000C" w14:paraId="1CB50EA1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B6F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5F6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6F3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pedir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D88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order, ask for</w:t>
            </w:r>
          </w:p>
        </w:tc>
      </w:tr>
      <w:tr w:rsidR="008F000C" w:rsidRPr="008F000C" w14:paraId="5F6AF8E1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05A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0A8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A65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película,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B07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film</w:t>
            </w:r>
          </w:p>
        </w:tc>
      </w:tr>
      <w:tr w:rsidR="008F000C" w:rsidRPr="008F000C" w14:paraId="270BC22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A60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4A8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853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pelota,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71F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ball</w:t>
            </w:r>
          </w:p>
        </w:tc>
      </w:tr>
      <w:tr w:rsidR="008F000C" w:rsidRPr="008F000C" w14:paraId="4A18A5D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5A6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A77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7B7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167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pear</w:t>
            </w:r>
          </w:p>
        </w:tc>
      </w:tr>
      <w:tr w:rsidR="008F000C" w:rsidRPr="008F000C" w14:paraId="032A445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38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A01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14A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perder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691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lose</w:t>
            </w:r>
          </w:p>
        </w:tc>
      </w:tr>
      <w:tr w:rsidR="008F000C" w:rsidRPr="008F000C" w14:paraId="022A11E5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06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F70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73F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perrito caliente,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B0A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hot dog</w:t>
            </w:r>
          </w:p>
        </w:tc>
      </w:tr>
      <w:tr w:rsidR="008F000C" w:rsidRPr="008F000C" w14:paraId="50B28FC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25E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F31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F14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pesca,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146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fishing</w:t>
            </w:r>
          </w:p>
        </w:tc>
      </w:tr>
      <w:tr w:rsidR="008F000C" w:rsidRPr="008F000C" w14:paraId="0AF6CD6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B5B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0C3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7E0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pescado,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B92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fish</w:t>
            </w:r>
          </w:p>
        </w:tc>
      </w:tr>
      <w:tr w:rsidR="008F000C" w:rsidRPr="008F000C" w14:paraId="2253E7DB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F5A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F0D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294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pescar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FD2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fish</w:t>
            </w:r>
          </w:p>
        </w:tc>
      </w:tr>
      <w:tr w:rsidR="008F000C" w:rsidRPr="008F000C" w14:paraId="71C8E86D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29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BAD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BDD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picante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262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spicy</w:t>
            </w:r>
          </w:p>
        </w:tc>
      </w:tr>
      <w:tr w:rsidR="008F000C" w:rsidRPr="008F000C" w14:paraId="15768755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840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BFB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615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pimienta,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1CB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pepper</w:t>
            </w:r>
          </w:p>
        </w:tc>
      </w:tr>
      <w:tr w:rsidR="008F000C" w:rsidRPr="008F000C" w14:paraId="6A200FC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875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0F0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4F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pimiento,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9C9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green pepper</w:t>
            </w:r>
          </w:p>
        </w:tc>
      </w:tr>
      <w:tr w:rsidR="008F000C" w:rsidRPr="008F000C" w14:paraId="44F127E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DA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B9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FA7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piña,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207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pineapple</w:t>
            </w:r>
          </w:p>
        </w:tc>
      </w:tr>
      <w:tr w:rsidR="008F000C" w:rsidRPr="008F000C" w14:paraId="5C7125CC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00F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FB9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81D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pista de hielo,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A82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ice rink</w:t>
            </w:r>
          </w:p>
        </w:tc>
      </w:tr>
      <w:tr w:rsidR="008F000C" w:rsidRPr="008F000C" w14:paraId="6EC015C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F03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E6B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BCA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pista,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C85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track, court, run, slope, rink</w:t>
            </w:r>
          </w:p>
        </w:tc>
      </w:tr>
      <w:tr w:rsidR="008F000C" w:rsidRPr="008F000C" w14:paraId="025A728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712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CB0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267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plátano,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337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banana</w:t>
            </w:r>
          </w:p>
        </w:tc>
      </w:tr>
      <w:tr w:rsidR="008F000C" w:rsidRPr="008F000C" w14:paraId="759BF63C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B3C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46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BFB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plato (combinado),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68B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(set) dish</w:t>
            </w:r>
          </w:p>
        </w:tc>
      </w:tr>
      <w:tr w:rsidR="008F000C" w:rsidRPr="008F000C" w14:paraId="6D1BE88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54E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29F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7D5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policíaco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243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police (adj)</w:t>
            </w:r>
          </w:p>
        </w:tc>
      </w:tr>
      <w:tr w:rsidR="008F000C" w:rsidRPr="008F000C" w14:paraId="34A40C7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9D1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8CF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D09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pollo,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19C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chicken</w:t>
            </w:r>
          </w:p>
        </w:tc>
      </w:tr>
      <w:tr w:rsidR="008F000C" w:rsidRPr="008F000C" w14:paraId="7B5B627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50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FEB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6D0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postre,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274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dessert</w:t>
            </w:r>
          </w:p>
        </w:tc>
      </w:tr>
      <w:tr w:rsidR="008F000C" w:rsidRPr="008F000C" w14:paraId="37C43D4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DFC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5F1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CD7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probar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3FB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taste, to try</w:t>
            </w:r>
          </w:p>
        </w:tc>
      </w:tr>
      <w:tr w:rsidR="008F000C" w:rsidRPr="008F000C" w14:paraId="34EFAA5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9E2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F0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DA0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queso,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211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cheese</w:t>
            </w:r>
          </w:p>
        </w:tc>
      </w:tr>
      <w:tr w:rsidR="008F000C" w:rsidRPr="008F000C" w14:paraId="3F53360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E71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6C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F59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rico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F87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tasty</w:t>
            </w:r>
          </w:p>
        </w:tc>
      </w:tr>
      <w:tr w:rsidR="008F000C" w:rsidRPr="008F000C" w14:paraId="4D44E7B1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99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7A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A67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37E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salt</w:t>
            </w:r>
          </w:p>
        </w:tc>
      </w:tr>
      <w:tr w:rsidR="008F000C" w:rsidRPr="008F000C" w14:paraId="1573871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49A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A4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8E9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salado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F36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salty</w:t>
            </w:r>
          </w:p>
        </w:tc>
      </w:tr>
      <w:tr w:rsidR="008F000C" w:rsidRPr="008F000C" w14:paraId="43A9B74B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BB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EE6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02B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salchicha,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244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sausage</w:t>
            </w:r>
          </w:p>
        </w:tc>
      </w:tr>
      <w:tr w:rsidR="008F000C" w:rsidRPr="008F000C" w14:paraId="4753EA5B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7E6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9A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B4E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salchichón,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E0D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salami</w:t>
            </w:r>
          </w:p>
        </w:tc>
      </w:tr>
      <w:tr w:rsidR="008F000C" w:rsidRPr="008F000C" w14:paraId="04588F6A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812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B5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662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salsa,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CC3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sauce</w:t>
            </w:r>
          </w:p>
        </w:tc>
      </w:tr>
      <w:tr w:rsidR="008F000C" w:rsidRPr="008F000C" w14:paraId="6BF79165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90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18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AB5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ser aficionado 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D3E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very keen on/fond of (activity)</w:t>
            </w:r>
          </w:p>
        </w:tc>
      </w:tr>
      <w:tr w:rsidR="008F000C" w:rsidRPr="008F000C" w14:paraId="32AEED0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C45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9D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056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servicios, los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5DB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toilets</w:t>
            </w:r>
          </w:p>
        </w:tc>
      </w:tr>
      <w:tr w:rsidR="008F000C" w:rsidRPr="008F000C" w14:paraId="2D7BB414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2FC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10B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A02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sopa,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2B8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soup</w:t>
            </w:r>
          </w:p>
        </w:tc>
      </w:tr>
      <w:tr w:rsidR="008F000C" w:rsidRPr="008F000C" w14:paraId="1E0A9C8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304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C9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BAD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tapas, las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D25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nibbles, bar snacks</w:t>
            </w:r>
          </w:p>
        </w:tc>
      </w:tr>
      <w:tr w:rsidR="008F000C" w:rsidRPr="008F000C" w14:paraId="44034A7D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A3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CD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46A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taquilla,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3B2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box office</w:t>
            </w:r>
          </w:p>
        </w:tc>
      </w:tr>
      <w:tr w:rsidR="008F000C" w:rsidRPr="008F000C" w14:paraId="1F21BAB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DA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B47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7C1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té,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75E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tea</w:t>
            </w:r>
          </w:p>
        </w:tc>
      </w:tr>
      <w:tr w:rsidR="008F000C" w:rsidRPr="008F000C" w14:paraId="2D45080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E73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A53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7BC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telenovela,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AB9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soap opera</w:t>
            </w:r>
          </w:p>
        </w:tc>
      </w:tr>
      <w:tr w:rsidR="008F000C" w:rsidRPr="008F000C" w14:paraId="4419FBAD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0EB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83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41E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tenedor,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F1B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fork</w:t>
            </w:r>
          </w:p>
        </w:tc>
      </w:tr>
      <w:tr w:rsidR="008F000C" w:rsidRPr="008F000C" w14:paraId="1C159235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6A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C6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90D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tener hambre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E3F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hungry</w:t>
            </w:r>
          </w:p>
        </w:tc>
      </w:tr>
      <w:tr w:rsidR="008F000C" w:rsidRPr="008F000C" w14:paraId="38A2DD1B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C63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52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447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tener sed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E3C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thirsty</w:t>
            </w:r>
          </w:p>
        </w:tc>
      </w:tr>
      <w:tr w:rsidR="008F000C" w:rsidRPr="008F000C" w14:paraId="5674F8A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201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C11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7C6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tocar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0D8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play (an instrument), to touch</w:t>
            </w:r>
          </w:p>
        </w:tc>
      </w:tr>
      <w:tr w:rsidR="008F000C" w:rsidRPr="008F000C" w14:paraId="5C5DB78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58D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D87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2FF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tomar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060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have, to take</w:t>
            </w:r>
          </w:p>
        </w:tc>
      </w:tr>
      <w:tr w:rsidR="008F000C" w:rsidRPr="008F000C" w14:paraId="24BDA2ED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8BB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3C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3AF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torneo,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DB1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tournament</w:t>
            </w:r>
          </w:p>
        </w:tc>
      </w:tr>
      <w:tr w:rsidR="008F000C" w:rsidRPr="008F000C" w14:paraId="1816538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1FF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ED3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4B4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tortilla,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926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omelette</w:t>
            </w:r>
          </w:p>
        </w:tc>
      </w:tr>
      <w:tr w:rsidR="008F000C" w:rsidRPr="008F000C" w14:paraId="09A08CBC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C2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D4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ACB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tostada,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330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toast</w:t>
            </w:r>
          </w:p>
        </w:tc>
      </w:tr>
      <w:tr w:rsidR="008F000C" w:rsidRPr="008F000C" w14:paraId="28D07AE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CA4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138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682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traer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5DC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bring</w:t>
            </w:r>
          </w:p>
        </w:tc>
      </w:tr>
      <w:tr w:rsidR="008F000C" w:rsidRPr="008F000C" w14:paraId="68E25FF4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73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BC6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239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uvas, las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60E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grapes</w:t>
            </w:r>
          </w:p>
        </w:tc>
      </w:tr>
      <w:tr w:rsidR="008F000C" w:rsidRPr="008F000C" w14:paraId="0AC633B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72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28A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2D5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vaso,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612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glass</w:t>
            </w:r>
          </w:p>
        </w:tc>
      </w:tr>
      <w:tr w:rsidR="008F000C" w:rsidRPr="008F000C" w14:paraId="5A562ED8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DAC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D2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C0B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vela,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727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sail, sailing</w:t>
            </w:r>
          </w:p>
        </w:tc>
      </w:tr>
      <w:tr w:rsidR="008F000C" w:rsidRPr="008F000C" w14:paraId="01EE6524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D7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7FC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6F1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verduras, las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28E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vegetables</w:t>
            </w:r>
          </w:p>
        </w:tc>
      </w:tr>
      <w:tr w:rsidR="008F000C" w:rsidRPr="008F000C" w14:paraId="6948CC74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B82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3C4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C3B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vino (blanco/rosado/tinto),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E4A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(white/rosé/red) wine</w:t>
            </w:r>
          </w:p>
        </w:tc>
      </w:tr>
      <w:tr w:rsidR="008F000C" w:rsidRPr="008F000C" w14:paraId="4C64204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16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399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0E2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zanahoria,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850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carrot</w:t>
            </w:r>
          </w:p>
        </w:tc>
      </w:tr>
      <w:tr w:rsidR="008F000C" w:rsidRPr="008F000C" w14:paraId="72027BF2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A5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F70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96B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zumo (de fruta),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AA8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(fruit) juice</w:t>
            </w:r>
          </w:p>
        </w:tc>
      </w:tr>
      <w:tr w:rsidR="008F000C" w:rsidRPr="008F000C" w14:paraId="3DC7EF53" w14:textId="77777777" w:rsidTr="0036415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59F0D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7A5B8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160C9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Higher Tier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ED6EF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F000C" w:rsidRPr="008F000C" w14:paraId="71C8C9DB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0FF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E47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DD5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actuación,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B94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performance, role</w:t>
            </w:r>
          </w:p>
        </w:tc>
      </w:tr>
      <w:tr w:rsidR="008F000C" w:rsidRPr="008F000C" w14:paraId="4F4951FA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DA6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22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67A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alimentación,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1F5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food, nourishment</w:t>
            </w:r>
          </w:p>
        </w:tc>
      </w:tr>
      <w:tr w:rsidR="008F000C" w:rsidRPr="008F000C" w14:paraId="5FE21D2F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C9F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8D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11A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apetecer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592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fancy, to feel like</w:t>
            </w:r>
          </w:p>
        </w:tc>
      </w:tr>
      <w:tr w:rsidR="008F000C" w:rsidRPr="008F000C" w14:paraId="1C131261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831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71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AAA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asado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E60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roast(ed)</w:t>
            </w:r>
          </w:p>
        </w:tc>
      </w:tr>
      <w:tr w:rsidR="008F000C" w:rsidRPr="008F000C" w14:paraId="36F4D21C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CE6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3ED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484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bacalao,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5A0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cod</w:t>
            </w:r>
          </w:p>
        </w:tc>
      </w:tr>
      <w:tr w:rsidR="008F000C" w:rsidRPr="008F000C" w14:paraId="432DF7BD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3BE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FC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5A4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banda sonora,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3B1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soundtrack</w:t>
            </w:r>
          </w:p>
        </w:tc>
      </w:tr>
      <w:tr w:rsidR="008F000C" w:rsidRPr="008F000C" w14:paraId="14EA26C7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65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A8C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176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carrera,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02A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race</w:t>
            </w:r>
          </w:p>
        </w:tc>
      </w:tr>
      <w:tr w:rsidR="008F000C" w:rsidRPr="008F000C" w14:paraId="1C6D433D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4CD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0A2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B5C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deportes de riesgo, los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B39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adventure sports</w:t>
            </w:r>
          </w:p>
        </w:tc>
      </w:tr>
      <w:tr w:rsidR="008F000C" w:rsidRPr="008F000C" w14:paraId="431980D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2D7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F6F5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E39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función,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798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show, performance</w:t>
            </w:r>
          </w:p>
        </w:tc>
      </w:tr>
      <w:tr w:rsidR="008F000C" w:rsidRPr="008F000C" w14:paraId="12BF1AAA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A76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03B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7F0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grabación,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442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recording</w:t>
            </w:r>
          </w:p>
        </w:tc>
      </w:tr>
      <w:tr w:rsidR="008F000C" w:rsidRPr="008F000C" w14:paraId="4A3FAB06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4B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249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F64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hacer cola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5B6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queue</w:t>
            </w:r>
          </w:p>
        </w:tc>
      </w:tr>
      <w:tr w:rsidR="008F000C" w:rsidRPr="008F000C" w14:paraId="45AEB9C9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D8B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1F5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99F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hervido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2DA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boiled</w:t>
            </w:r>
          </w:p>
        </w:tc>
      </w:tr>
      <w:tr w:rsidR="008F000C" w:rsidRPr="008F000C" w14:paraId="161E1A3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47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D2C3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464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melocotón,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D78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peach</w:t>
            </w:r>
          </w:p>
        </w:tc>
      </w:tr>
      <w:tr w:rsidR="008F000C" w:rsidRPr="008F000C" w14:paraId="0C4281AD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E6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F6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651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merendar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070F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have a snack/picnic</w:t>
            </w:r>
          </w:p>
        </w:tc>
      </w:tr>
      <w:tr w:rsidR="008F000C" w:rsidRPr="008F000C" w14:paraId="613245D3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784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1D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0E9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merluza,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F25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hake</w:t>
            </w:r>
          </w:p>
        </w:tc>
      </w:tr>
      <w:tr w:rsidR="008F000C" w:rsidRPr="008F000C" w14:paraId="5AC092A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8A2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5747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3FD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nuez,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2D0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nut, walnut</w:t>
            </w:r>
          </w:p>
        </w:tc>
      </w:tr>
      <w:tr w:rsidR="008F000C" w:rsidRPr="008F000C" w14:paraId="3A4AF7F0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49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375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19C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piragüismo,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26A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canoeing</w:t>
            </w:r>
          </w:p>
        </w:tc>
      </w:tr>
      <w:tr w:rsidR="008F000C" w:rsidRPr="008F000C" w14:paraId="727B1BAA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428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E7C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3AD9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premio,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8A7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prize</w:t>
            </w:r>
          </w:p>
        </w:tc>
      </w:tr>
      <w:tr w:rsidR="008F000C" w:rsidRPr="008F000C" w14:paraId="363DB845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A4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4CA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C60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propina,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C5D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tip</w:t>
            </w:r>
          </w:p>
        </w:tc>
      </w:tr>
      <w:tr w:rsidR="008F000C" w:rsidRPr="008F000C" w14:paraId="78E82651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04A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BC54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B79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sabroso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C90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tasty</w:t>
            </w:r>
          </w:p>
        </w:tc>
      </w:tr>
      <w:tr w:rsidR="008F000C" w:rsidRPr="008F000C" w14:paraId="5C28E4AE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F466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A6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6F50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selección,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331E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team, side</w:t>
            </w:r>
          </w:p>
        </w:tc>
      </w:tr>
      <w:tr w:rsidR="008F000C" w:rsidRPr="008F000C" w14:paraId="6D5AE28B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DECC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0E0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EFA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socio, 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8981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member</w:t>
            </w:r>
          </w:p>
        </w:tc>
      </w:tr>
      <w:tr w:rsidR="008F000C" w:rsidRPr="008F000C" w14:paraId="7DB23945" w14:textId="77777777" w:rsidTr="008F000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CFA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1052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BF8D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trama, la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730B" w14:textId="77777777" w:rsidR="008F000C" w:rsidRPr="008F00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8F000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plot</w:t>
            </w:r>
          </w:p>
        </w:tc>
      </w:tr>
      <w:tr w:rsidR="008F000C" w:rsidRPr="001B7D0C" w14:paraId="4E391FB1" w14:textId="77777777" w:rsidTr="008F000C">
        <w:trPr>
          <w:gridAfter w:val="1"/>
          <w:wAfter w:w="1300" w:type="dxa"/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B781" w14:textId="77777777" w:rsidR="008F000C" w:rsidRPr="001B7D0C" w:rsidRDefault="008F000C" w:rsidP="008F000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A534" w14:textId="77777777" w:rsidR="008F000C" w:rsidRPr="001B7D0C" w:rsidRDefault="008F000C" w:rsidP="008F0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B7D3" w14:textId="77777777" w:rsidR="008F000C" w:rsidRPr="001B7D0C" w:rsidRDefault="008F000C" w:rsidP="008F0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DDEA" w14:textId="77777777" w:rsidR="008F000C" w:rsidRPr="001B7D0C" w:rsidRDefault="008F000C" w:rsidP="008F0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0081A04C" w14:textId="0AB4323F" w:rsidR="008F000C" w:rsidRPr="008F000C" w:rsidRDefault="008F000C" w:rsidP="008F000C">
      <w:pPr>
        <w:pStyle w:val="ListParagraph"/>
        <w:numPr>
          <w:ilvl w:val="0"/>
          <w:numId w:val="37"/>
        </w:numPr>
        <w:spacing w:after="160" w:line="259" w:lineRule="auto"/>
        <w:rPr>
          <w:b/>
          <w:bCs/>
          <w:u w:val="single"/>
        </w:rPr>
      </w:pPr>
      <w:r w:rsidRPr="008F000C">
        <w:rPr>
          <w:b/>
          <w:bCs/>
          <w:u w:val="single"/>
        </w:rPr>
        <w:t>Traduce al inglés: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000C" w:rsidRPr="00364158" w14:paraId="4981AF19" w14:textId="77777777" w:rsidTr="008F000C">
        <w:tc>
          <w:tcPr>
            <w:tcW w:w="4508" w:type="dxa"/>
          </w:tcPr>
          <w:p w14:paraId="07EF32AB" w14:textId="38722D7E" w:rsidR="008F000C" w:rsidRPr="00984EDB" w:rsidRDefault="008F000C" w:rsidP="008F000C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Mi primo es alérgico a los mariscos, es un riesgo </w:t>
            </w:r>
            <w:r w:rsidR="00364158">
              <w:rPr>
                <w:lang w:val="fr-FR"/>
              </w:rPr>
              <w:t>peligroso</w:t>
            </w:r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7E77804B" w14:textId="77777777" w:rsidR="008F000C" w:rsidRPr="00984EDB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8F000C" w14:paraId="2B0DFCF7" w14:textId="77777777" w:rsidTr="008F000C">
        <w:tc>
          <w:tcPr>
            <w:tcW w:w="4508" w:type="dxa"/>
          </w:tcPr>
          <w:p w14:paraId="0F273F41" w14:textId="77709B38" w:rsidR="008F000C" w:rsidRPr="008F000C" w:rsidRDefault="008F000C" w:rsidP="008F000C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lang w:val="fr-FR"/>
              </w:rPr>
            </w:pPr>
            <w:r w:rsidRPr="008F000C">
              <w:rPr>
                <w:lang w:val="fr-FR"/>
              </w:rPr>
              <w:t xml:space="preserve">El pescado es sabroso y sano pero prefiero </w:t>
            </w:r>
            <w:r>
              <w:rPr>
                <w:lang w:val="fr-FR"/>
              </w:rPr>
              <w:t xml:space="preserve"> comer </w:t>
            </w:r>
            <w:r w:rsidRPr="008F000C">
              <w:rPr>
                <w:lang w:val="fr-FR"/>
              </w:rPr>
              <w:t>salchicón y que</w:t>
            </w:r>
            <w:r>
              <w:rPr>
                <w:lang w:val="fr-FR"/>
              </w:rPr>
              <w:t>so aunque son grasos.</w:t>
            </w:r>
          </w:p>
        </w:tc>
        <w:tc>
          <w:tcPr>
            <w:tcW w:w="4508" w:type="dxa"/>
          </w:tcPr>
          <w:p w14:paraId="6FB26D0A" w14:textId="77777777" w:rsidR="008F000C" w:rsidRPr="008F000C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8F7A5E" w14:paraId="549EC63E" w14:textId="77777777" w:rsidTr="008F000C">
        <w:tc>
          <w:tcPr>
            <w:tcW w:w="4508" w:type="dxa"/>
          </w:tcPr>
          <w:p w14:paraId="52AE4B99" w14:textId="0EC50E48" w:rsidR="008F000C" w:rsidRPr="008F7A5E" w:rsidRDefault="008F7A5E" w:rsidP="008F000C">
            <w:pPr>
              <w:pStyle w:val="ListParagraph"/>
              <w:numPr>
                <w:ilvl w:val="0"/>
                <w:numId w:val="38"/>
              </w:numPr>
              <w:spacing w:after="160" w:line="259" w:lineRule="auto"/>
            </w:pPr>
            <w:r w:rsidRPr="008F7A5E">
              <w:t>Para merendar suelo elegir f</w:t>
            </w:r>
            <w:r>
              <w:t>ruta, por ejemplo un melocotón o uvas.</w:t>
            </w:r>
          </w:p>
        </w:tc>
        <w:tc>
          <w:tcPr>
            <w:tcW w:w="4508" w:type="dxa"/>
          </w:tcPr>
          <w:p w14:paraId="03970B72" w14:textId="77777777" w:rsidR="008F000C" w:rsidRPr="008F7A5E" w:rsidRDefault="008F000C" w:rsidP="008F000C">
            <w:pPr>
              <w:spacing w:after="160" w:line="259" w:lineRule="auto"/>
            </w:pPr>
          </w:p>
        </w:tc>
      </w:tr>
      <w:tr w:rsidR="008F000C" w:rsidRPr="00364158" w14:paraId="31CE5E98" w14:textId="77777777" w:rsidTr="008F000C">
        <w:tc>
          <w:tcPr>
            <w:tcW w:w="4508" w:type="dxa"/>
          </w:tcPr>
          <w:p w14:paraId="6A280A58" w14:textId="71620AD6" w:rsidR="008F000C" w:rsidRPr="00CD71A6" w:rsidRDefault="00CD71A6" w:rsidP="008F000C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lang w:val="fr-FR"/>
              </w:rPr>
            </w:pPr>
            <w:r w:rsidRPr="00CD71A6">
              <w:rPr>
                <w:lang w:val="fr-FR"/>
              </w:rPr>
              <w:t>La música clásica me aburre pero a mi ma</w:t>
            </w:r>
            <w:r>
              <w:rPr>
                <w:lang w:val="fr-FR"/>
              </w:rPr>
              <w:t>dre le encanta.</w:t>
            </w:r>
          </w:p>
        </w:tc>
        <w:tc>
          <w:tcPr>
            <w:tcW w:w="4508" w:type="dxa"/>
          </w:tcPr>
          <w:p w14:paraId="1D21B94C" w14:textId="77777777" w:rsidR="008F000C" w:rsidRPr="00CD71A6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364158" w14:paraId="67694A1C" w14:textId="77777777" w:rsidTr="008F000C">
        <w:tc>
          <w:tcPr>
            <w:tcW w:w="4508" w:type="dxa"/>
          </w:tcPr>
          <w:p w14:paraId="550FB9B8" w14:textId="698D4B6B" w:rsidR="008F000C" w:rsidRPr="00CD71A6" w:rsidRDefault="00CD71A6" w:rsidP="008F000C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lang w:val="fr-FR"/>
              </w:rPr>
            </w:pPr>
            <w:r w:rsidRPr="00CD71A6">
              <w:rPr>
                <w:lang w:val="fr-FR"/>
              </w:rPr>
              <w:t>Mi mejor amigo es vegetariano, no come carne de cerdo ni de</w:t>
            </w:r>
            <w:r>
              <w:rPr>
                <w:lang w:val="fr-FR"/>
              </w:rPr>
              <w:t xml:space="preserve"> cordero ni de pollo.</w:t>
            </w:r>
          </w:p>
        </w:tc>
        <w:tc>
          <w:tcPr>
            <w:tcW w:w="4508" w:type="dxa"/>
          </w:tcPr>
          <w:p w14:paraId="5754B324" w14:textId="77777777" w:rsidR="008F000C" w:rsidRPr="00CD71A6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364158" w14:paraId="773DBC8B" w14:textId="77777777" w:rsidTr="008F000C">
        <w:tc>
          <w:tcPr>
            <w:tcW w:w="4508" w:type="dxa"/>
          </w:tcPr>
          <w:p w14:paraId="4D4D12CD" w14:textId="7707B28D" w:rsidR="008F000C" w:rsidRPr="00A726F0" w:rsidRDefault="00CD71A6" w:rsidP="008F000C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Cuando era pequeña tocaba la batería, quería ser estrella de rock.</w:t>
            </w:r>
          </w:p>
        </w:tc>
        <w:tc>
          <w:tcPr>
            <w:tcW w:w="4508" w:type="dxa"/>
          </w:tcPr>
          <w:p w14:paraId="20D71B44" w14:textId="77777777" w:rsidR="008F000C" w:rsidRPr="00A726F0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146476" w14:paraId="518DB4B7" w14:textId="77777777" w:rsidTr="008F000C">
        <w:tc>
          <w:tcPr>
            <w:tcW w:w="4508" w:type="dxa"/>
          </w:tcPr>
          <w:p w14:paraId="16770D38" w14:textId="7FF11B9E" w:rsidR="008F000C" w:rsidRPr="00A726F0" w:rsidRDefault="00CD71A6" w:rsidP="008F000C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Mi actriz favorita tiene el pelo largo, a veces pelirrojo, a veces rubio.</w:t>
            </w:r>
          </w:p>
        </w:tc>
        <w:tc>
          <w:tcPr>
            <w:tcW w:w="4508" w:type="dxa"/>
          </w:tcPr>
          <w:p w14:paraId="7042E665" w14:textId="77777777" w:rsidR="008F000C" w:rsidRPr="00A726F0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CD71A6" w14:paraId="2DA46632" w14:textId="77777777" w:rsidTr="008F000C">
        <w:tc>
          <w:tcPr>
            <w:tcW w:w="4508" w:type="dxa"/>
          </w:tcPr>
          <w:p w14:paraId="445AAC6B" w14:textId="305A6A14" w:rsidR="008F000C" w:rsidRPr="00CD71A6" w:rsidRDefault="00CD71A6" w:rsidP="008F000C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lang w:val="fr-FR"/>
              </w:rPr>
            </w:pPr>
            <w:r w:rsidRPr="00CD71A6">
              <w:rPr>
                <w:lang w:val="fr-FR"/>
              </w:rPr>
              <w:t>A mi padre le g</w:t>
            </w:r>
            <w:r>
              <w:rPr>
                <w:lang w:val="fr-FR"/>
              </w:rPr>
              <w:t>usta beber cerveza, mi hermano mayor prefiere la coca-cola.</w:t>
            </w:r>
          </w:p>
        </w:tc>
        <w:tc>
          <w:tcPr>
            <w:tcW w:w="4508" w:type="dxa"/>
          </w:tcPr>
          <w:p w14:paraId="659559D6" w14:textId="77777777" w:rsidR="008F000C" w:rsidRPr="00CD71A6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364158" w14:paraId="3B4B2C4D" w14:textId="77777777" w:rsidTr="008F000C">
        <w:tc>
          <w:tcPr>
            <w:tcW w:w="4508" w:type="dxa"/>
          </w:tcPr>
          <w:p w14:paraId="16F164E2" w14:textId="311EE542" w:rsidR="008F000C" w:rsidRPr="00CD71A6" w:rsidRDefault="00CD71A6" w:rsidP="008F000C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lang w:val="fr-FR"/>
              </w:rPr>
            </w:pPr>
            <w:r w:rsidRPr="00CD71A6">
              <w:rPr>
                <w:lang w:val="fr-FR"/>
              </w:rPr>
              <w:t>Este fin de semana v</w:t>
            </w:r>
            <w:r>
              <w:rPr>
                <w:lang w:val="fr-FR"/>
              </w:rPr>
              <w:t>oy a ver una peli de ciencia ficción.</w:t>
            </w:r>
          </w:p>
        </w:tc>
        <w:tc>
          <w:tcPr>
            <w:tcW w:w="4508" w:type="dxa"/>
          </w:tcPr>
          <w:p w14:paraId="45B7E7FA" w14:textId="77777777" w:rsidR="008F000C" w:rsidRPr="00CD71A6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146476" w14:paraId="39703456" w14:textId="77777777" w:rsidTr="008F000C">
        <w:tc>
          <w:tcPr>
            <w:tcW w:w="4508" w:type="dxa"/>
          </w:tcPr>
          <w:p w14:paraId="4DEF4E94" w14:textId="115CD769" w:rsidR="008F000C" w:rsidRPr="001412D1" w:rsidRDefault="00CD71A6" w:rsidP="008F000C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En el futuro quiero ser cantante, me encantaría viajar por todo el mundo con mi grupo de pop</w:t>
            </w:r>
            <w:r w:rsidR="008F000C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70A65DFA" w14:textId="77777777" w:rsidR="008F000C" w:rsidRPr="0057158E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20948C1B" w14:textId="77777777" w:rsidR="008F000C" w:rsidRDefault="008F000C" w:rsidP="008F000C">
      <w:pPr>
        <w:spacing w:after="160" w:line="259" w:lineRule="auto"/>
        <w:rPr>
          <w:b/>
          <w:bCs/>
          <w:u w:val="single"/>
          <w:lang w:val="fr-FR"/>
        </w:rPr>
      </w:pPr>
    </w:p>
    <w:p w14:paraId="7DCF9882" w14:textId="77777777" w:rsidR="008F000C" w:rsidRPr="001412D1" w:rsidRDefault="008F000C" w:rsidP="008F000C">
      <w:pPr>
        <w:pStyle w:val="ListParagraph"/>
        <w:numPr>
          <w:ilvl w:val="0"/>
          <w:numId w:val="37"/>
        </w:numPr>
        <w:spacing w:after="160" w:line="259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Traduce al español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000C" w:rsidRPr="004E503C" w14:paraId="6BB29464" w14:textId="77777777" w:rsidTr="008F000C">
        <w:tc>
          <w:tcPr>
            <w:tcW w:w="4508" w:type="dxa"/>
          </w:tcPr>
          <w:p w14:paraId="201AB5FB" w14:textId="7B743D07" w:rsidR="008F000C" w:rsidRPr="004E503C" w:rsidRDefault="00665BD5" w:rsidP="00665BD5">
            <w:pPr>
              <w:pStyle w:val="ListParagraph"/>
              <w:numPr>
                <w:ilvl w:val="0"/>
                <w:numId w:val="39"/>
              </w:numPr>
              <w:spacing w:after="160" w:line="259" w:lineRule="auto"/>
            </w:pPr>
            <w:r>
              <w:t>I love sweets</w:t>
            </w:r>
          </w:p>
        </w:tc>
        <w:tc>
          <w:tcPr>
            <w:tcW w:w="4508" w:type="dxa"/>
          </w:tcPr>
          <w:p w14:paraId="3BC41050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38D573E6" w14:textId="77777777" w:rsidTr="008F000C">
        <w:tc>
          <w:tcPr>
            <w:tcW w:w="4508" w:type="dxa"/>
          </w:tcPr>
          <w:p w14:paraId="3CF3BD89" w14:textId="314EE091" w:rsidR="008F000C" w:rsidRPr="004E503C" w:rsidRDefault="00665BD5" w:rsidP="00665BD5">
            <w:pPr>
              <w:pStyle w:val="ListParagraph"/>
              <w:numPr>
                <w:ilvl w:val="0"/>
                <w:numId w:val="39"/>
              </w:numPr>
              <w:spacing w:after="160" w:line="259" w:lineRule="auto"/>
            </w:pPr>
            <w:r>
              <w:t>She wrote a letter.</w:t>
            </w:r>
          </w:p>
        </w:tc>
        <w:tc>
          <w:tcPr>
            <w:tcW w:w="4508" w:type="dxa"/>
          </w:tcPr>
          <w:p w14:paraId="6DBAF853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440C49F4" w14:textId="77777777" w:rsidTr="008F000C">
        <w:tc>
          <w:tcPr>
            <w:tcW w:w="4508" w:type="dxa"/>
          </w:tcPr>
          <w:p w14:paraId="6FCC202F" w14:textId="09EF2D4A" w:rsidR="008F000C" w:rsidRPr="004E503C" w:rsidRDefault="00665BD5" w:rsidP="00665BD5">
            <w:pPr>
              <w:pStyle w:val="ListParagraph"/>
              <w:numPr>
                <w:ilvl w:val="0"/>
                <w:numId w:val="39"/>
              </w:numPr>
              <w:spacing w:after="160" w:line="259" w:lineRule="auto"/>
            </w:pPr>
            <w:r>
              <w:t>He bought dinner</w:t>
            </w:r>
            <w:r w:rsidR="008F000C">
              <w:t>.</w:t>
            </w:r>
          </w:p>
        </w:tc>
        <w:tc>
          <w:tcPr>
            <w:tcW w:w="4508" w:type="dxa"/>
          </w:tcPr>
          <w:p w14:paraId="04FB9EEB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6902852F" w14:textId="77777777" w:rsidTr="008F000C">
        <w:tc>
          <w:tcPr>
            <w:tcW w:w="4508" w:type="dxa"/>
          </w:tcPr>
          <w:p w14:paraId="267DF267" w14:textId="77071FA2" w:rsidR="008F000C" w:rsidRPr="004E503C" w:rsidRDefault="008F000C" w:rsidP="00665BD5">
            <w:pPr>
              <w:pStyle w:val="ListParagraph"/>
              <w:numPr>
                <w:ilvl w:val="0"/>
                <w:numId w:val="39"/>
              </w:numPr>
              <w:spacing w:after="160" w:line="259" w:lineRule="auto"/>
            </w:pPr>
            <w:r>
              <w:t xml:space="preserve">I </w:t>
            </w:r>
            <w:r w:rsidR="00665BD5">
              <w:t>sang a song</w:t>
            </w:r>
            <w:r>
              <w:t>.</w:t>
            </w:r>
          </w:p>
        </w:tc>
        <w:tc>
          <w:tcPr>
            <w:tcW w:w="4508" w:type="dxa"/>
          </w:tcPr>
          <w:p w14:paraId="48C92E50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03FF2F3B" w14:textId="77777777" w:rsidTr="008F000C">
        <w:tc>
          <w:tcPr>
            <w:tcW w:w="4508" w:type="dxa"/>
          </w:tcPr>
          <w:p w14:paraId="20BC38EA" w14:textId="08187155" w:rsidR="008F000C" w:rsidRPr="004E503C" w:rsidRDefault="008F000C" w:rsidP="00665BD5">
            <w:pPr>
              <w:pStyle w:val="ListParagraph"/>
              <w:numPr>
                <w:ilvl w:val="0"/>
                <w:numId w:val="39"/>
              </w:numPr>
              <w:spacing w:after="160" w:line="259" w:lineRule="auto"/>
            </w:pPr>
            <w:r>
              <w:t xml:space="preserve">I </w:t>
            </w:r>
            <w:r w:rsidR="00665BD5">
              <w:t>saw a comedy.</w:t>
            </w:r>
          </w:p>
        </w:tc>
        <w:tc>
          <w:tcPr>
            <w:tcW w:w="4508" w:type="dxa"/>
          </w:tcPr>
          <w:p w14:paraId="6FE01E81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307E94C9" w14:textId="77777777" w:rsidTr="008F000C">
        <w:tc>
          <w:tcPr>
            <w:tcW w:w="4508" w:type="dxa"/>
          </w:tcPr>
          <w:p w14:paraId="6FC3A15A" w14:textId="458AE046" w:rsidR="008F000C" w:rsidRPr="004E503C" w:rsidRDefault="00665BD5" w:rsidP="00665BD5">
            <w:pPr>
              <w:pStyle w:val="ListParagraph"/>
              <w:numPr>
                <w:ilvl w:val="0"/>
                <w:numId w:val="39"/>
              </w:numPr>
              <w:spacing w:after="160" w:line="259" w:lineRule="auto"/>
            </w:pPr>
            <w:r>
              <w:t>I usually go shopping every weekend.</w:t>
            </w:r>
          </w:p>
        </w:tc>
        <w:tc>
          <w:tcPr>
            <w:tcW w:w="4508" w:type="dxa"/>
          </w:tcPr>
          <w:p w14:paraId="3F11FF5E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7D2A4768" w14:textId="77777777" w:rsidTr="008F000C">
        <w:tc>
          <w:tcPr>
            <w:tcW w:w="4508" w:type="dxa"/>
          </w:tcPr>
          <w:p w14:paraId="031EC27B" w14:textId="728AD901" w:rsidR="008F000C" w:rsidRPr="004E503C" w:rsidRDefault="00665BD5" w:rsidP="00665BD5">
            <w:pPr>
              <w:pStyle w:val="ListParagraph"/>
              <w:numPr>
                <w:ilvl w:val="0"/>
                <w:numId w:val="39"/>
              </w:numPr>
              <w:spacing w:after="160" w:line="259" w:lineRule="auto"/>
            </w:pPr>
            <w:r>
              <w:t>I usually have lunch at school.</w:t>
            </w:r>
          </w:p>
        </w:tc>
        <w:tc>
          <w:tcPr>
            <w:tcW w:w="4508" w:type="dxa"/>
          </w:tcPr>
          <w:p w14:paraId="4E17ABE5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0176B2D7" w14:textId="77777777" w:rsidTr="008F000C">
        <w:tc>
          <w:tcPr>
            <w:tcW w:w="4508" w:type="dxa"/>
          </w:tcPr>
          <w:p w14:paraId="5A02621B" w14:textId="635DABEB" w:rsidR="008F000C" w:rsidRPr="004E503C" w:rsidRDefault="00665BD5" w:rsidP="00665BD5">
            <w:pPr>
              <w:pStyle w:val="ListParagraph"/>
              <w:numPr>
                <w:ilvl w:val="0"/>
                <w:numId w:val="39"/>
              </w:numPr>
              <w:spacing w:after="160" w:line="259" w:lineRule="auto"/>
            </w:pPr>
            <w:r>
              <w:t>She ate a cake.</w:t>
            </w:r>
          </w:p>
        </w:tc>
        <w:tc>
          <w:tcPr>
            <w:tcW w:w="4508" w:type="dxa"/>
          </w:tcPr>
          <w:p w14:paraId="287A936E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2350741A" w14:textId="77777777" w:rsidTr="008F000C">
        <w:tc>
          <w:tcPr>
            <w:tcW w:w="4508" w:type="dxa"/>
          </w:tcPr>
          <w:p w14:paraId="41B78758" w14:textId="644FC5A1" w:rsidR="008F000C" w:rsidRPr="004E503C" w:rsidRDefault="00665BD5" w:rsidP="00665BD5">
            <w:pPr>
              <w:pStyle w:val="ListParagraph"/>
              <w:numPr>
                <w:ilvl w:val="0"/>
                <w:numId w:val="39"/>
              </w:numPr>
              <w:spacing w:after="160" w:line="259" w:lineRule="auto"/>
            </w:pPr>
            <w:r>
              <w:t>He drank a drink.</w:t>
            </w:r>
          </w:p>
        </w:tc>
        <w:tc>
          <w:tcPr>
            <w:tcW w:w="4508" w:type="dxa"/>
          </w:tcPr>
          <w:p w14:paraId="38D01F60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432722BF" w14:textId="77777777" w:rsidTr="008F000C">
        <w:tc>
          <w:tcPr>
            <w:tcW w:w="4508" w:type="dxa"/>
          </w:tcPr>
          <w:p w14:paraId="6082D532" w14:textId="4B6269F6" w:rsidR="008F000C" w:rsidRPr="004E503C" w:rsidRDefault="00665BD5" w:rsidP="00665BD5">
            <w:pPr>
              <w:pStyle w:val="ListParagraph"/>
              <w:numPr>
                <w:ilvl w:val="0"/>
                <w:numId w:val="39"/>
              </w:numPr>
              <w:spacing w:after="160" w:line="259" w:lineRule="auto"/>
            </w:pPr>
            <w:r>
              <w:t>I danced.</w:t>
            </w:r>
          </w:p>
        </w:tc>
        <w:tc>
          <w:tcPr>
            <w:tcW w:w="4508" w:type="dxa"/>
          </w:tcPr>
          <w:p w14:paraId="1639D182" w14:textId="77777777" w:rsidR="008F000C" w:rsidRPr="004E503C" w:rsidRDefault="008F000C" w:rsidP="008F000C">
            <w:pPr>
              <w:spacing w:after="160" w:line="259" w:lineRule="auto"/>
            </w:pPr>
          </w:p>
        </w:tc>
      </w:tr>
    </w:tbl>
    <w:p w14:paraId="4F6CCDE8" w14:textId="1987DF81" w:rsidR="008F000C" w:rsidRDefault="008F000C" w:rsidP="008F000C">
      <w:pPr>
        <w:spacing w:after="160" w:line="259" w:lineRule="auto"/>
        <w:rPr>
          <w:b/>
          <w:bCs/>
          <w:u w:val="single"/>
        </w:rPr>
      </w:pPr>
    </w:p>
    <w:p w14:paraId="0C96293D" w14:textId="18E5536E" w:rsidR="00665BD5" w:rsidRPr="00665BD5" w:rsidRDefault="00665BD5" w:rsidP="00665BD5">
      <w:pPr>
        <w:pStyle w:val="ListParagraph"/>
        <w:numPr>
          <w:ilvl w:val="0"/>
          <w:numId w:val="37"/>
        </w:numPr>
        <w:spacing w:after="160" w:line="259" w:lineRule="auto"/>
        <w:rPr>
          <w:b/>
          <w:bCs/>
          <w:u w:val="single"/>
          <w:lang w:val="fr-FR"/>
        </w:rPr>
      </w:pPr>
      <w:r w:rsidRPr="00665BD5">
        <w:rPr>
          <w:b/>
          <w:bCs/>
          <w:u w:val="single"/>
          <w:lang w:val="fr-FR"/>
        </w:rPr>
        <w:t>Rellena la table (preterite tense: past)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28"/>
        <w:gridCol w:w="1803"/>
        <w:gridCol w:w="1804"/>
      </w:tblGrid>
      <w:tr w:rsidR="00665BD5" w:rsidRPr="003A0DA1" w14:paraId="7E396E0A" w14:textId="77777777" w:rsidTr="00364158">
        <w:tc>
          <w:tcPr>
            <w:tcW w:w="1980" w:type="dxa"/>
            <w:shd w:val="clear" w:color="auto" w:fill="D9D9D9" w:themeFill="background1" w:themeFillShade="D9"/>
          </w:tcPr>
          <w:p w14:paraId="52772161" w14:textId="77777777" w:rsidR="00665BD5" w:rsidRPr="003A0DA1" w:rsidRDefault="00665BD5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486938" w14:textId="77777777" w:rsidR="00665BD5" w:rsidRPr="003A0DA1" w:rsidRDefault="00665BD5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7F96129" w14:textId="77777777" w:rsidR="00665BD5" w:rsidRPr="003A0DA1" w:rsidRDefault="00665BD5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1511373E" w14:textId="77777777" w:rsidR="00665BD5" w:rsidRPr="003A0DA1" w:rsidRDefault="00665BD5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5080F4BA" w14:textId="77777777" w:rsidR="00665BD5" w:rsidRPr="003A0DA1" w:rsidRDefault="00665BD5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665BD5" w14:paraId="4DA13341" w14:textId="77777777" w:rsidTr="00364158">
        <w:tc>
          <w:tcPr>
            <w:tcW w:w="1980" w:type="dxa"/>
          </w:tcPr>
          <w:p w14:paraId="31BAD9C1" w14:textId="1C11EFEC" w:rsidR="00665BD5" w:rsidRPr="00E41CC2" w:rsidRDefault="00665BD5" w:rsidP="00665BD5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comprar</w:t>
            </w:r>
          </w:p>
        </w:tc>
        <w:tc>
          <w:tcPr>
            <w:tcW w:w="1701" w:type="dxa"/>
          </w:tcPr>
          <w:p w14:paraId="68407D94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0D1E8703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672E354F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72C012E1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665BD5" w14:paraId="20DE6D6A" w14:textId="77777777" w:rsidTr="00364158">
        <w:tc>
          <w:tcPr>
            <w:tcW w:w="1980" w:type="dxa"/>
          </w:tcPr>
          <w:p w14:paraId="3C3825A5" w14:textId="046C6D79" w:rsidR="00665BD5" w:rsidRPr="00E41CC2" w:rsidRDefault="00665BD5" w:rsidP="00665BD5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nadar</w:t>
            </w:r>
          </w:p>
        </w:tc>
        <w:tc>
          <w:tcPr>
            <w:tcW w:w="1701" w:type="dxa"/>
          </w:tcPr>
          <w:p w14:paraId="51090D65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6353CF74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214A8755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43369AD3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665BD5" w14:paraId="13B6D452" w14:textId="77777777" w:rsidTr="00364158">
        <w:tc>
          <w:tcPr>
            <w:tcW w:w="1980" w:type="dxa"/>
          </w:tcPr>
          <w:p w14:paraId="10185068" w14:textId="71B5FEAA" w:rsidR="00665BD5" w:rsidRPr="00E41CC2" w:rsidRDefault="00665BD5" w:rsidP="00665BD5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visitar</w:t>
            </w:r>
          </w:p>
        </w:tc>
        <w:tc>
          <w:tcPr>
            <w:tcW w:w="1701" w:type="dxa"/>
          </w:tcPr>
          <w:p w14:paraId="0FD1518B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6C31F7F7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5402C0F4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08B14528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665BD5" w14:paraId="0EE11720" w14:textId="77777777" w:rsidTr="00364158">
        <w:tc>
          <w:tcPr>
            <w:tcW w:w="1980" w:type="dxa"/>
          </w:tcPr>
          <w:p w14:paraId="67FBF786" w14:textId="3DFC1363" w:rsidR="00665BD5" w:rsidRPr="00E41CC2" w:rsidRDefault="00665BD5" w:rsidP="00665BD5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buscar</w:t>
            </w:r>
          </w:p>
        </w:tc>
        <w:tc>
          <w:tcPr>
            <w:tcW w:w="1701" w:type="dxa"/>
          </w:tcPr>
          <w:p w14:paraId="4853B030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4D9AF97A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4D61A791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3666553F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665BD5" w14:paraId="5247A357" w14:textId="77777777" w:rsidTr="00364158">
        <w:tc>
          <w:tcPr>
            <w:tcW w:w="1980" w:type="dxa"/>
          </w:tcPr>
          <w:p w14:paraId="6C40D3CE" w14:textId="27B40422" w:rsidR="00665BD5" w:rsidRPr="00E41CC2" w:rsidRDefault="00665BD5" w:rsidP="00665BD5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bailar</w:t>
            </w:r>
          </w:p>
        </w:tc>
        <w:tc>
          <w:tcPr>
            <w:tcW w:w="1701" w:type="dxa"/>
          </w:tcPr>
          <w:p w14:paraId="0E0A73FC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42103E9F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043F3CD2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090CFCB7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665BD5" w14:paraId="38809169" w14:textId="77777777" w:rsidTr="00364158">
        <w:tc>
          <w:tcPr>
            <w:tcW w:w="1980" w:type="dxa"/>
          </w:tcPr>
          <w:p w14:paraId="2152168D" w14:textId="68414843" w:rsidR="00665BD5" w:rsidRPr="00E41CC2" w:rsidRDefault="00665BD5" w:rsidP="00665BD5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escuchar</w:t>
            </w:r>
          </w:p>
        </w:tc>
        <w:tc>
          <w:tcPr>
            <w:tcW w:w="1701" w:type="dxa"/>
          </w:tcPr>
          <w:p w14:paraId="6537DFCF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2B91F812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19E68549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3B940495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665BD5" w14:paraId="38EA7754" w14:textId="77777777" w:rsidTr="00364158">
        <w:tc>
          <w:tcPr>
            <w:tcW w:w="1980" w:type="dxa"/>
          </w:tcPr>
          <w:p w14:paraId="37573559" w14:textId="313A1A8F" w:rsidR="00665BD5" w:rsidRPr="00E41CC2" w:rsidRDefault="00665BD5" w:rsidP="00665BD5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descansar</w:t>
            </w:r>
          </w:p>
        </w:tc>
        <w:tc>
          <w:tcPr>
            <w:tcW w:w="1701" w:type="dxa"/>
          </w:tcPr>
          <w:p w14:paraId="27A666C2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35C0E8A2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44A9659E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31AC4547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665BD5" w14:paraId="7A932607" w14:textId="77777777" w:rsidTr="00364158">
        <w:tc>
          <w:tcPr>
            <w:tcW w:w="1980" w:type="dxa"/>
          </w:tcPr>
          <w:p w14:paraId="15F0B6BF" w14:textId="6906F00E" w:rsidR="00665BD5" w:rsidRPr="00E41CC2" w:rsidRDefault="00E41CC2" w:rsidP="00665BD5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charlar</w:t>
            </w:r>
          </w:p>
        </w:tc>
        <w:tc>
          <w:tcPr>
            <w:tcW w:w="1701" w:type="dxa"/>
          </w:tcPr>
          <w:p w14:paraId="4E9F8013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580125B4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3F104B33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6F21B113" w14:textId="77777777" w:rsidR="00665BD5" w:rsidRDefault="00665BD5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</w:tbl>
    <w:p w14:paraId="30BE662C" w14:textId="77777777" w:rsidR="00665BD5" w:rsidRPr="00665BD5" w:rsidRDefault="00665BD5" w:rsidP="00665BD5">
      <w:pPr>
        <w:spacing w:after="160" w:line="259" w:lineRule="auto"/>
        <w:rPr>
          <w:b/>
          <w:bCs/>
          <w:u w:val="single"/>
          <w:lang w:val="fr-FR"/>
        </w:rPr>
      </w:pPr>
    </w:p>
    <w:p w14:paraId="3254C9C8" w14:textId="1C0DFFA8" w:rsidR="00E41CC2" w:rsidRPr="00665BD5" w:rsidRDefault="00E41CC2" w:rsidP="00E41CC2">
      <w:pPr>
        <w:pStyle w:val="ListParagraph"/>
        <w:numPr>
          <w:ilvl w:val="0"/>
          <w:numId w:val="37"/>
        </w:numPr>
        <w:spacing w:after="160" w:line="259" w:lineRule="auto"/>
        <w:rPr>
          <w:b/>
          <w:bCs/>
          <w:u w:val="single"/>
          <w:lang w:val="fr-FR"/>
        </w:rPr>
      </w:pPr>
      <w:r w:rsidRPr="00665BD5">
        <w:rPr>
          <w:b/>
          <w:bCs/>
          <w:u w:val="single"/>
          <w:lang w:val="fr-FR"/>
        </w:rPr>
        <w:t>Rellena la table (preterite tense: past)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"/>
        <w:gridCol w:w="1519"/>
        <w:gridCol w:w="67"/>
        <w:gridCol w:w="1803"/>
        <w:gridCol w:w="1803"/>
        <w:gridCol w:w="1804"/>
      </w:tblGrid>
      <w:tr w:rsidR="00E41CC2" w:rsidRPr="003A0DA1" w14:paraId="0F7C887E" w14:textId="77777777" w:rsidTr="00752089">
        <w:tc>
          <w:tcPr>
            <w:tcW w:w="2020" w:type="dxa"/>
            <w:gridSpan w:val="2"/>
            <w:shd w:val="clear" w:color="auto" w:fill="D9D9D9" w:themeFill="background1" w:themeFillShade="D9"/>
          </w:tcPr>
          <w:p w14:paraId="79CDD8B1" w14:textId="77777777" w:rsidR="00E41CC2" w:rsidRPr="003A0DA1" w:rsidRDefault="00E41CC2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68FEF2BD" w14:textId="77777777" w:rsidR="00E41CC2" w:rsidRPr="003A0DA1" w:rsidRDefault="00E41CC2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</w:tcPr>
          <w:p w14:paraId="17B320FE" w14:textId="77777777" w:rsidR="00E41CC2" w:rsidRPr="003A0DA1" w:rsidRDefault="00E41CC2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4E056C11" w14:textId="77777777" w:rsidR="00E41CC2" w:rsidRPr="003A0DA1" w:rsidRDefault="00E41CC2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410FA011" w14:textId="77777777" w:rsidR="00E41CC2" w:rsidRPr="003A0DA1" w:rsidRDefault="00E41CC2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E41CC2" w14:paraId="09A023BD" w14:textId="77777777" w:rsidTr="00752089">
        <w:tc>
          <w:tcPr>
            <w:tcW w:w="1980" w:type="dxa"/>
          </w:tcPr>
          <w:p w14:paraId="378CF4DC" w14:textId="2068EAFB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beber</w:t>
            </w:r>
          </w:p>
        </w:tc>
        <w:tc>
          <w:tcPr>
            <w:tcW w:w="1626" w:type="dxa"/>
            <w:gridSpan w:val="3"/>
          </w:tcPr>
          <w:p w14:paraId="359A6068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7E71505E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5C251724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15F596A0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E41CC2" w14:paraId="11ACE3D5" w14:textId="77777777" w:rsidTr="00752089">
        <w:tc>
          <w:tcPr>
            <w:tcW w:w="1980" w:type="dxa"/>
          </w:tcPr>
          <w:p w14:paraId="5F87B232" w14:textId="7A116BFF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comer</w:t>
            </w:r>
          </w:p>
        </w:tc>
        <w:tc>
          <w:tcPr>
            <w:tcW w:w="1626" w:type="dxa"/>
            <w:gridSpan w:val="3"/>
          </w:tcPr>
          <w:p w14:paraId="73CC0C44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75FF8051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65EA87C1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7166D957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E41CC2" w14:paraId="45C93483" w14:textId="77777777" w:rsidTr="00752089">
        <w:tc>
          <w:tcPr>
            <w:tcW w:w="1980" w:type="dxa"/>
          </w:tcPr>
          <w:p w14:paraId="30AD145B" w14:textId="7429BECE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escribir</w:t>
            </w:r>
          </w:p>
        </w:tc>
        <w:tc>
          <w:tcPr>
            <w:tcW w:w="1626" w:type="dxa"/>
            <w:gridSpan w:val="3"/>
          </w:tcPr>
          <w:p w14:paraId="7AF2C6D0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4EC21F02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082C7CE7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2DC04FFC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E41CC2" w14:paraId="5B14189B" w14:textId="77777777" w:rsidTr="00752089">
        <w:tc>
          <w:tcPr>
            <w:tcW w:w="1980" w:type="dxa"/>
          </w:tcPr>
          <w:p w14:paraId="52F067BF" w14:textId="7BDA51D7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compartir</w:t>
            </w:r>
          </w:p>
        </w:tc>
        <w:tc>
          <w:tcPr>
            <w:tcW w:w="1626" w:type="dxa"/>
            <w:gridSpan w:val="3"/>
          </w:tcPr>
          <w:p w14:paraId="6BC8E246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149D9A1C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7D2DCF41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6174DB76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E41CC2" w14:paraId="36114AA5" w14:textId="77777777" w:rsidTr="00752089">
        <w:tc>
          <w:tcPr>
            <w:tcW w:w="1980" w:type="dxa"/>
          </w:tcPr>
          <w:p w14:paraId="2D00CAE0" w14:textId="037C2ABC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perder</w:t>
            </w:r>
          </w:p>
        </w:tc>
        <w:tc>
          <w:tcPr>
            <w:tcW w:w="1626" w:type="dxa"/>
            <w:gridSpan w:val="3"/>
          </w:tcPr>
          <w:p w14:paraId="1273C1AE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7DD9DC91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29EF94E6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672FF685" w14:textId="77777777" w:rsidR="00E41CC2" w:rsidRDefault="00E41CC2" w:rsidP="00752089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</w:tbl>
    <w:p w14:paraId="19F82BF4" w14:textId="77777777" w:rsidR="00665BD5" w:rsidRPr="00665BD5" w:rsidRDefault="00665BD5" w:rsidP="00665BD5">
      <w:pPr>
        <w:spacing w:after="160" w:line="259" w:lineRule="auto"/>
        <w:ind w:left="360"/>
        <w:rPr>
          <w:b/>
          <w:bCs/>
          <w:u w:val="single"/>
          <w:lang w:val="fr-FR"/>
        </w:rPr>
      </w:pPr>
    </w:p>
    <w:p w14:paraId="582A02BA" w14:textId="5A2B0DCE" w:rsidR="00E41CC2" w:rsidRPr="00665BD5" w:rsidRDefault="005E71DE" w:rsidP="00E41CC2">
      <w:pPr>
        <w:pStyle w:val="ListParagraph"/>
        <w:numPr>
          <w:ilvl w:val="0"/>
          <w:numId w:val="37"/>
        </w:numPr>
        <w:spacing w:after="160" w:line="259" w:lineRule="auto"/>
        <w:rPr>
          <w:b/>
          <w:bCs/>
          <w:u w:val="single"/>
          <w:lang w:val="fr-FR"/>
        </w:rPr>
      </w:pPr>
      <w:r w:rsidRPr="00665BD5">
        <w:rPr>
          <w:color w:val="0070C0"/>
          <w:lang w:val="fr-FR"/>
        </w:rPr>
        <w:br w:type="page"/>
      </w:r>
      <w:r w:rsidR="00E41CC2" w:rsidRPr="00665BD5">
        <w:rPr>
          <w:b/>
          <w:bCs/>
          <w:u w:val="single"/>
          <w:lang w:val="fr-FR"/>
        </w:rPr>
        <w:lastRenderedPageBreak/>
        <w:t>Rellena la tabl</w:t>
      </w:r>
      <w:r w:rsidR="00364158">
        <w:rPr>
          <w:b/>
          <w:bCs/>
          <w:u w:val="single"/>
          <w:lang w:val="fr-FR"/>
        </w:rPr>
        <w:t>a</w:t>
      </w:r>
      <w:r w:rsidR="00E41CC2" w:rsidRPr="00665BD5">
        <w:rPr>
          <w:b/>
          <w:bCs/>
          <w:u w:val="single"/>
          <w:lang w:val="fr-FR"/>
        </w:rPr>
        <w:t xml:space="preserve"> (preterite tense: pas</w:t>
      </w:r>
      <w:r w:rsidR="00E41CC2">
        <w:rPr>
          <w:b/>
          <w:bCs/>
          <w:u w:val="single"/>
          <w:lang w:val="fr-FR"/>
        </w:rPr>
        <w:t>. IRREGULAR VERBS</w:t>
      </w:r>
      <w:r w:rsidR="00E41CC2" w:rsidRPr="00665BD5">
        <w:rPr>
          <w:b/>
          <w:bCs/>
          <w:u w:val="single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70"/>
        <w:gridCol w:w="1803"/>
        <w:gridCol w:w="1804"/>
      </w:tblGrid>
      <w:tr w:rsidR="00E41CC2" w:rsidRPr="003A0DA1" w14:paraId="155E42AC" w14:textId="77777777" w:rsidTr="00364158">
        <w:tc>
          <w:tcPr>
            <w:tcW w:w="1980" w:type="dxa"/>
            <w:shd w:val="clear" w:color="auto" w:fill="D9D9D9" w:themeFill="background1" w:themeFillShade="D9"/>
          </w:tcPr>
          <w:p w14:paraId="5EB787DD" w14:textId="77777777" w:rsidR="00E41CC2" w:rsidRPr="003A0DA1" w:rsidRDefault="00E41CC2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E41183" w14:textId="77777777" w:rsidR="00E41CC2" w:rsidRPr="003A0DA1" w:rsidRDefault="00E41CC2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5809B77" w14:textId="77777777" w:rsidR="00E41CC2" w:rsidRPr="003A0DA1" w:rsidRDefault="00E41CC2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11D90C02" w14:textId="77777777" w:rsidR="00E41CC2" w:rsidRPr="003A0DA1" w:rsidRDefault="00E41CC2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4EAE7228" w14:textId="77777777" w:rsidR="00E41CC2" w:rsidRPr="003A0DA1" w:rsidRDefault="00E41CC2" w:rsidP="00752089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E41CC2" w:rsidRPr="00E41CC2" w14:paraId="73A2B44A" w14:textId="77777777" w:rsidTr="00364158">
        <w:tc>
          <w:tcPr>
            <w:tcW w:w="1980" w:type="dxa"/>
          </w:tcPr>
          <w:p w14:paraId="5C3087AA" w14:textId="5952CB58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ir</w:t>
            </w:r>
          </w:p>
        </w:tc>
        <w:tc>
          <w:tcPr>
            <w:tcW w:w="1559" w:type="dxa"/>
          </w:tcPr>
          <w:p w14:paraId="4CD17407" w14:textId="148D4587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fui</w:t>
            </w:r>
          </w:p>
        </w:tc>
        <w:tc>
          <w:tcPr>
            <w:tcW w:w="1870" w:type="dxa"/>
          </w:tcPr>
          <w:p w14:paraId="1A5D0045" w14:textId="77777777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7CE014BB" w14:textId="77777777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3B883695" w14:textId="77777777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</w:p>
        </w:tc>
      </w:tr>
      <w:tr w:rsidR="00E41CC2" w:rsidRPr="00E41CC2" w14:paraId="73F1D156" w14:textId="77777777" w:rsidTr="00364158">
        <w:tc>
          <w:tcPr>
            <w:tcW w:w="1980" w:type="dxa"/>
          </w:tcPr>
          <w:p w14:paraId="43EB63A2" w14:textId="2F09F732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tener</w:t>
            </w:r>
          </w:p>
        </w:tc>
        <w:tc>
          <w:tcPr>
            <w:tcW w:w="1559" w:type="dxa"/>
          </w:tcPr>
          <w:p w14:paraId="385A154B" w14:textId="77777777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70" w:type="dxa"/>
          </w:tcPr>
          <w:p w14:paraId="72EFB71C" w14:textId="57E24B5F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tuvo</w:t>
            </w:r>
          </w:p>
        </w:tc>
        <w:tc>
          <w:tcPr>
            <w:tcW w:w="1803" w:type="dxa"/>
          </w:tcPr>
          <w:p w14:paraId="71509758" w14:textId="77777777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3BCAF3A5" w14:textId="77777777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</w:p>
        </w:tc>
      </w:tr>
      <w:tr w:rsidR="00E41CC2" w:rsidRPr="00E41CC2" w14:paraId="75E55250" w14:textId="77777777" w:rsidTr="00364158">
        <w:tc>
          <w:tcPr>
            <w:tcW w:w="1980" w:type="dxa"/>
          </w:tcPr>
          <w:p w14:paraId="1EF8CCA0" w14:textId="3AAB6505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hacer</w:t>
            </w:r>
          </w:p>
        </w:tc>
        <w:tc>
          <w:tcPr>
            <w:tcW w:w="1559" w:type="dxa"/>
          </w:tcPr>
          <w:p w14:paraId="49CEDDAE" w14:textId="77777777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70" w:type="dxa"/>
          </w:tcPr>
          <w:p w14:paraId="201B47F6" w14:textId="77777777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51A4637C" w14:textId="3575E2ED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hicimos</w:t>
            </w:r>
          </w:p>
        </w:tc>
        <w:tc>
          <w:tcPr>
            <w:tcW w:w="1804" w:type="dxa"/>
          </w:tcPr>
          <w:p w14:paraId="2A8971F3" w14:textId="77777777" w:rsidR="00E41CC2" w:rsidRPr="00E41CC2" w:rsidRDefault="00E41CC2" w:rsidP="00752089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5B361BDF" w14:textId="0050CD97" w:rsidR="005E71DE" w:rsidRPr="00665BD5" w:rsidRDefault="005E71DE" w:rsidP="008F000C">
      <w:pPr>
        <w:spacing w:after="160" w:line="259" w:lineRule="auto"/>
        <w:rPr>
          <w:color w:val="0070C0"/>
          <w:lang w:val="fr-FR"/>
        </w:rPr>
      </w:pPr>
    </w:p>
    <w:p w14:paraId="7511ACB4" w14:textId="17E748B6" w:rsidR="00E41CC2" w:rsidRPr="00D3469F" w:rsidRDefault="00E41CC2" w:rsidP="00E41CC2">
      <w:pPr>
        <w:pStyle w:val="ListParagraph"/>
        <w:numPr>
          <w:ilvl w:val="0"/>
          <w:numId w:val="37"/>
        </w:numPr>
        <w:spacing w:after="160" w:line="259" w:lineRule="auto"/>
        <w:rPr>
          <w:b/>
          <w:bCs/>
          <w:u w:val="single"/>
          <w:lang w:val="fr-FR"/>
        </w:rPr>
      </w:pPr>
      <w:r w:rsidRPr="00D3469F">
        <w:rPr>
          <w:b/>
          <w:bCs/>
          <w:u w:val="single"/>
          <w:lang w:val="fr-FR"/>
        </w:rPr>
        <w:t>Escribe aproximadamente 20-25 palabras sobre :</w:t>
      </w:r>
    </w:p>
    <w:p w14:paraId="421B65EF" w14:textId="4B1E5E2B" w:rsidR="00E41CC2" w:rsidRPr="00786C35" w:rsidRDefault="00E41CC2" w:rsidP="00E41CC2">
      <w:pPr>
        <w:pStyle w:val="ListParagraph"/>
        <w:numPr>
          <w:ilvl w:val="0"/>
          <w:numId w:val="42"/>
        </w:numPr>
        <w:spacing w:after="160" w:line="259" w:lineRule="auto"/>
        <w:rPr>
          <w:lang w:val="fr-FR"/>
        </w:rPr>
      </w:pPr>
      <w:r w:rsidRPr="00786C35">
        <w:rPr>
          <w:lang w:val="fr-FR"/>
        </w:rPr>
        <w:t>Tu pasatiempo favorito ahora</w:t>
      </w:r>
    </w:p>
    <w:p w14:paraId="30225512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02665D0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4C1CA0F9" w14:textId="5EE90027" w:rsidR="00E41CC2" w:rsidRPr="00445601" w:rsidRDefault="00E41CC2" w:rsidP="00E41CC2">
      <w:pPr>
        <w:pStyle w:val="ListParagraph"/>
        <w:numPr>
          <w:ilvl w:val="0"/>
          <w:numId w:val="42"/>
        </w:numPr>
        <w:spacing w:after="160" w:line="480" w:lineRule="auto"/>
        <w:rPr>
          <w:lang w:val="fr-FR"/>
        </w:rPr>
      </w:pPr>
      <w:r>
        <w:rPr>
          <w:lang w:val="fr-FR"/>
        </w:rPr>
        <w:t>Tu pasatiempo favorito cuando eras pequeño/a</w:t>
      </w:r>
    </w:p>
    <w:p w14:paraId="01584415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32388204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3CE0A99F" w14:textId="351FA79E" w:rsidR="00E41CC2" w:rsidRDefault="00E41CC2" w:rsidP="00E41CC2">
      <w:pPr>
        <w:pStyle w:val="ListParagraph"/>
        <w:numPr>
          <w:ilvl w:val="0"/>
          <w:numId w:val="42"/>
        </w:numPr>
        <w:spacing w:after="160" w:line="259" w:lineRule="auto"/>
        <w:rPr>
          <w:lang w:val="fr-FR"/>
        </w:rPr>
      </w:pPr>
      <w:r>
        <w:rPr>
          <w:lang w:val="fr-FR"/>
        </w:rPr>
        <w:t>Lo que comiste ayer y tu opinión</w:t>
      </w:r>
    </w:p>
    <w:p w14:paraId="11D819C2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2A60F34E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78C7CC14" w14:textId="77777777" w:rsidR="00E41CC2" w:rsidRDefault="00E41CC2" w:rsidP="00E41CC2">
      <w:pPr>
        <w:pStyle w:val="ListParagraph"/>
        <w:numPr>
          <w:ilvl w:val="0"/>
          <w:numId w:val="42"/>
        </w:numPr>
        <w:spacing w:after="160" w:line="259" w:lineRule="auto"/>
        <w:rPr>
          <w:lang w:val="fr-FR"/>
        </w:rPr>
      </w:pPr>
      <w:r>
        <w:rPr>
          <w:lang w:val="fr-FR"/>
        </w:rPr>
        <w:t>La última vez que fuiste al cine</w:t>
      </w:r>
    </w:p>
    <w:p w14:paraId="3CF708EB" w14:textId="66E7FAC9" w:rsidR="00E41CC2" w:rsidRPr="00E41CC2" w:rsidRDefault="00E41CC2" w:rsidP="00E41CC2">
      <w:pPr>
        <w:spacing w:after="160" w:line="480" w:lineRule="auto"/>
        <w:rPr>
          <w:lang w:val="fr-FR"/>
        </w:rPr>
      </w:pPr>
      <w:r w:rsidRPr="00E41CC2">
        <w:rPr>
          <w:lang w:val="fr-FR"/>
        </w:rPr>
        <w:t>__________________________________________________________________________________</w:t>
      </w:r>
      <w:r>
        <w:rPr>
          <w:lang w:val="fr-FR"/>
        </w:rPr>
        <w:t>_</w:t>
      </w:r>
      <w:r w:rsidRPr="00E41CC2">
        <w:rPr>
          <w:lang w:val="fr-FR"/>
        </w:rPr>
        <w:t>_________________________________________________________________________________</w:t>
      </w:r>
    </w:p>
    <w:p w14:paraId="6C1DF443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42605F0C" w14:textId="5947828D" w:rsidR="00E41CC2" w:rsidRDefault="00E41CC2" w:rsidP="003B291B">
      <w:pPr>
        <w:pStyle w:val="ListParagraph"/>
        <w:numPr>
          <w:ilvl w:val="0"/>
          <w:numId w:val="42"/>
        </w:numPr>
        <w:spacing w:after="160" w:line="480" w:lineRule="auto"/>
        <w:rPr>
          <w:lang w:val="fr-FR"/>
        </w:rPr>
      </w:pPr>
      <w:r>
        <w:rPr>
          <w:lang w:val="fr-FR"/>
        </w:rPr>
        <w:t>¿Te gusta ir de compras ?</w:t>
      </w:r>
    </w:p>
    <w:p w14:paraId="697CC97C" w14:textId="50F42C9D" w:rsidR="00E41CC2" w:rsidRPr="00E41CC2" w:rsidRDefault="00E41CC2" w:rsidP="00E41CC2">
      <w:pPr>
        <w:spacing w:after="160" w:line="480" w:lineRule="auto"/>
        <w:rPr>
          <w:lang w:val="fr-FR"/>
        </w:rPr>
      </w:pPr>
      <w:r w:rsidRPr="00E41CC2">
        <w:rPr>
          <w:lang w:val="fr-FR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734A9C45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1059F76F" w14:textId="43D63CE3" w:rsidR="00E41CC2" w:rsidRPr="00445601" w:rsidRDefault="00E41CC2" w:rsidP="00E41CC2">
      <w:pPr>
        <w:pStyle w:val="ListParagraph"/>
        <w:numPr>
          <w:ilvl w:val="0"/>
          <w:numId w:val="42"/>
        </w:numPr>
        <w:spacing w:after="160" w:line="480" w:lineRule="auto"/>
        <w:rPr>
          <w:lang w:val="fr-FR"/>
        </w:rPr>
      </w:pPr>
      <w:r>
        <w:rPr>
          <w:lang w:val="fr-FR"/>
        </w:rPr>
        <w:t>Qué tipo de comida prefieres y por qué</w:t>
      </w:r>
    </w:p>
    <w:p w14:paraId="6676143F" w14:textId="77777777" w:rsidR="00E41CC2" w:rsidRPr="003A0DA1" w:rsidRDefault="00E41CC2" w:rsidP="00E41CC2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5AF39432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4D891DCD" w14:textId="24DDA073" w:rsidR="00E41CC2" w:rsidRDefault="00E41CC2" w:rsidP="00E41CC2">
      <w:pPr>
        <w:pStyle w:val="ListParagraph"/>
        <w:numPr>
          <w:ilvl w:val="0"/>
          <w:numId w:val="42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¿Te gustaría tocar un instrumento ? </w:t>
      </w:r>
    </w:p>
    <w:p w14:paraId="204920EF" w14:textId="77777777" w:rsidR="00E41CC2" w:rsidRPr="003A0DA1" w:rsidRDefault="00E41CC2" w:rsidP="00E41CC2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0813409" w14:textId="14ABFCC3" w:rsidR="00E41CC2" w:rsidRDefault="00E41CC2" w:rsidP="00E41CC2">
      <w:pPr>
        <w:pStyle w:val="ListParagraph"/>
        <w:numPr>
          <w:ilvl w:val="0"/>
          <w:numId w:val="42"/>
        </w:numPr>
        <w:spacing w:after="160" w:line="259" w:lineRule="auto"/>
        <w:rPr>
          <w:lang w:val="fr-FR"/>
        </w:rPr>
      </w:pPr>
      <w:r>
        <w:rPr>
          <w:lang w:val="fr-FR"/>
        </w:rPr>
        <w:t>Tu deporte favorito</w:t>
      </w:r>
    </w:p>
    <w:p w14:paraId="67B6147C" w14:textId="77777777" w:rsidR="00E41CC2" w:rsidRPr="003A0DA1" w:rsidRDefault="00E41CC2" w:rsidP="00E41CC2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07EADDF7" w14:textId="77777777" w:rsidR="00B727B2" w:rsidRDefault="00E41CC2" w:rsidP="00E41CC2">
      <w:pPr>
        <w:pStyle w:val="ListParagraph"/>
        <w:numPr>
          <w:ilvl w:val="0"/>
          <w:numId w:val="42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Una actividad de tiempo libre que </w:t>
      </w:r>
      <w:r w:rsidR="00B727B2">
        <w:rPr>
          <w:lang w:val="fr-FR"/>
        </w:rPr>
        <w:t>detestas</w:t>
      </w:r>
    </w:p>
    <w:p w14:paraId="539D990F" w14:textId="21702CFE" w:rsidR="00B727B2" w:rsidRDefault="00E41CC2" w:rsidP="00E110F3">
      <w:pPr>
        <w:spacing w:after="160" w:line="480" w:lineRule="auto"/>
        <w:rPr>
          <w:lang w:val="fr-FR"/>
        </w:rPr>
      </w:pPr>
      <w:r w:rsidRPr="00B727B2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110F3">
        <w:rPr>
          <w:lang w:val="fr-FR"/>
        </w:rPr>
        <w:t>_________</w:t>
      </w:r>
      <w:r w:rsidRPr="00B727B2">
        <w:rPr>
          <w:lang w:val="fr-FR"/>
        </w:rPr>
        <w:t>________________</w:t>
      </w:r>
    </w:p>
    <w:p w14:paraId="287F0EC7" w14:textId="77777777" w:rsidR="00E110F3" w:rsidRDefault="00E110F3" w:rsidP="00E110F3">
      <w:pPr>
        <w:pStyle w:val="ListParagraph"/>
        <w:numPr>
          <w:ilvl w:val="0"/>
          <w:numId w:val="42"/>
        </w:numPr>
        <w:spacing w:after="160" w:line="259" w:lineRule="auto"/>
        <w:rPr>
          <w:lang w:val="fr-FR"/>
        </w:rPr>
      </w:pPr>
      <w:r>
        <w:rPr>
          <w:lang w:val="fr-FR"/>
        </w:rPr>
        <w:t>¿Cómo pasa el tiempo libre tu familia ?</w:t>
      </w:r>
    </w:p>
    <w:p w14:paraId="38CBFEA5" w14:textId="77777777" w:rsidR="00E41CC2" w:rsidRPr="00364158" w:rsidRDefault="00E41CC2" w:rsidP="00E41CC2">
      <w:pPr>
        <w:spacing w:after="160" w:line="480" w:lineRule="auto"/>
      </w:pPr>
      <w:r w:rsidRPr="00364158">
        <w:t>____________________________________________________________________________________________________________________________________________________________________</w:t>
      </w:r>
    </w:p>
    <w:p w14:paraId="04F4C434" w14:textId="77777777" w:rsidR="00E41CC2" w:rsidRPr="00364158" w:rsidRDefault="00E41CC2" w:rsidP="00E41CC2">
      <w:pPr>
        <w:spacing w:after="160" w:line="480" w:lineRule="auto"/>
      </w:pPr>
      <w:r w:rsidRPr="00364158">
        <w:t>__________________________________________________________________________________</w:t>
      </w:r>
    </w:p>
    <w:p w14:paraId="0CB7DAFC" w14:textId="77777777" w:rsidR="00F01286" w:rsidRPr="00364158" w:rsidRDefault="00F01286" w:rsidP="00E41CC2">
      <w:pPr>
        <w:spacing w:after="160" w:line="259" w:lineRule="auto"/>
        <w:rPr>
          <w:color w:val="0070C0"/>
        </w:rPr>
      </w:pPr>
    </w:p>
    <w:p w14:paraId="35343E62" w14:textId="77777777" w:rsidR="00C703B0" w:rsidRPr="00B967FB" w:rsidRDefault="00C703B0" w:rsidP="006E196F">
      <w:pPr>
        <w:spacing w:after="160" w:line="259" w:lineRule="auto"/>
        <w:rPr>
          <w:b/>
          <w:bCs/>
          <w:color w:val="0070C0"/>
        </w:rPr>
      </w:pPr>
      <w:r w:rsidRPr="00B967FB">
        <w:rPr>
          <w:b/>
          <w:bCs/>
          <w:color w:val="0070C0"/>
        </w:rPr>
        <w:lastRenderedPageBreak/>
        <w:t>Topic 4: Customs and festivals in Spanish/French/German-speaking countries/communities</w:t>
      </w:r>
    </w:p>
    <w:p w14:paraId="5B76F463" w14:textId="77777777" w:rsidR="00CD0A00" w:rsidRPr="008F000C" w:rsidRDefault="00CD0A00" w:rsidP="00CD0A00">
      <w:pPr>
        <w:pStyle w:val="ListParagraph"/>
        <w:numPr>
          <w:ilvl w:val="0"/>
          <w:numId w:val="43"/>
        </w:numPr>
        <w:spacing w:after="160" w:line="259" w:lineRule="auto"/>
      </w:pPr>
      <w:r w:rsidRPr="008F000C">
        <w:rPr>
          <w:b/>
          <w:bCs/>
          <w:u w:val="single"/>
        </w:rPr>
        <w:t>Vocabulary List.</w:t>
      </w:r>
      <w:r>
        <w:t xml:space="preserve"> Please see </w:t>
      </w:r>
      <w:hyperlink r:id="rId13" w:history="1">
        <w:r w:rsidRPr="009F12F6">
          <w:rPr>
            <w:rStyle w:val="Hyperlink"/>
          </w:rPr>
          <w:t>here</w:t>
        </w:r>
      </w:hyperlink>
      <w:r>
        <w:t xml:space="preserve"> for further suggestions regarding vocabulary learning.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960"/>
        <w:gridCol w:w="2753"/>
        <w:gridCol w:w="4820"/>
      </w:tblGrid>
      <w:tr w:rsidR="0011726E" w:rsidRPr="0011726E" w14:paraId="46504300" w14:textId="77777777" w:rsidTr="006150BE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3FAE16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6577C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57138D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Foundation Tier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95EA7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26E" w:rsidRPr="0011726E" w14:paraId="31872D1C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2F32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3C9F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8717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Año Nuevo,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4356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New Year</w:t>
            </w:r>
          </w:p>
        </w:tc>
      </w:tr>
      <w:tr w:rsidR="0011726E" w:rsidRPr="0011726E" w14:paraId="5ADA4332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501C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9D8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ABBC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castañuelas, las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2417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castanets</w:t>
            </w:r>
          </w:p>
        </w:tc>
      </w:tr>
      <w:tr w:rsidR="0011726E" w:rsidRPr="0011726E" w14:paraId="7D030ECB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C1E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EA71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EE1B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corrida, 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78B8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bullfight</w:t>
            </w:r>
          </w:p>
        </w:tc>
      </w:tr>
      <w:tr w:rsidR="0011726E" w:rsidRPr="0011726E" w14:paraId="1B4B8038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8DEF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0455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0A1E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costumbre, 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078D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custom, way</w:t>
            </w:r>
          </w:p>
        </w:tc>
      </w:tr>
      <w:tr w:rsidR="0011726E" w:rsidRPr="0011726E" w14:paraId="38726F1E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F93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5BF7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EA19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Día de los Muertos,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92FB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All Souls’ Day</w:t>
            </w:r>
          </w:p>
        </w:tc>
      </w:tr>
      <w:tr w:rsidR="0011726E" w:rsidRPr="0011726E" w14:paraId="56B958EB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3C3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6CB8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9041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Día de Reyes,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FD68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Epiphany, 6 January</w:t>
            </w:r>
          </w:p>
        </w:tc>
      </w:tr>
      <w:tr w:rsidR="0011726E" w:rsidRPr="0011726E" w14:paraId="00B2CFD5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CEB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2C47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6F8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día festivo,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FEFB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public holiday</w:t>
            </w:r>
          </w:p>
        </w:tc>
      </w:tr>
      <w:tr w:rsidR="0011726E" w:rsidRPr="0011726E" w14:paraId="2A123E59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E06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725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4B13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feria, 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006D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fair</w:t>
            </w:r>
          </w:p>
        </w:tc>
      </w:tr>
      <w:tr w:rsidR="0011726E" w:rsidRPr="0011726E" w14:paraId="20A62213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3A0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CC0E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0123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fiesta, 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8391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festival</w:t>
            </w:r>
          </w:p>
        </w:tc>
      </w:tr>
      <w:tr w:rsidR="0011726E" w:rsidRPr="0011726E" w14:paraId="148FFFBE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8EC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0D4A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BBA1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juguete,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F11E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toy</w:t>
            </w:r>
          </w:p>
        </w:tc>
      </w:tr>
      <w:tr w:rsidR="0011726E" w:rsidRPr="0011726E" w14:paraId="432BA408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C89A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BF12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EA95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Navidad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3630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Christmas</w:t>
            </w:r>
          </w:p>
        </w:tc>
      </w:tr>
      <w:tr w:rsidR="0011726E" w:rsidRPr="0011726E" w14:paraId="54A9EE2D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A38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EC46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13DE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Nochebuena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0EB5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Christmas Eve</w:t>
            </w:r>
          </w:p>
        </w:tc>
      </w:tr>
      <w:tr w:rsidR="0011726E" w:rsidRPr="0011726E" w14:paraId="31677474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0593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87FB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8F23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Nochevieja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FB39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New Year's Eve</w:t>
            </w:r>
          </w:p>
        </w:tc>
      </w:tr>
      <w:tr w:rsidR="0011726E" w:rsidRPr="0011726E" w14:paraId="21FBE771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933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92C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7931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Papá Noel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F5DD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Father Christmas</w:t>
            </w:r>
          </w:p>
        </w:tc>
      </w:tr>
      <w:tr w:rsidR="0011726E" w:rsidRPr="0011726E" w14:paraId="140F69B6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B0D1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28CD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2960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Pascua, 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06BD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Easter</w:t>
            </w:r>
          </w:p>
        </w:tc>
      </w:tr>
      <w:tr w:rsidR="0011726E" w:rsidRPr="0011726E" w14:paraId="221FCBAA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37EC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132D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9942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Reyes Magos, los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791A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the Three Kings</w:t>
            </w:r>
          </w:p>
        </w:tc>
      </w:tr>
      <w:tr w:rsidR="0011726E" w:rsidRPr="0011726E" w14:paraId="12FBDAC5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FDEB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ECF2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F22E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santo,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A8A0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saint’s day</w:t>
            </w:r>
          </w:p>
        </w:tc>
      </w:tr>
      <w:tr w:rsidR="0011726E" w:rsidRPr="0011726E" w14:paraId="188DCE2C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678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FE8F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7C2F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Semana Santa, 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CE73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Easter week</w:t>
            </w:r>
          </w:p>
        </w:tc>
      </w:tr>
      <w:tr w:rsidR="0011726E" w:rsidRPr="0011726E" w14:paraId="703147EA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30E6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A2E5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2600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Tomatina, 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9CC0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tomato throwing festival</w:t>
            </w:r>
          </w:p>
        </w:tc>
      </w:tr>
      <w:tr w:rsidR="0011726E" w:rsidRPr="0011726E" w14:paraId="4DDD5596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D7DE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CDE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337C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tener suerte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F6CA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lucky</w:t>
            </w:r>
          </w:p>
        </w:tc>
      </w:tr>
      <w:tr w:rsidR="0011726E" w:rsidRPr="0011726E" w14:paraId="15CC7D6B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9CB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2378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7A72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torero,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6F09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bullfighter</w:t>
            </w:r>
          </w:p>
        </w:tc>
      </w:tr>
      <w:tr w:rsidR="0011726E" w:rsidRPr="0011726E" w14:paraId="32E25BC8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40D8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98B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62A0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toro,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78C1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bull</w:t>
            </w:r>
          </w:p>
        </w:tc>
      </w:tr>
      <w:tr w:rsidR="0011726E" w:rsidRPr="0011726E" w14:paraId="522E8B9C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E7CF10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FF769F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769B7D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Higher Tier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37C93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726E" w:rsidRPr="0011726E" w14:paraId="5EBF1A7A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B098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97A6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B2BD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bandera, 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EB2E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flag</w:t>
            </w:r>
          </w:p>
        </w:tc>
      </w:tr>
      <w:tr w:rsidR="0011726E" w:rsidRPr="0011726E" w14:paraId="38760552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A132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410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1F0A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Día de los Inocentes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ABC1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28 December (equivalent of April Fools' Day)</w:t>
            </w:r>
          </w:p>
        </w:tc>
      </w:tr>
      <w:tr w:rsidR="0011726E" w:rsidRPr="0011726E" w14:paraId="7BADD9D8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FE85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516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15DA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disfraz,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2582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fancy dress</w:t>
            </w:r>
          </w:p>
        </w:tc>
      </w:tr>
      <w:tr w:rsidR="0011726E" w:rsidRPr="0011726E" w14:paraId="1B4C6E87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9B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D082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D733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disfrazarse 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C6C7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dress up as</w:t>
            </w:r>
          </w:p>
        </w:tc>
      </w:tr>
      <w:tr w:rsidR="0011726E" w:rsidRPr="0011726E" w14:paraId="311782EF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E74A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EF3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7841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fecha patria, 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31B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national day to commemorate historic event</w:t>
            </w:r>
          </w:p>
        </w:tc>
      </w:tr>
      <w:tr w:rsidR="0011726E" w:rsidRPr="0011726E" w14:paraId="555D42FD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DBAB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2EF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F5A0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gaucho,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AA5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cowboy</w:t>
            </w:r>
          </w:p>
        </w:tc>
      </w:tr>
      <w:tr w:rsidR="0011726E" w:rsidRPr="0011726E" w14:paraId="616CD685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20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190D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DC77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mariachi,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ABC8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Mexican musician</w:t>
            </w:r>
          </w:p>
        </w:tc>
      </w:tr>
      <w:tr w:rsidR="0011726E" w:rsidRPr="0011726E" w14:paraId="2414B543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55E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03F3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6216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muñeca, 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B38C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doll</w:t>
            </w:r>
          </w:p>
        </w:tc>
      </w:tr>
      <w:tr w:rsidR="0011726E" w:rsidRPr="0011726E" w14:paraId="47C39A96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60B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181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A61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paso,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1C9D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statue paraded at Easter</w:t>
            </w:r>
          </w:p>
        </w:tc>
      </w:tr>
      <w:tr w:rsidR="0011726E" w:rsidRPr="0011726E" w14:paraId="4A33B468" w14:textId="77777777" w:rsidTr="006150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762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ABD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5114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villancico, 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661A" w14:textId="77777777" w:rsidR="0011726E" w:rsidRPr="0011726E" w:rsidRDefault="0011726E" w:rsidP="0011726E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11726E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Christmas carol</w:t>
            </w:r>
          </w:p>
        </w:tc>
      </w:tr>
    </w:tbl>
    <w:p w14:paraId="7893D027" w14:textId="77777777" w:rsidR="006150BE" w:rsidRDefault="006150BE" w:rsidP="006150BE">
      <w:pPr>
        <w:pStyle w:val="ListParagraph"/>
        <w:spacing w:after="160" w:line="259" w:lineRule="auto"/>
        <w:rPr>
          <w:b/>
          <w:bCs/>
          <w:u w:val="single"/>
        </w:rPr>
      </w:pPr>
    </w:p>
    <w:p w14:paraId="6F637992" w14:textId="5A399F3B" w:rsidR="006150BE" w:rsidRPr="006150BE" w:rsidRDefault="006150BE" w:rsidP="006150BE">
      <w:pPr>
        <w:pStyle w:val="ListParagraph"/>
        <w:numPr>
          <w:ilvl w:val="0"/>
          <w:numId w:val="43"/>
        </w:numPr>
        <w:spacing w:after="160" w:line="259" w:lineRule="auto"/>
        <w:rPr>
          <w:b/>
          <w:bCs/>
          <w:u w:val="single"/>
        </w:rPr>
      </w:pPr>
      <w:r w:rsidRPr="006150BE">
        <w:rPr>
          <w:b/>
          <w:bCs/>
          <w:u w:val="single"/>
        </w:rPr>
        <w:t>Traduce al inglés: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50BE" w:rsidRPr="007D5E91" w14:paraId="67B07457" w14:textId="77777777" w:rsidTr="002E7ADF">
        <w:tc>
          <w:tcPr>
            <w:tcW w:w="4508" w:type="dxa"/>
          </w:tcPr>
          <w:p w14:paraId="563BD843" w14:textId="4E177D67" w:rsidR="006150BE" w:rsidRPr="007D5E91" w:rsidRDefault="007D5E91" w:rsidP="00573AB3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 w:rsidRPr="007D5E91">
              <w:t>Los juguetes los traen los Reyes Magos, no P</w:t>
            </w:r>
            <w:r>
              <w:t>apá Noel</w:t>
            </w:r>
            <w:r w:rsidR="00573AB3">
              <w:t>.</w:t>
            </w:r>
          </w:p>
        </w:tc>
        <w:tc>
          <w:tcPr>
            <w:tcW w:w="4508" w:type="dxa"/>
          </w:tcPr>
          <w:p w14:paraId="50E476DA" w14:textId="77777777" w:rsidR="006150BE" w:rsidRPr="007D5E91" w:rsidRDefault="006150BE" w:rsidP="002E7ADF">
            <w:pPr>
              <w:spacing w:after="160" w:line="259" w:lineRule="auto"/>
            </w:pPr>
          </w:p>
        </w:tc>
      </w:tr>
      <w:tr w:rsidR="006150BE" w:rsidRPr="007D5E91" w14:paraId="3045919E" w14:textId="77777777" w:rsidTr="002E7ADF">
        <w:tc>
          <w:tcPr>
            <w:tcW w:w="4508" w:type="dxa"/>
          </w:tcPr>
          <w:p w14:paraId="776C2410" w14:textId="3074A0C1" w:rsidR="006150BE" w:rsidRPr="008F000C" w:rsidRDefault="007D5E91" w:rsidP="00573AB3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Me gustaría visitar la feria </w:t>
            </w:r>
            <w:r w:rsidR="00A705A9">
              <w:rPr>
                <w:lang w:val="fr-FR"/>
              </w:rPr>
              <w:t>en mis próximas vacaciones</w:t>
            </w:r>
            <w:r w:rsidR="00573AB3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0AB080B0" w14:textId="77777777" w:rsidR="006150BE" w:rsidRPr="008F000C" w:rsidRDefault="006150BE" w:rsidP="002E7ADF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573AB3" w14:paraId="4BEA67E1" w14:textId="77777777" w:rsidTr="002E7ADF">
        <w:tc>
          <w:tcPr>
            <w:tcW w:w="4508" w:type="dxa"/>
          </w:tcPr>
          <w:p w14:paraId="77F01E48" w14:textId="7552AD4E" w:rsidR="006150BE" w:rsidRPr="00573AB3" w:rsidRDefault="00573AB3" w:rsidP="00573AB3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lang w:val="fr-FR"/>
              </w:rPr>
            </w:pPr>
            <w:r w:rsidRPr="00573AB3">
              <w:rPr>
                <w:lang w:val="fr-FR"/>
              </w:rPr>
              <w:t>Los toros a veces son símbolo</w:t>
            </w:r>
            <w:r>
              <w:rPr>
                <w:lang w:val="fr-FR"/>
              </w:rPr>
              <w:t xml:space="preserve"> de España.</w:t>
            </w:r>
          </w:p>
        </w:tc>
        <w:tc>
          <w:tcPr>
            <w:tcW w:w="4508" w:type="dxa"/>
          </w:tcPr>
          <w:p w14:paraId="51C69FB9" w14:textId="77777777" w:rsidR="006150BE" w:rsidRPr="00573AB3" w:rsidRDefault="006150BE" w:rsidP="002E7ADF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364158" w14:paraId="71D0DA2A" w14:textId="77777777" w:rsidTr="002E7ADF">
        <w:tc>
          <w:tcPr>
            <w:tcW w:w="4508" w:type="dxa"/>
          </w:tcPr>
          <w:p w14:paraId="7A9FFD40" w14:textId="248C8EBE" w:rsidR="006150BE" w:rsidRPr="00CD71A6" w:rsidRDefault="00573AB3" w:rsidP="00573AB3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A mi padre le encanta celebrar la Nochevieja y el Año Nuevo.</w:t>
            </w:r>
          </w:p>
        </w:tc>
        <w:tc>
          <w:tcPr>
            <w:tcW w:w="4508" w:type="dxa"/>
          </w:tcPr>
          <w:p w14:paraId="66C36A46" w14:textId="77777777" w:rsidR="006150BE" w:rsidRPr="00CD71A6" w:rsidRDefault="006150BE" w:rsidP="002E7ADF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364158" w14:paraId="3077E433" w14:textId="77777777" w:rsidTr="002E7ADF">
        <w:tc>
          <w:tcPr>
            <w:tcW w:w="4508" w:type="dxa"/>
          </w:tcPr>
          <w:p w14:paraId="744E7C2F" w14:textId="680DE684" w:rsidR="006150BE" w:rsidRPr="00CD71A6" w:rsidRDefault="00573AB3" w:rsidP="00573AB3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Mi familia tiene costumbre de cantar villancicos en Navidad y Nochebuena.</w:t>
            </w:r>
          </w:p>
        </w:tc>
        <w:tc>
          <w:tcPr>
            <w:tcW w:w="4508" w:type="dxa"/>
          </w:tcPr>
          <w:p w14:paraId="01FF0BE4" w14:textId="77777777" w:rsidR="006150BE" w:rsidRPr="00CD71A6" w:rsidRDefault="006150BE" w:rsidP="002E7ADF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364158" w14:paraId="2F92C914" w14:textId="77777777" w:rsidTr="002E7ADF">
        <w:tc>
          <w:tcPr>
            <w:tcW w:w="4508" w:type="dxa"/>
          </w:tcPr>
          <w:p w14:paraId="027A3F1E" w14:textId="04F8CA2C" w:rsidR="006150BE" w:rsidRPr="00A726F0" w:rsidRDefault="00573AB3" w:rsidP="00573AB3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La Semana Santa me parece más importante en España que en Inglaterra.</w:t>
            </w:r>
          </w:p>
        </w:tc>
        <w:tc>
          <w:tcPr>
            <w:tcW w:w="4508" w:type="dxa"/>
          </w:tcPr>
          <w:p w14:paraId="26D40A10" w14:textId="77777777" w:rsidR="006150BE" w:rsidRPr="00A726F0" w:rsidRDefault="006150BE" w:rsidP="002E7ADF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1D554A25" w14:textId="679A0BD3" w:rsidR="00F01286" w:rsidRDefault="00F01286">
      <w:pPr>
        <w:spacing w:after="160" w:line="259" w:lineRule="auto"/>
        <w:rPr>
          <w:b/>
          <w:bCs/>
          <w:u w:val="single"/>
          <w:lang w:val="fr-FR"/>
        </w:rPr>
      </w:pPr>
    </w:p>
    <w:p w14:paraId="5E95A700" w14:textId="35E4D1F0" w:rsidR="00BE5FE7" w:rsidRPr="00BE5FE7" w:rsidRDefault="00BE5FE7" w:rsidP="00BE5FE7">
      <w:pPr>
        <w:pStyle w:val="ListParagraph"/>
        <w:numPr>
          <w:ilvl w:val="0"/>
          <w:numId w:val="43"/>
        </w:numPr>
        <w:spacing w:after="160" w:line="259" w:lineRule="auto"/>
        <w:rPr>
          <w:b/>
          <w:bCs/>
          <w:u w:val="single"/>
          <w:lang w:val="fr-FR"/>
        </w:rPr>
      </w:pPr>
      <w:r w:rsidRPr="00BE5FE7">
        <w:rPr>
          <w:b/>
          <w:bCs/>
          <w:u w:val="single"/>
          <w:lang w:val="fr-FR"/>
        </w:rPr>
        <w:t>Traduce al español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5FE7" w:rsidRPr="004E503C" w14:paraId="3C2E261C" w14:textId="77777777" w:rsidTr="002E7ADF">
        <w:tc>
          <w:tcPr>
            <w:tcW w:w="4508" w:type="dxa"/>
          </w:tcPr>
          <w:p w14:paraId="2E348D75" w14:textId="51843CD6" w:rsidR="00BE5FE7" w:rsidRPr="004E503C" w:rsidRDefault="00BE5FE7" w:rsidP="00BE5FE7">
            <w:pPr>
              <w:pStyle w:val="ListParagraph"/>
              <w:numPr>
                <w:ilvl w:val="0"/>
                <w:numId w:val="47"/>
              </w:numPr>
              <w:spacing w:after="160" w:line="259" w:lineRule="auto"/>
            </w:pPr>
            <w:r>
              <w:t>I was lucky</w:t>
            </w:r>
            <w:r w:rsidR="00D674B8">
              <w:t>.</w:t>
            </w:r>
          </w:p>
        </w:tc>
        <w:tc>
          <w:tcPr>
            <w:tcW w:w="4508" w:type="dxa"/>
          </w:tcPr>
          <w:p w14:paraId="31238EE8" w14:textId="77777777" w:rsidR="00BE5FE7" w:rsidRPr="004E503C" w:rsidRDefault="00BE5FE7" w:rsidP="002E7ADF">
            <w:pPr>
              <w:spacing w:after="160" w:line="259" w:lineRule="auto"/>
            </w:pPr>
          </w:p>
        </w:tc>
      </w:tr>
      <w:tr w:rsidR="00BE5FE7" w:rsidRPr="004E503C" w14:paraId="1C9AE24A" w14:textId="77777777" w:rsidTr="002E7ADF">
        <w:tc>
          <w:tcPr>
            <w:tcW w:w="4508" w:type="dxa"/>
          </w:tcPr>
          <w:p w14:paraId="5178D31E" w14:textId="201B471F" w:rsidR="00BE5FE7" w:rsidRPr="004E503C" w:rsidRDefault="00D674B8" w:rsidP="00BE5FE7">
            <w:pPr>
              <w:pStyle w:val="ListParagraph"/>
              <w:numPr>
                <w:ilvl w:val="0"/>
                <w:numId w:val="47"/>
              </w:numPr>
              <w:spacing w:after="160" w:line="259" w:lineRule="auto"/>
            </w:pPr>
            <w:r>
              <w:t>The Spanish flag is red and yellow.</w:t>
            </w:r>
          </w:p>
        </w:tc>
        <w:tc>
          <w:tcPr>
            <w:tcW w:w="4508" w:type="dxa"/>
          </w:tcPr>
          <w:p w14:paraId="234802A9" w14:textId="77777777" w:rsidR="00BE5FE7" w:rsidRPr="004E503C" w:rsidRDefault="00BE5FE7" w:rsidP="002E7ADF">
            <w:pPr>
              <w:spacing w:after="160" w:line="259" w:lineRule="auto"/>
            </w:pPr>
          </w:p>
        </w:tc>
      </w:tr>
      <w:tr w:rsidR="00BE5FE7" w:rsidRPr="004E503C" w14:paraId="76A1F276" w14:textId="77777777" w:rsidTr="002E7ADF">
        <w:tc>
          <w:tcPr>
            <w:tcW w:w="4508" w:type="dxa"/>
          </w:tcPr>
          <w:p w14:paraId="7CE80300" w14:textId="485DD7D0" w:rsidR="00BE5FE7" w:rsidRPr="004E503C" w:rsidRDefault="00E62D0F" w:rsidP="00BE5FE7">
            <w:pPr>
              <w:pStyle w:val="ListParagraph"/>
              <w:numPr>
                <w:ilvl w:val="0"/>
                <w:numId w:val="47"/>
              </w:numPr>
              <w:spacing w:after="160" w:line="259" w:lineRule="auto"/>
            </w:pPr>
            <w:r>
              <w:t>He is a bullfighter.</w:t>
            </w:r>
          </w:p>
        </w:tc>
        <w:tc>
          <w:tcPr>
            <w:tcW w:w="4508" w:type="dxa"/>
          </w:tcPr>
          <w:p w14:paraId="6BC81A32" w14:textId="77777777" w:rsidR="00BE5FE7" w:rsidRPr="004E503C" w:rsidRDefault="00BE5FE7" w:rsidP="002E7ADF">
            <w:pPr>
              <w:spacing w:after="160" w:line="259" w:lineRule="auto"/>
            </w:pPr>
          </w:p>
        </w:tc>
      </w:tr>
      <w:tr w:rsidR="00BE5FE7" w:rsidRPr="004E503C" w14:paraId="7B3C6CDF" w14:textId="77777777" w:rsidTr="002E7ADF">
        <w:tc>
          <w:tcPr>
            <w:tcW w:w="4508" w:type="dxa"/>
          </w:tcPr>
          <w:p w14:paraId="3DDF9446" w14:textId="149B9B30" w:rsidR="00BE5FE7" w:rsidRPr="004E503C" w:rsidRDefault="00E62D0F" w:rsidP="00BE5FE7">
            <w:pPr>
              <w:pStyle w:val="ListParagraph"/>
              <w:numPr>
                <w:ilvl w:val="0"/>
                <w:numId w:val="47"/>
              </w:numPr>
              <w:spacing w:after="160" w:line="259" w:lineRule="auto"/>
            </w:pPr>
            <w:r>
              <w:t>I am going to buy castanets.</w:t>
            </w:r>
          </w:p>
        </w:tc>
        <w:tc>
          <w:tcPr>
            <w:tcW w:w="4508" w:type="dxa"/>
          </w:tcPr>
          <w:p w14:paraId="45482190" w14:textId="77777777" w:rsidR="00BE5FE7" w:rsidRPr="004E503C" w:rsidRDefault="00BE5FE7" w:rsidP="002E7ADF">
            <w:pPr>
              <w:spacing w:after="160" w:line="259" w:lineRule="auto"/>
            </w:pPr>
          </w:p>
        </w:tc>
      </w:tr>
      <w:tr w:rsidR="00BE5FE7" w:rsidRPr="004E503C" w14:paraId="6314DFE5" w14:textId="77777777" w:rsidTr="002E7ADF">
        <w:tc>
          <w:tcPr>
            <w:tcW w:w="4508" w:type="dxa"/>
          </w:tcPr>
          <w:p w14:paraId="5829A5DD" w14:textId="4AE43EAF" w:rsidR="00BE5FE7" w:rsidRPr="004E503C" w:rsidRDefault="00E62D0F" w:rsidP="00BE5FE7">
            <w:pPr>
              <w:pStyle w:val="ListParagraph"/>
              <w:numPr>
                <w:ilvl w:val="0"/>
                <w:numId w:val="47"/>
              </w:numPr>
              <w:spacing w:after="160" w:line="259" w:lineRule="auto"/>
            </w:pPr>
            <w:r>
              <w:t>My favourite festival in Spain is…</w:t>
            </w:r>
          </w:p>
        </w:tc>
        <w:tc>
          <w:tcPr>
            <w:tcW w:w="4508" w:type="dxa"/>
          </w:tcPr>
          <w:p w14:paraId="50CCFD0E" w14:textId="77777777" w:rsidR="00BE5FE7" w:rsidRPr="004E503C" w:rsidRDefault="00BE5FE7" w:rsidP="002E7ADF">
            <w:pPr>
              <w:spacing w:after="160" w:line="259" w:lineRule="auto"/>
            </w:pPr>
          </w:p>
        </w:tc>
      </w:tr>
      <w:tr w:rsidR="00BE5FE7" w:rsidRPr="004E503C" w14:paraId="208A49FA" w14:textId="77777777" w:rsidTr="002E7ADF">
        <w:tc>
          <w:tcPr>
            <w:tcW w:w="4508" w:type="dxa"/>
          </w:tcPr>
          <w:p w14:paraId="32DE3DEB" w14:textId="4E14FCFC" w:rsidR="00BE5FE7" w:rsidRPr="004E503C" w:rsidRDefault="00BE5FE7" w:rsidP="00BE5FE7">
            <w:pPr>
              <w:pStyle w:val="ListParagraph"/>
              <w:numPr>
                <w:ilvl w:val="0"/>
                <w:numId w:val="47"/>
              </w:numPr>
              <w:spacing w:after="160" w:line="259" w:lineRule="auto"/>
            </w:pPr>
            <w:r>
              <w:t>I</w:t>
            </w:r>
            <w:r w:rsidR="00E62D0F">
              <w:t>n Mexico they celebrate All Souls’ Day.</w:t>
            </w:r>
          </w:p>
        </w:tc>
        <w:tc>
          <w:tcPr>
            <w:tcW w:w="4508" w:type="dxa"/>
          </w:tcPr>
          <w:p w14:paraId="12FA1F2A" w14:textId="77777777" w:rsidR="00BE5FE7" w:rsidRPr="004E503C" w:rsidRDefault="00BE5FE7" w:rsidP="002E7ADF">
            <w:pPr>
              <w:spacing w:after="160" w:line="259" w:lineRule="auto"/>
            </w:pPr>
          </w:p>
        </w:tc>
      </w:tr>
      <w:tr w:rsidR="00BE5FE7" w:rsidRPr="004E503C" w14:paraId="64F9DAA6" w14:textId="77777777" w:rsidTr="002E7ADF">
        <w:tc>
          <w:tcPr>
            <w:tcW w:w="4508" w:type="dxa"/>
          </w:tcPr>
          <w:p w14:paraId="7444CCBD" w14:textId="6C81541A" w:rsidR="00BE5FE7" w:rsidRPr="004E503C" w:rsidRDefault="00E62D0F" w:rsidP="00BE5FE7">
            <w:pPr>
              <w:pStyle w:val="ListParagraph"/>
              <w:numPr>
                <w:ilvl w:val="0"/>
                <w:numId w:val="47"/>
              </w:numPr>
              <w:spacing w:after="160" w:line="259" w:lineRule="auto"/>
            </w:pPr>
            <w:r>
              <w:t>We eat traditional foods.</w:t>
            </w:r>
          </w:p>
        </w:tc>
        <w:tc>
          <w:tcPr>
            <w:tcW w:w="4508" w:type="dxa"/>
          </w:tcPr>
          <w:p w14:paraId="0E6F7576" w14:textId="77777777" w:rsidR="00BE5FE7" w:rsidRPr="004E503C" w:rsidRDefault="00BE5FE7" w:rsidP="002E7ADF">
            <w:pPr>
              <w:spacing w:after="160" w:line="259" w:lineRule="auto"/>
            </w:pPr>
          </w:p>
        </w:tc>
      </w:tr>
      <w:tr w:rsidR="00BE5FE7" w:rsidRPr="004E503C" w14:paraId="0B9F14CD" w14:textId="77777777" w:rsidTr="002E7ADF">
        <w:tc>
          <w:tcPr>
            <w:tcW w:w="4508" w:type="dxa"/>
          </w:tcPr>
          <w:p w14:paraId="604607A4" w14:textId="0671CE20" w:rsidR="00BE5FE7" w:rsidRPr="004E503C" w:rsidRDefault="00E62D0F" w:rsidP="00BE5FE7">
            <w:pPr>
              <w:pStyle w:val="ListParagraph"/>
              <w:numPr>
                <w:ilvl w:val="0"/>
                <w:numId w:val="47"/>
              </w:numPr>
              <w:spacing w:after="160" w:line="259" w:lineRule="auto"/>
            </w:pPr>
            <w:r>
              <w:t>They celebrate with the family.</w:t>
            </w:r>
          </w:p>
        </w:tc>
        <w:tc>
          <w:tcPr>
            <w:tcW w:w="4508" w:type="dxa"/>
          </w:tcPr>
          <w:p w14:paraId="79A009A6" w14:textId="77777777" w:rsidR="00BE5FE7" w:rsidRPr="004E503C" w:rsidRDefault="00BE5FE7" w:rsidP="002E7ADF">
            <w:pPr>
              <w:spacing w:after="160" w:line="259" w:lineRule="auto"/>
            </w:pPr>
          </w:p>
        </w:tc>
      </w:tr>
      <w:tr w:rsidR="00BE5FE7" w:rsidRPr="004E503C" w14:paraId="0842AA13" w14:textId="77777777" w:rsidTr="002E7ADF">
        <w:tc>
          <w:tcPr>
            <w:tcW w:w="4508" w:type="dxa"/>
          </w:tcPr>
          <w:p w14:paraId="70EDBABC" w14:textId="1ED80593" w:rsidR="00BE5FE7" w:rsidRPr="004E503C" w:rsidRDefault="00D65AA6" w:rsidP="00BE5FE7">
            <w:pPr>
              <w:pStyle w:val="ListParagraph"/>
              <w:numPr>
                <w:ilvl w:val="0"/>
                <w:numId w:val="47"/>
              </w:numPr>
              <w:spacing w:after="160" w:line="259" w:lineRule="auto"/>
            </w:pPr>
            <w:r>
              <w:t>In my opinion the presents are not important.</w:t>
            </w:r>
          </w:p>
        </w:tc>
        <w:tc>
          <w:tcPr>
            <w:tcW w:w="4508" w:type="dxa"/>
          </w:tcPr>
          <w:p w14:paraId="6B21BC53" w14:textId="77777777" w:rsidR="00BE5FE7" w:rsidRPr="004E503C" w:rsidRDefault="00BE5FE7" w:rsidP="002E7ADF">
            <w:pPr>
              <w:spacing w:after="160" w:line="259" w:lineRule="auto"/>
            </w:pPr>
          </w:p>
        </w:tc>
      </w:tr>
      <w:tr w:rsidR="00BE5FE7" w:rsidRPr="004E503C" w14:paraId="6F2CF9CB" w14:textId="77777777" w:rsidTr="002E7ADF">
        <w:tc>
          <w:tcPr>
            <w:tcW w:w="4508" w:type="dxa"/>
          </w:tcPr>
          <w:p w14:paraId="0083605D" w14:textId="77777777" w:rsidR="00BE5FE7" w:rsidRPr="004E503C" w:rsidRDefault="00BE5FE7" w:rsidP="00BE5FE7">
            <w:pPr>
              <w:pStyle w:val="ListParagraph"/>
              <w:numPr>
                <w:ilvl w:val="0"/>
                <w:numId w:val="47"/>
              </w:numPr>
              <w:spacing w:after="160" w:line="259" w:lineRule="auto"/>
            </w:pPr>
            <w:r>
              <w:t>I danced.</w:t>
            </w:r>
          </w:p>
        </w:tc>
        <w:tc>
          <w:tcPr>
            <w:tcW w:w="4508" w:type="dxa"/>
          </w:tcPr>
          <w:p w14:paraId="4B1491DF" w14:textId="77777777" w:rsidR="00BE5FE7" w:rsidRPr="004E503C" w:rsidRDefault="00BE5FE7" w:rsidP="002E7ADF">
            <w:pPr>
              <w:spacing w:after="160" w:line="259" w:lineRule="auto"/>
            </w:pPr>
          </w:p>
        </w:tc>
      </w:tr>
    </w:tbl>
    <w:p w14:paraId="2B77C7A0" w14:textId="77777777" w:rsidR="00BE5FE7" w:rsidRDefault="00BE5FE7" w:rsidP="00BE5FE7">
      <w:pPr>
        <w:spacing w:after="160" w:line="259" w:lineRule="auto"/>
        <w:rPr>
          <w:b/>
          <w:bCs/>
          <w:u w:val="single"/>
        </w:rPr>
      </w:pPr>
    </w:p>
    <w:p w14:paraId="2D3207BD" w14:textId="7F110009" w:rsidR="00BE5FE7" w:rsidRPr="00786C35" w:rsidRDefault="00BE5FE7" w:rsidP="00786C35">
      <w:pPr>
        <w:pStyle w:val="ListParagraph"/>
        <w:numPr>
          <w:ilvl w:val="0"/>
          <w:numId w:val="48"/>
        </w:numPr>
        <w:spacing w:after="160" w:line="259" w:lineRule="auto"/>
        <w:rPr>
          <w:b/>
          <w:bCs/>
          <w:u w:val="single"/>
          <w:lang w:val="fr-FR"/>
        </w:rPr>
      </w:pPr>
      <w:r w:rsidRPr="00786C35">
        <w:rPr>
          <w:b/>
          <w:bCs/>
          <w:u w:val="single"/>
          <w:lang w:val="fr-FR"/>
        </w:rPr>
        <w:t>Rellena la tabl</w:t>
      </w:r>
      <w:r w:rsidR="00D65AA6" w:rsidRPr="00786C35">
        <w:rPr>
          <w:b/>
          <w:bCs/>
          <w:u w:val="single"/>
          <w:lang w:val="fr-FR"/>
        </w:rPr>
        <w:t>a</w:t>
      </w:r>
      <w:r w:rsidRPr="00786C35">
        <w:rPr>
          <w:b/>
          <w:bCs/>
          <w:u w:val="single"/>
          <w:lang w:val="fr-FR"/>
        </w:rPr>
        <w:t xml:space="preserve"> (</w:t>
      </w:r>
      <w:r w:rsidR="00D65AA6" w:rsidRPr="00786C35">
        <w:rPr>
          <w:b/>
          <w:bCs/>
          <w:u w:val="single"/>
          <w:lang w:val="fr-FR"/>
        </w:rPr>
        <w:t>futuro</w:t>
      </w:r>
      <w:r w:rsidR="00786C35">
        <w:rPr>
          <w:b/>
          <w:bCs/>
          <w:u w:val="single"/>
          <w:lang w:val="fr-FR"/>
        </w:rPr>
        <w:t xml:space="preserve"> simple</w:t>
      </w:r>
      <w:r w:rsidRPr="00786C35">
        <w:rPr>
          <w:b/>
          <w:bCs/>
          <w:u w:val="single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28"/>
        <w:gridCol w:w="1803"/>
        <w:gridCol w:w="1804"/>
      </w:tblGrid>
      <w:tr w:rsidR="00BE5FE7" w:rsidRPr="003A0DA1" w14:paraId="31651E6E" w14:textId="77777777" w:rsidTr="002E7ADF">
        <w:tc>
          <w:tcPr>
            <w:tcW w:w="1980" w:type="dxa"/>
            <w:shd w:val="clear" w:color="auto" w:fill="D9D9D9" w:themeFill="background1" w:themeFillShade="D9"/>
          </w:tcPr>
          <w:p w14:paraId="735FA37E" w14:textId="77777777" w:rsidR="00BE5FE7" w:rsidRPr="003A0DA1" w:rsidRDefault="00BE5FE7" w:rsidP="002E7ADF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0FFDB4" w14:textId="77777777" w:rsidR="00BE5FE7" w:rsidRPr="003A0DA1" w:rsidRDefault="00BE5FE7" w:rsidP="002E7ADF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B84AFA3" w14:textId="77777777" w:rsidR="00BE5FE7" w:rsidRPr="003A0DA1" w:rsidRDefault="00BE5FE7" w:rsidP="002E7ADF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2C530AD5" w14:textId="77777777" w:rsidR="00BE5FE7" w:rsidRPr="003A0DA1" w:rsidRDefault="00BE5FE7" w:rsidP="002E7ADF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8D368B8" w14:textId="77777777" w:rsidR="00BE5FE7" w:rsidRPr="003A0DA1" w:rsidRDefault="00BE5FE7" w:rsidP="002E7ADF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BE5FE7" w14:paraId="415B6F76" w14:textId="77777777" w:rsidTr="002E7ADF">
        <w:tc>
          <w:tcPr>
            <w:tcW w:w="1980" w:type="dxa"/>
          </w:tcPr>
          <w:p w14:paraId="0F4D35A9" w14:textId="27EE16F0" w:rsidR="00BE5FE7" w:rsidRPr="00E41CC2" w:rsidRDefault="00D65AA6" w:rsidP="002E7ADF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visitar</w:t>
            </w:r>
          </w:p>
        </w:tc>
        <w:tc>
          <w:tcPr>
            <w:tcW w:w="1701" w:type="dxa"/>
          </w:tcPr>
          <w:p w14:paraId="201043C0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2B03EECC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50ECDDFA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2A0C9FCE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2781F35F" w14:textId="77777777" w:rsidTr="002E7ADF">
        <w:tc>
          <w:tcPr>
            <w:tcW w:w="1980" w:type="dxa"/>
          </w:tcPr>
          <w:p w14:paraId="6BCFE299" w14:textId="044F4868" w:rsidR="00BE5FE7" w:rsidRPr="00E41CC2" w:rsidRDefault="00D65AA6" w:rsidP="002E7ADF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celebrar</w:t>
            </w:r>
          </w:p>
        </w:tc>
        <w:tc>
          <w:tcPr>
            <w:tcW w:w="1701" w:type="dxa"/>
          </w:tcPr>
          <w:p w14:paraId="2134F488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0795BD15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16838089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4DE6BA32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0D4A85A7" w14:textId="77777777" w:rsidTr="002E7ADF">
        <w:tc>
          <w:tcPr>
            <w:tcW w:w="1980" w:type="dxa"/>
          </w:tcPr>
          <w:p w14:paraId="3F6249DF" w14:textId="79608BB6" w:rsidR="00BE5FE7" w:rsidRPr="00E41CC2" w:rsidRDefault="00D65AA6" w:rsidP="002E7ADF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participar</w:t>
            </w:r>
          </w:p>
        </w:tc>
        <w:tc>
          <w:tcPr>
            <w:tcW w:w="1701" w:type="dxa"/>
          </w:tcPr>
          <w:p w14:paraId="38B8B8FE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219DBEF8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3BB3E9A4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0016FF3D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1DD15806" w14:textId="77777777" w:rsidTr="002E7ADF">
        <w:tc>
          <w:tcPr>
            <w:tcW w:w="1980" w:type="dxa"/>
          </w:tcPr>
          <w:p w14:paraId="7EF61DE0" w14:textId="717E65E1" w:rsidR="00BE5FE7" w:rsidRPr="00E41CC2" w:rsidRDefault="00D65AA6" w:rsidP="002E7ADF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comer</w:t>
            </w:r>
          </w:p>
        </w:tc>
        <w:tc>
          <w:tcPr>
            <w:tcW w:w="1701" w:type="dxa"/>
          </w:tcPr>
          <w:p w14:paraId="42E50970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67A7E713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2F58B87E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79AA8586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1BB640FE" w14:textId="77777777" w:rsidTr="002E7ADF">
        <w:tc>
          <w:tcPr>
            <w:tcW w:w="1980" w:type="dxa"/>
          </w:tcPr>
          <w:p w14:paraId="032A98DA" w14:textId="144E0CF2" w:rsidR="00BE5FE7" w:rsidRPr="00E41CC2" w:rsidRDefault="00BE5FE7" w:rsidP="002E7ADF">
            <w:pPr>
              <w:spacing w:after="160" w:line="259" w:lineRule="auto"/>
              <w:rPr>
                <w:lang w:val="fr-FR"/>
              </w:rPr>
            </w:pPr>
            <w:r w:rsidRPr="00E41CC2">
              <w:rPr>
                <w:lang w:val="fr-FR"/>
              </w:rPr>
              <w:t>b</w:t>
            </w:r>
            <w:r w:rsidR="00D65AA6">
              <w:rPr>
                <w:lang w:val="fr-FR"/>
              </w:rPr>
              <w:t>eber</w:t>
            </w:r>
          </w:p>
        </w:tc>
        <w:tc>
          <w:tcPr>
            <w:tcW w:w="1701" w:type="dxa"/>
          </w:tcPr>
          <w:p w14:paraId="14369F4A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0E89A74A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51E37E59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1F730C94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35A4EB06" w14:textId="77777777" w:rsidTr="002E7ADF">
        <w:tc>
          <w:tcPr>
            <w:tcW w:w="1980" w:type="dxa"/>
          </w:tcPr>
          <w:p w14:paraId="39E7FEBB" w14:textId="4DEB6AB5" w:rsidR="00BE5FE7" w:rsidRPr="00E41CC2" w:rsidRDefault="00D65AA6" w:rsidP="002E7ADF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ver</w:t>
            </w:r>
          </w:p>
        </w:tc>
        <w:tc>
          <w:tcPr>
            <w:tcW w:w="1701" w:type="dxa"/>
          </w:tcPr>
          <w:p w14:paraId="14241717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479687F3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74EA50C3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5C2940B9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639195D8" w14:textId="77777777" w:rsidTr="002E7ADF">
        <w:tc>
          <w:tcPr>
            <w:tcW w:w="1980" w:type="dxa"/>
          </w:tcPr>
          <w:p w14:paraId="12D91BA6" w14:textId="1A3C0002" w:rsidR="00BE5FE7" w:rsidRPr="00E41CC2" w:rsidRDefault="00786C35" w:rsidP="002E7ADF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ir</w:t>
            </w:r>
          </w:p>
        </w:tc>
        <w:tc>
          <w:tcPr>
            <w:tcW w:w="1701" w:type="dxa"/>
          </w:tcPr>
          <w:p w14:paraId="2E067A4F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498EFBB8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0D5BA594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0FEBC92E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786C35" w14:paraId="2A7C5EEB" w14:textId="77777777" w:rsidTr="002E7ADF">
        <w:tc>
          <w:tcPr>
            <w:tcW w:w="1980" w:type="dxa"/>
          </w:tcPr>
          <w:p w14:paraId="0A1A95E5" w14:textId="0FDEE27A" w:rsidR="00786C35" w:rsidRPr="00E41CC2" w:rsidRDefault="00786C35" w:rsidP="002E7ADF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Salir* (irregular)</w:t>
            </w:r>
          </w:p>
        </w:tc>
        <w:tc>
          <w:tcPr>
            <w:tcW w:w="1701" w:type="dxa"/>
          </w:tcPr>
          <w:p w14:paraId="38F530C2" w14:textId="77777777" w:rsidR="00786C35" w:rsidRDefault="00786C35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315C4FA7" w14:textId="4E09BAD1" w:rsidR="00786C35" w:rsidRPr="00786C35" w:rsidRDefault="00786C35" w:rsidP="002E7ADF">
            <w:pPr>
              <w:spacing w:after="160" w:line="259" w:lineRule="auto"/>
              <w:rPr>
                <w:lang w:val="fr-FR"/>
              </w:rPr>
            </w:pPr>
            <w:r w:rsidRPr="00786C35">
              <w:rPr>
                <w:lang w:val="fr-FR"/>
              </w:rPr>
              <w:t>saldrá</w:t>
            </w:r>
          </w:p>
        </w:tc>
        <w:tc>
          <w:tcPr>
            <w:tcW w:w="1803" w:type="dxa"/>
          </w:tcPr>
          <w:p w14:paraId="3D6896F4" w14:textId="77777777" w:rsidR="00786C35" w:rsidRPr="00786C35" w:rsidRDefault="00786C35" w:rsidP="002E7ADF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7073EDF2" w14:textId="77777777" w:rsidR="00786C35" w:rsidRDefault="00786C35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00C0D2CD" w14:textId="77777777" w:rsidTr="002E7ADF">
        <w:tc>
          <w:tcPr>
            <w:tcW w:w="1980" w:type="dxa"/>
          </w:tcPr>
          <w:p w14:paraId="632E58C8" w14:textId="71399306" w:rsidR="00BE5FE7" w:rsidRPr="00E41CC2" w:rsidRDefault="00786C35" w:rsidP="002E7ADF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Tener * (irregular)</w:t>
            </w:r>
          </w:p>
        </w:tc>
        <w:tc>
          <w:tcPr>
            <w:tcW w:w="1701" w:type="dxa"/>
          </w:tcPr>
          <w:p w14:paraId="0410DE48" w14:textId="0AE38090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162C19AB" w14:textId="77777777" w:rsidR="00BE5FE7" w:rsidRPr="00786C35" w:rsidRDefault="00BE5FE7" w:rsidP="002E7ADF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34E180BA" w14:textId="18A9247B" w:rsidR="00BE5FE7" w:rsidRPr="00786C35" w:rsidRDefault="00786C35" w:rsidP="002E7ADF">
            <w:pPr>
              <w:spacing w:after="160" w:line="259" w:lineRule="auto"/>
              <w:rPr>
                <w:lang w:val="fr-FR"/>
              </w:rPr>
            </w:pPr>
            <w:r w:rsidRPr="00786C35">
              <w:rPr>
                <w:lang w:val="fr-FR"/>
              </w:rPr>
              <w:t>tendremos</w:t>
            </w:r>
          </w:p>
        </w:tc>
        <w:tc>
          <w:tcPr>
            <w:tcW w:w="1804" w:type="dxa"/>
          </w:tcPr>
          <w:p w14:paraId="4A141D9C" w14:textId="77777777" w:rsidR="00BE5FE7" w:rsidRDefault="00BE5FE7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</w:tbl>
    <w:p w14:paraId="0063AFE2" w14:textId="6B3F3642" w:rsidR="00BE5FE7" w:rsidRDefault="00BE5FE7" w:rsidP="00BE5FE7">
      <w:pPr>
        <w:spacing w:after="160" w:line="259" w:lineRule="auto"/>
        <w:rPr>
          <w:b/>
          <w:bCs/>
          <w:u w:val="single"/>
          <w:lang w:val="fr-FR"/>
        </w:rPr>
      </w:pPr>
    </w:p>
    <w:p w14:paraId="7E0FFAAB" w14:textId="21B8FCF5" w:rsidR="00C62EC9" w:rsidRPr="00C62EC9" w:rsidRDefault="00C62EC9" w:rsidP="00C62EC9">
      <w:pPr>
        <w:pStyle w:val="ListParagraph"/>
        <w:numPr>
          <w:ilvl w:val="0"/>
          <w:numId w:val="48"/>
        </w:numPr>
        <w:spacing w:after="160" w:line="259" w:lineRule="auto"/>
        <w:rPr>
          <w:b/>
          <w:bCs/>
          <w:u w:val="single"/>
          <w:lang w:val="fr-FR"/>
        </w:rPr>
      </w:pPr>
      <w:r w:rsidRPr="00C62EC9">
        <w:rPr>
          <w:b/>
          <w:bCs/>
          <w:u w:val="single"/>
          <w:lang w:val="fr-FR"/>
        </w:rPr>
        <w:t xml:space="preserve">Rellena la tabla (futuro </w:t>
      </w:r>
      <w:r>
        <w:rPr>
          <w:b/>
          <w:bCs/>
          <w:u w:val="single"/>
          <w:lang w:val="fr-FR"/>
        </w:rPr>
        <w:t>inmediato</w:t>
      </w:r>
      <w:r w:rsidRPr="00C62EC9">
        <w:rPr>
          <w:b/>
          <w:bCs/>
          <w:u w:val="single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28"/>
        <w:gridCol w:w="1803"/>
        <w:gridCol w:w="1804"/>
      </w:tblGrid>
      <w:tr w:rsidR="00C62EC9" w:rsidRPr="003A0DA1" w14:paraId="164511D1" w14:textId="77777777" w:rsidTr="009564C2">
        <w:tc>
          <w:tcPr>
            <w:tcW w:w="1696" w:type="dxa"/>
            <w:shd w:val="clear" w:color="auto" w:fill="D9D9D9" w:themeFill="background1" w:themeFillShade="D9"/>
          </w:tcPr>
          <w:p w14:paraId="461076D2" w14:textId="77777777" w:rsidR="00C62EC9" w:rsidRPr="003A0DA1" w:rsidRDefault="00C62EC9" w:rsidP="002E7ADF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0AB2425" w14:textId="77777777" w:rsidR="00C62EC9" w:rsidRPr="003A0DA1" w:rsidRDefault="00C62EC9" w:rsidP="002E7ADF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096485A" w14:textId="77777777" w:rsidR="00C62EC9" w:rsidRPr="003A0DA1" w:rsidRDefault="00C62EC9" w:rsidP="002E7ADF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60628547" w14:textId="77777777" w:rsidR="00C62EC9" w:rsidRPr="003A0DA1" w:rsidRDefault="00C62EC9" w:rsidP="002E7ADF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3E9FDF44" w14:textId="77777777" w:rsidR="00C62EC9" w:rsidRPr="003A0DA1" w:rsidRDefault="00C62EC9" w:rsidP="002E7ADF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C62EC9" w14:paraId="2F00B408" w14:textId="77777777" w:rsidTr="009564C2">
        <w:tc>
          <w:tcPr>
            <w:tcW w:w="1696" w:type="dxa"/>
          </w:tcPr>
          <w:p w14:paraId="72C937CB" w14:textId="738DA681" w:rsidR="00C62EC9" w:rsidRPr="009564C2" w:rsidRDefault="00972337" w:rsidP="002E7ADF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9564C2">
              <w:rPr>
                <w:sz w:val="18"/>
                <w:szCs w:val="18"/>
                <w:lang w:val="fr-FR"/>
              </w:rPr>
              <w:t>intentar</w:t>
            </w:r>
          </w:p>
        </w:tc>
        <w:tc>
          <w:tcPr>
            <w:tcW w:w="1985" w:type="dxa"/>
          </w:tcPr>
          <w:p w14:paraId="2C6E61C8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21A9F306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0FDCFDF5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2C074C23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C62EC9" w14:paraId="6DCCC907" w14:textId="77777777" w:rsidTr="009564C2">
        <w:tc>
          <w:tcPr>
            <w:tcW w:w="1696" w:type="dxa"/>
          </w:tcPr>
          <w:p w14:paraId="49075E2A" w14:textId="3C7E9F04" w:rsidR="00C62EC9" w:rsidRPr="009564C2" w:rsidRDefault="00972337" w:rsidP="002E7ADF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9564C2">
              <w:rPr>
                <w:sz w:val="18"/>
                <w:szCs w:val="18"/>
                <w:lang w:val="fr-FR"/>
              </w:rPr>
              <w:t>probar</w:t>
            </w:r>
          </w:p>
        </w:tc>
        <w:tc>
          <w:tcPr>
            <w:tcW w:w="1985" w:type="dxa"/>
          </w:tcPr>
          <w:p w14:paraId="3AB44122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303380F5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42E6F50B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3153901F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C62EC9" w14:paraId="32AA6CA5" w14:textId="77777777" w:rsidTr="009564C2">
        <w:tc>
          <w:tcPr>
            <w:tcW w:w="1696" w:type="dxa"/>
          </w:tcPr>
          <w:p w14:paraId="64491497" w14:textId="4D1A5332" w:rsidR="00C62EC9" w:rsidRPr="009564C2" w:rsidRDefault="00972337" w:rsidP="002E7ADF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9564C2">
              <w:rPr>
                <w:sz w:val="18"/>
                <w:szCs w:val="18"/>
                <w:lang w:val="fr-FR"/>
              </w:rPr>
              <w:t>tomar parte (en)</w:t>
            </w:r>
          </w:p>
        </w:tc>
        <w:tc>
          <w:tcPr>
            <w:tcW w:w="1985" w:type="dxa"/>
          </w:tcPr>
          <w:p w14:paraId="62A7D938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5C45168E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617F1DED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64ABECDB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C62EC9" w14:paraId="72697FBB" w14:textId="77777777" w:rsidTr="009564C2">
        <w:tc>
          <w:tcPr>
            <w:tcW w:w="1696" w:type="dxa"/>
          </w:tcPr>
          <w:p w14:paraId="64667B30" w14:textId="4463410B" w:rsidR="00C62EC9" w:rsidRPr="009564C2" w:rsidRDefault="006E66DF" w:rsidP="002E7ADF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9564C2">
              <w:rPr>
                <w:sz w:val="18"/>
                <w:szCs w:val="18"/>
                <w:lang w:val="fr-FR"/>
              </w:rPr>
              <w:t>experimentar</w:t>
            </w:r>
          </w:p>
        </w:tc>
        <w:tc>
          <w:tcPr>
            <w:tcW w:w="1985" w:type="dxa"/>
          </w:tcPr>
          <w:p w14:paraId="4A90DED7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32C1C85B" w14:textId="64C958E6" w:rsidR="00C62EC9" w:rsidRPr="00786C35" w:rsidRDefault="00C62EC9" w:rsidP="002E7ADF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4F301443" w14:textId="77777777" w:rsidR="00C62EC9" w:rsidRPr="00786C35" w:rsidRDefault="00C62EC9" w:rsidP="002E7ADF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028639F1" w14:textId="77777777" w:rsidR="00C62EC9" w:rsidRDefault="00C62EC9" w:rsidP="002E7ADF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</w:tbl>
    <w:p w14:paraId="731169AD" w14:textId="77777777" w:rsidR="00C62EC9" w:rsidRPr="00665BD5" w:rsidRDefault="00C62EC9" w:rsidP="00BE5FE7">
      <w:pPr>
        <w:spacing w:after="160" w:line="259" w:lineRule="auto"/>
        <w:rPr>
          <w:b/>
          <w:bCs/>
          <w:u w:val="single"/>
          <w:lang w:val="fr-FR"/>
        </w:rPr>
      </w:pPr>
    </w:p>
    <w:p w14:paraId="7B7F061D" w14:textId="3B665F64" w:rsidR="00786C35" w:rsidRPr="003D244E" w:rsidRDefault="00786C35" w:rsidP="003D244E">
      <w:pPr>
        <w:pStyle w:val="ListParagraph"/>
        <w:numPr>
          <w:ilvl w:val="0"/>
          <w:numId w:val="48"/>
        </w:numPr>
        <w:spacing w:after="160" w:line="259" w:lineRule="auto"/>
        <w:rPr>
          <w:b/>
          <w:bCs/>
          <w:u w:val="single"/>
          <w:lang w:val="fr-FR"/>
        </w:rPr>
      </w:pPr>
      <w:r w:rsidRPr="003D244E">
        <w:rPr>
          <w:b/>
          <w:bCs/>
          <w:u w:val="single"/>
          <w:lang w:val="fr-FR"/>
        </w:rPr>
        <w:t>Escribe aproximadamente 20-25 palabras sobre :</w:t>
      </w:r>
    </w:p>
    <w:p w14:paraId="531A7BB9" w14:textId="000A90C5" w:rsidR="00786C35" w:rsidRPr="00786C35" w:rsidRDefault="00786C35" w:rsidP="003D244E">
      <w:pPr>
        <w:pStyle w:val="ListParagraph"/>
        <w:numPr>
          <w:ilvl w:val="0"/>
          <w:numId w:val="50"/>
        </w:numPr>
        <w:spacing w:after="160" w:line="259" w:lineRule="auto"/>
        <w:rPr>
          <w:lang w:val="fr-FR"/>
        </w:rPr>
      </w:pPr>
      <w:r w:rsidRPr="00786C35">
        <w:rPr>
          <w:lang w:val="fr-FR"/>
        </w:rPr>
        <w:t xml:space="preserve">Tu </w:t>
      </w:r>
      <w:r w:rsidR="003D244E">
        <w:rPr>
          <w:lang w:val="fr-FR"/>
        </w:rPr>
        <w:t>festival favorito y por qué te gusta</w:t>
      </w:r>
      <w:r w:rsidR="002B41E8">
        <w:rPr>
          <w:lang w:val="fr-FR"/>
        </w:rPr>
        <w:t>.</w:t>
      </w:r>
    </w:p>
    <w:p w14:paraId="3A094558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10B61258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33EA777C" w14:textId="30608080" w:rsidR="00786C35" w:rsidRPr="00445601" w:rsidRDefault="003D244E" w:rsidP="003D244E">
      <w:pPr>
        <w:pStyle w:val="ListParagraph"/>
        <w:numPr>
          <w:ilvl w:val="0"/>
          <w:numId w:val="50"/>
        </w:numPr>
        <w:spacing w:after="160" w:line="480" w:lineRule="auto"/>
        <w:rPr>
          <w:lang w:val="fr-FR"/>
        </w:rPr>
      </w:pPr>
      <w:r>
        <w:rPr>
          <w:lang w:val="fr-FR"/>
        </w:rPr>
        <w:t>Una experiencia positiva en una celebración familiar reciente</w:t>
      </w:r>
      <w:r w:rsidR="002B41E8">
        <w:rPr>
          <w:lang w:val="fr-FR"/>
        </w:rPr>
        <w:t>.</w:t>
      </w:r>
    </w:p>
    <w:p w14:paraId="44F6AEC2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469B12BB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462A69FF" w14:textId="71A72B9C" w:rsidR="00786C35" w:rsidRPr="003D244E" w:rsidRDefault="003D244E" w:rsidP="003D244E">
      <w:pPr>
        <w:pStyle w:val="ListParagraph"/>
        <w:numPr>
          <w:ilvl w:val="0"/>
          <w:numId w:val="50"/>
        </w:numPr>
        <w:spacing w:after="160" w:line="259" w:lineRule="auto"/>
      </w:pPr>
      <w:r w:rsidRPr="003D244E">
        <w:t>Una experiencia negativa en una celebración fami</w:t>
      </w:r>
      <w:r>
        <w:t>liar reciente</w:t>
      </w:r>
      <w:r w:rsidR="002B41E8">
        <w:t>.</w:t>
      </w:r>
    </w:p>
    <w:p w14:paraId="64314236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50C60502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lastRenderedPageBreak/>
        <w:t>__________________________________________________________________________________</w:t>
      </w:r>
    </w:p>
    <w:p w14:paraId="4C4535B9" w14:textId="012E8B6B" w:rsidR="003D244E" w:rsidRDefault="003D244E" w:rsidP="003D244E">
      <w:pPr>
        <w:pStyle w:val="ListParagraph"/>
        <w:numPr>
          <w:ilvl w:val="0"/>
          <w:numId w:val="50"/>
        </w:numPr>
        <w:spacing w:after="160" w:line="480" w:lineRule="auto"/>
      </w:pPr>
      <w:r w:rsidRPr="003D244E">
        <w:t>Cómo celebraste tu último cumpleañ</w:t>
      </w:r>
      <w:r>
        <w:t>os</w:t>
      </w:r>
      <w:r w:rsidR="002B41E8">
        <w:t>.</w:t>
      </w:r>
    </w:p>
    <w:p w14:paraId="3925D974" w14:textId="30D73CD3" w:rsidR="00786C35" w:rsidRPr="003D244E" w:rsidRDefault="00786C35" w:rsidP="003D244E">
      <w:pPr>
        <w:spacing w:after="160" w:line="480" w:lineRule="auto"/>
      </w:pPr>
      <w:r w:rsidRPr="003D244E">
        <w:t>____________________________________________________________________________________________________________________________________________________________________</w:t>
      </w:r>
    </w:p>
    <w:p w14:paraId="7C141206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29047D0C" w14:textId="1B35F527" w:rsidR="00786C35" w:rsidRDefault="005D3D6D" w:rsidP="003D244E">
      <w:pPr>
        <w:pStyle w:val="ListParagraph"/>
        <w:numPr>
          <w:ilvl w:val="0"/>
          <w:numId w:val="50"/>
        </w:numPr>
        <w:spacing w:after="160" w:line="480" w:lineRule="auto"/>
        <w:rPr>
          <w:lang w:val="fr-FR"/>
        </w:rPr>
      </w:pPr>
      <w:r>
        <w:rPr>
          <w:lang w:val="fr-FR"/>
        </w:rPr>
        <w:t xml:space="preserve">Qué festival o costumbre te gustaría </w:t>
      </w:r>
      <w:r w:rsidR="002B41E8">
        <w:rPr>
          <w:lang w:val="fr-FR"/>
        </w:rPr>
        <w:t>probar en el futuro y por qué.</w:t>
      </w:r>
    </w:p>
    <w:p w14:paraId="2C3DFB6B" w14:textId="77777777" w:rsidR="00786C35" w:rsidRPr="00E41CC2" w:rsidRDefault="00786C35" w:rsidP="00786C35">
      <w:pPr>
        <w:spacing w:after="160" w:line="480" w:lineRule="auto"/>
        <w:rPr>
          <w:lang w:val="fr-FR"/>
        </w:rPr>
      </w:pPr>
      <w:r w:rsidRPr="00E41CC2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60E30B57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0136EFC9" w14:textId="530332E7" w:rsidR="00786C35" w:rsidRPr="00445601" w:rsidRDefault="00786C35" w:rsidP="003D244E">
      <w:pPr>
        <w:pStyle w:val="ListParagraph"/>
        <w:numPr>
          <w:ilvl w:val="0"/>
          <w:numId w:val="50"/>
        </w:numPr>
        <w:spacing w:after="160" w:line="480" w:lineRule="auto"/>
        <w:rPr>
          <w:lang w:val="fr-FR"/>
        </w:rPr>
      </w:pPr>
      <w:r>
        <w:rPr>
          <w:lang w:val="fr-FR"/>
        </w:rPr>
        <w:t xml:space="preserve">Qué </w:t>
      </w:r>
      <w:r w:rsidR="002B41E8">
        <w:rPr>
          <w:lang w:val="fr-FR"/>
        </w:rPr>
        <w:t xml:space="preserve">opinas de </w:t>
      </w:r>
      <w:r w:rsidR="003E6B15">
        <w:rPr>
          <w:lang w:val="fr-FR"/>
        </w:rPr>
        <w:t>la celebración del Día de los Muertos/de las Fallas/de la Tomatina.</w:t>
      </w:r>
    </w:p>
    <w:p w14:paraId="3399AA11" w14:textId="77777777" w:rsidR="00786C35" w:rsidRPr="003A0DA1" w:rsidRDefault="00786C35" w:rsidP="00786C35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291E22EC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042E876D" w14:textId="5A35360F" w:rsidR="00786C35" w:rsidRDefault="00786C35" w:rsidP="003D244E">
      <w:pPr>
        <w:pStyle w:val="ListParagraph"/>
        <w:numPr>
          <w:ilvl w:val="0"/>
          <w:numId w:val="50"/>
        </w:numPr>
        <w:spacing w:after="160" w:line="259" w:lineRule="auto"/>
        <w:rPr>
          <w:lang w:val="fr-FR"/>
        </w:rPr>
      </w:pPr>
      <w:r>
        <w:rPr>
          <w:lang w:val="fr-FR"/>
        </w:rPr>
        <w:t>¿</w:t>
      </w:r>
      <w:r w:rsidR="003E6B15">
        <w:rPr>
          <w:lang w:val="fr-FR"/>
        </w:rPr>
        <w:t>Qué costumbres te gustan más, las españolas o las inglesas y por qué</w:t>
      </w:r>
      <w:r>
        <w:rPr>
          <w:lang w:val="fr-FR"/>
        </w:rPr>
        <w:t xml:space="preserve"> ? </w:t>
      </w:r>
    </w:p>
    <w:p w14:paraId="080E079A" w14:textId="77777777" w:rsidR="00786C35" w:rsidRPr="003A0DA1" w:rsidRDefault="00786C35" w:rsidP="00786C35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1D46541C" w14:textId="07476C2D" w:rsidR="00786C35" w:rsidRDefault="00A252CC" w:rsidP="003D244E">
      <w:pPr>
        <w:pStyle w:val="ListParagraph"/>
        <w:numPr>
          <w:ilvl w:val="0"/>
          <w:numId w:val="50"/>
        </w:numPr>
        <w:spacing w:after="160" w:line="259" w:lineRule="auto"/>
        <w:rPr>
          <w:lang w:val="fr-FR"/>
        </w:rPr>
      </w:pPr>
      <w:r>
        <w:rPr>
          <w:lang w:val="fr-FR"/>
        </w:rPr>
        <w:t>¿</w:t>
      </w:r>
      <w:r w:rsidR="003E6B15">
        <w:rPr>
          <w:lang w:val="fr-FR"/>
        </w:rPr>
        <w:t>Cómo celebra</w:t>
      </w:r>
      <w:r>
        <w:rPr>
          <w:lang w:val="fr-FR"/>
        </w:rPr>
        <w:t xml:space="preserve"> tu familia</w:t>
      </w:r>
      <w:r w:rsidR="003E6B15">
        <w:rPr>
          <w:lang w:val="fr-FR"/>
        </w:rPr>
        <w:t xml:space="preserve"> normalmente </w:t>
      </w:r>
      <w:r>
        <w:rPr>
          <w:lang w:val="fr-FR"/>
        </w:rPr>
        <w:t>las fechas señaladas/los días especiales ?</w:t>
      </w:r>
    </w:p>
    <w:p w14:paraId="2E1577FF" w14:textId="77777777" w:rsidR="00786C35" w:rsidRPr="003A0DA1" w:rsidRDefault="00786C35" w:rsidP="00786C35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01FADF7F" w14:textId="77777777" w:rsidR="009564C2" w:rsidRDefault="009564C2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4F2ACA78" w14:textId="3C57739B" w:rsidR="00B14CC1" w:rsidRDefault="00B14CC1">
      <w:pPr>
        <w:spacing w:after="160" w:line="259" w:lineRule="auto"/>
        <w:rPr>
          <w:lang w:val="fr-FR"/>
        </w:rPr>
      </w:pPr>
      <w:r>
        <w:rPr>
          <w:lang w:val="fr-FR"/>
        </w:rPr>
        <w:lastRenderedPageBreak/>
        <w:t>Photo 1</w:t>
      </w:r>
    </w:p>
    <w:p w14:paraId="703CD4F0" w14:textId="32AC4955" w:rsidR="00B14CC1" w:rsidRDefault="005775DA">
      <w:pPr>
        <w:spacing w:after="160" w:line="259" w:lineRule="auto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180E6CFD" wp14:editId="3833B4CF">
            <wp:extent cx="2630170" cy="1743710"/>
            <wp:effectExtent l="0" t="0" r="0" b="8890"/>
            <wp:docPr id="8" name="Picture 8" descr="C:\Users\mariu.hurriaga\AppData\Local\Microsoft\Windows\INetCache\Content.MSO\98F901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u.hurriaga\AppData\Local\Microsoft\Windows\INetCache\Content.MSO\98F901E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4CCB" w14:textId="77777777" w:rsidR="00B14CC1" w:rsidRDefault="00B14CC1">
      <w:pPr>
        <w:spacing w:after="160" w:line="259" w:lineRule="auto"/>
        <w:rPr>
          <w:lang w:val="fr-FR"/>
        </w:rPr>
      </w:pPr>
    </w:p>
    <w:p w14:paraId="782C8554" w14:textId="3D7D04E3" w:rsidR="00B14CC1" w:rsidRDefault="00F96268">
      <w:pPr>
        <w:spacing w:after="160" w:line="259" w:lineRule="auto"/>
        <w:rPr>
          <w:lang w:val="fr-FR"/>
        </w:rPr>
      </w:pPr>
      <w:r w:rsidRPr="00F96268">
        <w:rPr>
          <w:lang w:val="fr-FR"/>
        </w:rPr>
        <w:t xml:space="preserve">¿Qué hay en la foto? </w:t>
      </w:r>
      <w:r w:rsidRPr="00B14CC1">
        <w:rPr>
          <w:lang w:val="fr-FR"/>
        </w:rPr>
        <w:t>Escribe cuatro frases en español</w:t>
      </w:r>
      <w:r w:rsidR="00B14CC1">
        <w:rPr>
          <w:lang w:val="fr-FR"/>
        </w:rPr>
        <w:t>.</w:t>
      </w:r>
    </w:p>
    <w:p w14:paraId="00315B60" w14:textId="4EB65798" w:rsidR="00B14CC1" w:rsidRDefault="00B14CC1" w:rsidP="00B14CC1">
      <w:pPr>
        <w:spacing w:after="160" w:line="60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B5FB3" w14:textId="15D7B043" w:rsidR="0081282D" w:rsidRDefault="0081282D" w:rsidP="0081282D">
      <w:pPr>
        <w:spacing w:after="160" w:line="259" w:lineRule="auto"/>
        <w:rPr>
          <w:lang w:val="fr-FR"/>
        </w:rPr>
      </w:pPr>
      <w:r>
        <w:rPr>
          <w:lang w:val="fr-FR"/>
        </w:rPr>
        <w:t>Photo 2</w:t>
      </w:r>
    </w:p>
    <w:p w14:paraId="6B331EDB" w14:textId="4BD7E9EC" w:rsidR="0081282D" w:rsidRDefault="00BA3882" w:rsidP="0081282D">
      <w:pPr>
        <w:spacing w:after="160" w:line="259" w:lineRule="auto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00F9758E" wp14:editId="082D45B5">
            <wp:extent cx="2488565" cy="1838325"/>
            <wp:effectExtent l="0" t="0" r="6985" b="9525"/>
            <wp:docPr id="9" name="Picture 9" descr="C:\Users\mariu.hurriaga\AppData\Local\Microsoft\Windows\INetCache\Content.MSO\3004D7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u.hurriaga\AppData\Local\Microsoft\Windows\INetCache\Content.MSO\3004D78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A6AE" w14:textId="77777777" w:rsidR="0081282D" w:rsidRDefault="0081282D" w:rsidP="0081282D">
      <w:pPr>
        <w:spacing w:after="160" w:line="259" w:lineRule="auto"/>
        <w:rPr>
          <w:lang w:val="fr-FR"/>
        </w:rPr>
      </w:pPr>
    </w:p>
    <w:p w14:paraId="0F8E2314" w14:textId="77777777" w:rsidR="0081282D" w:rsidRDefault="0081282D" w:rsidP="0081282D">
      <w:pPr>
        <w:spacing w:after="160" w:line="259" w:lineRule="auto"/>
        <w:rPr>
          <w:lang w:val="fr-FR"/>
        </w:rPr>
      </w:pPr>
      <w:r w:rsidRPr="00F96268">
        <w:rPr>
          <w:lang w:val="fr-FR"/>
        </w:rPr>
        <w:t xml:space="preserve">¿Qué hay en la foto? </w:t>
      </w:r>
      <w:r w:rsidRPr="00B14CC1">
        <w:rPr>
          <w:lang w:val="fr-FR"/>
        </w:rPr>
        <w:t>Escribe cuatro frases en español</w:t>
      </w:r>
      <w:r>
        <w:rPr>
          <w:lang w:val="fr-FR"/>
        </w:rPr>
        <w:t>.</w:t>
      </w:r>
    </w:p>
    <w:p w14:paraId="5AE45CC7" w14:textId="77777777" w:rsidR="0081282D" w:rsidRDefault="0081282D" w:rsidP="0081282D">
      <w:pPr>
        <w:spacing w:after="160" w:line="60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CDE9C" w14:textId="06025697" w:rsidR="0048704C" w:rsidRDefault="00B14CC1" w:rsidP="0048704C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  <w:r w:rsidR="0048704C">
        <w:rPr>
          <w:lang w:val="fr-FR"/>
        </w:rPr>
        <w:lastRenderedPageBreak/>
        <w:t>Photo 3</w:t>
      </w:r>
    </w:p>
    <w:p w14:paraId="62E4EB13" w14:textId="560605CD" w:rsidR="0048704C" w:rsidRDefault="00101580" w:rsidP="0048704C">
      <w:pPr>
        <w:spacing w:after="160" w:line="259" w:lineRule="auto"/>
        <w:rPr>
          <w:lang w:val="fr-FR"/>
        </w:rPr>
      </w:pPr>
      <w:r>
        <w:rPr>
          <w:noProof/>
        </w:rPr>
        <w:drawing>
          <wp:inline distT="0" distB="0" distL="0" distR="0" wp14:anchorId="0B3A4CA4" wp14:editId="4D5F2472">
            <wp:extent cx="2620645" cy="1743710"/>
            <wp:effectExtent l="0" t="0" r="8255" b="8890"/>
            <wp:docPr id="10" name="Picture 10" descr="Image result for rela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elax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B2108" w14:textId="77777777" w:rsidR="0048704C" w:rsidRDefault="0048704C" w:rsidP="0048704C">
      <w:pPr>
        <w:spacing w:after="160" w:line="259" w:lineRule="auto"/>
        <w:rPr>
          <w:lang w:val="fr-FR"/>
        </w:rPr>
      </w:pPr>
    </w:p>
    <w:p w14:paraId="42CEDD50" w14:textId="77777777" w:rsidR="0048704C" w:rsidRDefault="0048704C" w:rsidP="0048704C">
      <w:pPr>
        <w:spacing w:after="160" w:line="259" w:lineRule="auto"/>
        <w:rPr>
          <w:lang w:val="fr-FR"/>
        </w:rPr>
      </w:pPr>
      <w:r w:rsidRPr="00F96268">
        <w:rPr>
          <w:lang w:val="fr-FR"/>
        </w:rPr>
        <w:t xml:space="preserve">¿Qué hay en la foto? </w:t>
      </w:r>
      <w:r w:rsidRPr="00B14CC1">
        <w:rPr>
          <w:lang w:val="fr-FR"/>
        </w:rPr>
        <w:t>Escribe cuatro frases en español</w:t>
      </w:r>
      <w:r>
        <w:rPr>
          <w:lang w:val="fr-FR"/>
        </w:rPr>
        <w:t>.</w:t>
      </w:r>
    </w:p>
    <w:p w14:paraId="150D22C1" w14:textId="77777777" w:rsidR="0048704C" w:rsidRPr="00691412" w:rsidRDefault="0048704C" w:rsidP="0048704C">
      <w:pPr>
        <w:spacing w:after="160" w:line="600" w:lineRule="auto"/>
      </w:pPr>
      <w:r w:rsidRPr="006914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82291" w14:textId="1BF36401" w:rsidR="00080830" w:rsidRDefault="00080830" w:rsidP="00080830">
      <w:pPr>
        <w:spacing w:after="160" w:line="259" w:lineRule="auto"/>
        <w:rPr>
          <w:lang w:val="fr-FR"/>
        </w:rPr>
      </w:pPr>
      <w:r>
        <w:rPr>
          <w:lang w:val="fr-FR"/>
        </w:rPr>
        <w:t>Photo 4</w:t>
      </w:r>
    </w:p>
    <w:p w14:paraId="3F02D6B0" w14:textId="7705F275" w:rsidR="00080830" w:rsidRDefault="00635DED" w:rsidP="00080830">
      <w:pPr>
        <w:spacing w:after="160" w:line="259" w:lineRule="auto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5E185754" wp14:editId="74302B9C">
            <wp:extent cx="2780665" cy="1640205"/>
            <wp:effectExtent l="0" t="0" r="635" b="0"/>
            <wp:docPr id="3" name="Picture 3" descr="C:\Users\mariu.hurriaga\AppData\Local\Microsoft\Windows\INetCache\Content.MSO\865F41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u.hurriaga\AppData\Local\Microsoft\Windows\INetCache\Content.MSO\865F4147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F8C0" w14:textId="77777777" w:rsidR="00080830" w:rsidRDefault="00080830" w:rsidP="00080830">
      <w:pPr>
        <w:spacing w:after="160" w:line="259" w:lineRule="auto"/>
        <w:rPr>
          <w:lang w:val="fr-FR"/>
        </w:rPr>
      </w:pPr>
    </w:p>
    <w:p w14:paraId="063DBD4A" w14:textId="77777777" w:rsidR="00080830" w:rsidRDefault="00080830" w:rsidP="00080830">
      <w:pPr>
        <w:spacing w:after="160" w:line="259" w:lineRule="auto"/>
        <w:rPr>
          <w:lang w:val="fr-FR"/>
        </w:rPr>
      </w:pPr>
      <w:r w:rsidRPr="00F96268">
        <w:rPr>
          <w:lang w:val="fr-FR"/>
        </w:rPr>
        <w:t xml:space="preserve">¿Qué hay en la foto? </w:t>
      </w:r>
      <w:r w:rsidRPr="00B14CC1">
        <w:rPr>
          <w:lang w:val="fr-FR"/>
        </w:rPr>
        <w:t>Escribe cuatro frases en español</w:t>
      </w:r>
      <w:r>
        <w:rPr>
          <w:lang w:val="fr-FR"/>
        </w:rPr>
        <w:t>.</w:t>
      </w:r>
    </w:p>
    <w:p w14:paraId="099363C7" w14:textId="77777777" w:rsidR="00080830" w:rsidRPr="00691412" w:rsidRDefault="00080830" w:rsidP="00080830">
      <w:pPr>
        <w:spacing w:after="160" w:line="600" w:lineRule="auto"/>
      </w:pPr>
      <w:r w:rsidRPr="006914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51B3D" w14:textId="77777777" w:rsidR="007E0980" w:rsidRDefault="00C07229" w:rsidP="007E0980">
      <w:pPr>
        <w:spacing w:after="160" w:line="259" w:lineRule="auto"/>
        <w:jc w:val="both"/>
      </w:pPr>
      <w:r w:rsidRPr="00941DE6">
        <w:lastRenderedPageBreak/>
        <w:t xml:space="preserve">B. </w:t>
      </w:r>
      <w:r w:rsidR="00941DE6">
        <w:t>Write approximately 10-15 words for each of these topics</w:t>
      </w:r>
      <w:r w:rsidR="007E0980">
        <w:t xml:space="preserve"> (tick them as you complete them)</w:t>
      </w:r>
      <w:r w:rsidR="00941DE6">
        <w:t xml:space="preserve">. Focus on </w:t>
      </w:r>
      <w:r w:rsidR="008C330F">
        <w:t>accuracy. You don’t need to add different time frames but should try to connect sentences and add opinions.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0980" w14:paraId="75531BE2" w14:textId="77777777" w:rsidTr="007E0980">
        <w:tc>
          <w:tcPr>
            <w:tcW w:w="4508" w:type="dxa"/>
          </w:tcPr>
          <w:p w14:paraId="55DCD878" w14:textId="14EC1488" w:rsidR="007E0980" w:rsidRDefault="007E0980" w:rsidP="007E098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Familia</w:t>
            </w:r>
            <w:r w:rsidR="00C7658E">
              <w:rPr>
                <w:lang w:val="fr-FR"/>
              </w:rPr>
              <w:t xml:space="preserve"> o amigos</w:t>
            </w:r>
          </w:p>
          <w:p w14:paraId="14695155" w14:textId="00B2D6DC" w:rsidR="007E0980" w:rsidRDefault="00C7658E" w:rsidP="007E098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Aspectos negativos redes sociales</w:t>
            </w:r>
          </w:p>
          <w:p w14:paraId="2761E646" w14:textId="1EDB59C1" w:rsidR="007E0980" w:rsidRDefault="00C7658E" w:rsidP="007E098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Lectura</w:t>
            </w:r>
          </w:p>
          <w:p w14:paraId="4B849244" w14:textId="4E989390" w:rsidR="007E0980" w:rsidRPr="007E0980" w:rsidRDefault="007E0980" w:rsidP="007E098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Comida</w:t>
            </w:r>
            <w:r w:rsidR="00C7658E">
              <w:rPr>
                <w:lang w:val="fr-FR"/>
              </w:rPr>
              <w:t xml:space="preserve"> favorita</w:t>
            </w:r>
          </w:p>
        </w:tc>
        <w:tc>
          <w:tcPr>
            <w:tcW w:w="4508" w:type="dxa"/>
          </w:tcPr>
          <w:p w14:paraId="09094331" w14:textId="5EFBEE68" w:rsidR="007E0980" w:rsidRDefault="00C7658E" w:rsidP="007E098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Ir de compras</w:t>
            </w:r>
          </w:p>
          <w:p w14:paraId="43637263" w14:textId="30056E19" w:rsidR="007E0980" w:rsidRDefault="00C7658E" w:rsidP="007E098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Ver la tele</w:t>
            </w:r>
          </w:p>
          <w:p w14:paraId="592813A9" w14:textId="071900BA" w:rsidR="007E0980" w:rsidRDefault="00BD201B" w:rsidP="007E098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Festivales</w:t>
            </w:r>
          </w:p>
          <w:p w14:paraId="37EC0A47" w14:textId="6999CB45" w:rsidR="007E0980" w:rsidRPr="007E0980" w:rsidRDefault="007B45A8" w:rsidP="007E098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Relajación</w:t>
            </w:r>
          </w:p>
        </w:tc>
      </w:tr>
    </w:tbl>
    <w:p w14:paraId="25BE634F" w14:textId="3D691F5E" w:rsidR="008C330F" w:rsidRDefault="008C330F" w:rsidP="007E0980">
      <w:pPr>
        <w:spacing w:after="160" w:line="259" w:lineRule="auto"/>
        <w:jc w:val="both"/>
      </w:pPr>
    </w:p>
    <w:p w14:paraId="658B919B" w14:textId="6D5D677A" w:rsidR="00C07229" w:rsidRPr="00C07229" w:rsidRDefault="00C07229" w:rsidP="00967666">
      <w:pPr>
        <w:spacing w:after="160" w:line="360" w:lineRule="auto"/>
      </w:pPr>
      <w:r w:rsidRPr="00C072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666" w:rsidRPr="00C07229">
        <w:t>____________________________________________________________________________________________________________________________________________________________________</w:t>
      </w:r>
      <w:r w:rsidRPr="00C07229">
        <w:t>__________________________________________________________________________________</w:t>
      </w:r>
    </w:p>
    <w:p w14:paraId="6A7C35C9" w14:textId="2A5839FE" w:rsidR="00FE3668" w:rsidRDefault="00FE3668" w:rsidP="00FE3668">
      <w:r w:rsidRPr="00C07229">
        <w:rPr>
          <w:b/>
          <w:bCs/>
          <w:u w:val="single"/>
        </w:rPr>
        <w:t>H</w:t>
      </w:r>
      <w:r w:rsidR="00C07229" w:rsidRPr="00C07229">
        <w:rPr>
          <w:b/>
          <w:bCs/>
          <w:u w:val="single"/>
        </w:rPr>
        <w:t xml:space="preserve">igher </w:t>
      </w:r>
      <w:r w:rsidRPr="00C07229">
        <w:rPr>
          <w:b/>
          <w:bCs/>
          <w:u w:val="single"/>
        </w:rPr>
        <w:t>T</w:t>
      </w:r>
      <w:r w:rsidR="00C07229" w:rsidRPr="00C07229">
        <w:rPr>
          <w:b/>
          <w:bCs/>
          <w:u w:val="single"/>
        </w:rPr>
        <w:t>ier</w:t>
      </w:r>
      <w:r w:rsidRPr="00C07229">
        <w:rPr>
          <w:b/>
          <w:bCs/>
          <w:u w:val="single"/>
        </w:rPr>
        <w:t>:</w:t>
      </w:r>
      <w:r>
        <w:t xml:space="preserve"> Answer these questions writing approximately 150 words and focus on adding variety and complexity, connecting sentences and ideas</w:t>
      </w:r>
      <w:r w:rsidR="006824AE">
        <w:t>. Check</w:t>
      </w:r>
      <w:r>
        <w:t xml:space="preserve"> for accuracy</w:t>
      </w:r>
      <w:r w:rsidR="00C07229">
        <w:t>:</w:t>
      </w:r>
    </w:p>
    <w:p w14:paraId="1EB6FFA6" w14:textId="0B8E871C" w:rsidR="00460344" w:rsidRDefault="00460344" w:rsidP="00460344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>¿Prefieres pasar tiempo con tu familia o con tus amigos, por qué?</w:t>
      </w:r>
      <w:r w:rsidR="001635F7">
        <w:rPr>
          <w:lang w:val="fr-FR"/>
        </w:rPr>
        <w:t xml:space="preserve"> ¿Crees que los amigos son igual de importantes para los adolescentes que para los adultos ?</w:t>
      </w:r>
    </w:p>
    <w:p w14:paraId="75E1E960" w14:textId="77777777" w:rsidR="001635F7" w:rsidRDefault="001635F7" w:rsidP="001635F7">
      <w:pPr>
        <w:pStyle w:val="ListParagraph"/>
        <w:rPr>
          <w:lang w:val="fr-FR"/>
        </w:rPr>
      </w:pPr>
    </w:p>
    <w:p w14:paraId="51400B33" w14:textId="1D160468" w:rsidR="001635F7" w:rsidRDefault="00FE3668" w:rsidP="001635F7">
      <w:pPr>
        <w:pStyle w:val="ListParagraph"/>
        <w:numPr>
          <w:ilvl w:val="0"/>
          <w:numId w:val="16"/>
        </w:numPr>
        <w:rPr>
          <w:lang w:val="fr-FR"/>
        </w:rPr>
      </w:pPr>
      <w:r w:rsidRPr="00460344">
        <w:rPr>
          <w:lang w:val="fr-FR"/>
        </w:rPr>
        <w:t>¿</w:t>
      </w:r>
      <w:r w:rsidR="007B45A8" w:rsidRPr="00460344">
        <w:rPr>
          <w:lang w:val="fr-FR"/>
        </w:rPr>
        <w:t>Crees que en el futuro vamos a depender má</w:t>
      </w:r>
      <w:r w:rsidR="004A4C96" w:rsidRPr="00460344">
        <w:rPr>
          <w:lang w:val="fr-FR"/>
        </w:rPr>
        <w:t>s o menos de la tecnología</w:t>
      </w:r>
      <w:r w:rsidRPr="00460344">
        <w:rPr>
          <w:lang w:val="fr-FR"/>
        </w:rPr>
        <w:t>?</w:t>
      </w:r>
      <w:r w:rsidR="001635F7">
        <w:rPr>
          <w:lang w:val="fr-FR"/>
        </w:rPr>
        <w:t xml:space="preserve"> ¿Qué ventajas de las redes sociales prefieres ?</w:t>
      </w:r>
    </w:p>
    <w:p w14:paraId="3BBAEFC7" w14:textId="77777777" w:rsidR="001635F7" w:rsidRPr="001635F7" w:rsidRDefault="001635F7" w:rsidP="001635F7">
      <w:pPr>
        <w:pStyle w:val="ListParagraph"/>
        <w:rPr>
          <w:lang w:val="fr-FR"/>
        </w:rPr>
      </w:pPr>
    </w:p>
    <w:p w14:paraId="70B3C5DF" w14:textId="77777777" w:rsidR="001635F7" w:rsidRPr="001635F7" w:rsidRDefault="001635F7" w:rsidP="001635F7">
      <w:pPr>
        <w:pStyle w:val="ListParagraph"/>
        <w:rPr>
          <w:lang w:val="fr-FR"/>
        </w:rPr>
      </w:pPr>
    </w:p>
    <w:p w14:paraId="108F0A93" w14:textId="6FCD75C9" w:rsidR="00460344" w:rsidRDefault="00FE3668" w:rsidP="00460344">
      <w:pPr>
        <w:pStyle w:val="ListParagraph"/>
        <w:numPr>
          <w:ilvl w:val="0"/>
          <w:numId w:val="16"/>
        </w:numPr>
        <w:rPr>
          <w:lang w:val="fr-FR"/>
        </w:rPr>
      </w:pPr>
      <w:r w:rsidRPr="00460344">
        <w:rPr>
          <w:lang w:val="fr-FR"/>
        </w:rPr>
        <w:t xml:space="preserve">Si </w:t>
      </w:r>
      <w:r w:rsidR="00460344" w:rsidRPr="00460344">
        <w:rPr>
          <w:lang w:val="fr-FR"/>
        </w:rPr>
        <w:t>tuvieras mucho tiempo libre y dinero, ¿Cómo pasarías tu tiempo ?</w:t>
      </w:r>
      <w:r w:rsidR="001635F7">
        <w:rPr>
          <w:lang w:val="fr-FR"/>
        </w:rPr>
        <w:t xml:space="preserve"> ¿cómo te relajas normalmente ? </w:t>
      </w:r>
    </w:p>
    <w:p w14:paraId="2DD90332" w14:textId="77777777" w:rsidR="001635F7" w:rsidRDefault="001635F7" w:rsidP="001635F7">
      <w:pPr>
        <w:pStyle w:val="ListParagraph"/>
        <w:rPr>
          <w:lang w:val="fr-FR"/>
        </w:rPr>
      </w:pPr>
    </w:p>
    <w:p w14:paraId="0BBC2E43" w14:textId="6F7338AC" w:rsidR="00413D35" w:rsidRPr="00421D7E" w:rsidRDefault="000D27BD" w:rsidP="00413D35">
      <w:pPr>
        <w:pStyle w:val="ListParagraph"/>
        <w:numPr>
          <w:ilvl w:val="0"/>
          <w:numId w:val="16"/>
        </w:numPr>
        <w:spacing w:after="160" w:line="259" w:lineRule="auto"/>
        <w:rPr>
          <w:sz w:val="16"/>
          <w:szCs w:val="16"/>
        </w:rPr>
      </w:pPr>
      <w:r w:rsidRPr="000D27BD">
        <w:t>¿Cuál ha sido tu mejor cu</w:t>
      </w:r>
      <w:r>
        <w:t xml:space="preserve">mpleaños hasta ahora? </w:t>
      </w:r>
      <w:r w:rsidRPr="001635F7">
        <w:rPr>
          <w:lang w:val="fr-FR"/>
        </w:rPr>
        <w:t>¿por qué fue tan especial ?</w:t>
      </w:r>
      <w:r w:rsidR="001635F7" w:rsidRPr="001635F7">
        <w:rPr>
          <w:lang w:val="fr-FR"/>
        </w:rPr>
        <w:t xml:space="preserve"> ¿Cómo vas a celebrarlo este año ?</w:t>
      </w:r>
      <w:r w:rsidR="00413D35" w:rsidRPr="00421D7E">
        <w:rPr>
          <w:sz w:val="16"/>
          <w:szCs w:val="16"/>
        </w:rPr>
        <w:t xml:space="preserve"> </w:t>
      </w:r>
    </w:p>
    <w:sectPr w:rsidR="00413D35" w:rsidRPr="00421D7E">
      <w:headerReference w:type="even" r:id="rId18"/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5642" w14:textId="77777777" w:rsidR="00286D8B" w:rsidRDefault="00286D8B" w:rsidP="00915A4E">
      <w:pPr>
        <w:spacing w:after="0" w:line="240" w:lineRule="auto"/>
      </w:pPr>
      <w:r>
        <w:separator/>
      </w:r>
    </w:p>
  </w:endnote>
  <w:endnote w:type="continuationSeparator" w:id="0">
    <w:p w14:paraId="2A9C804F" w14:textId="77777777" w:rsidR="00286D8B" w:rsidRDefault="00286D8B" w:rsidP="009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4FBA" w14:textId="77777777" w:rsidR="00286D8B" w:rsidRDefault="00286D8B" w:rsidP="00915A4E">
      <w:pPr>
        <w:spacing w:after="0" w:line="240" w:lineRule="auto"/>
      </w:pPr>
      <w:r>
        <w:separator/>
      </w:r>
    </w:p>
  </w:footnote>
  <w:footnote w:type="continuationSeparator" w:id="0">
    <w:p w14:paraId="31B1A57E" w14:textId="77777777" w:rsidR="00286D8B" w:rsidRDefault="00286D8B" w:rsidP="0091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7557" w14:textId="77777777" w:rsidR="008F000C" w:rsidRDefault="00286D8B">
    <w:pPr>
      <w:pStyle w:val="Header"/>
    </w:pPr>
    <w:r>
      <w:rPr>
        <w:noProof/>
      </w:rPr>
      <w:pict w14:anchorId="38719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84736" o:spid="_x0000_s2056" type="#_x0000_t75" style="position:absolute;margin-left:0;margin-top:0;width:451.15pt;height:451.15pt;z-index:-251657216;mso-position-horizontal:center;mso-position-horizontal-relative:margin;mso-position-vertical:center;mso-position-vertical-relative:margin" o:allowincell="f">
          <v:imagedata r:id="rId1" o:title="United%20Learning%20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6CEA" w14:textId="77777777" w:rsidR="008F000C" w:rsidRDefault="00286D8B">
    <w:pPr>
      <w:pStyle w:val="Header"/>
    </w:pPr>
    <w:r>
      <w:rPr>
        <w:noProof/>
      </w:rPr>
      <w:pict w14:anchorId="7897D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84737" o:spid="_x0000_s2057" type="#_x0000_t75" style="position:absolute;margin-left:0;margin-top:0;width:451.15pt;height:451.15pt;z-index:-251656192;mso-position-horizontal:center;mso-position-horizontal-relative:margin;mso-position-vertical:center;mso-position-vertical-relative:margin" o:allowincell="f">
          <v:imagedata r:id="rId1" o:title="United%20Learning%20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FA29" w14:textId="77777777" w:rsidR="008F000C" w:rsidRDefault="00286D8B">
    <w:pPr>
      <w:pStyle w:val="Header"/>
    </w:pPr>
    <w:r>
      <w:rPr>
        <w:noProof/>
      </w:rPr>
      <w:pict w14:anchorId="745C9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84735" o:spid="_x0000_s2055" type="#_x0000_t75" style="position:absolute;margin-left:0;margin-top:0;width:451.15pt;height:451.15pt;z-index:-251658240;mso-position-horizontal:center;mso-position-horizontal-relative:margin;mso-position-vertical:center;mso-position-vertical-relative:margin" o:allowincell="f">
          <v:imagedata r:id="rId1" o:title="United%20Learning%20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1C041AD"/>
    <w:multiLevelType w:val="hybridMultilevel"/>
    <w:tmpl w:val="76309FD2"/>
    <w:lvl w:ilvl="0" w:tplc="AC10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AE8"/>
    <w:multiLevelType w:val="hybridMultilevel"/>
    <w:tmpl w:val="14D69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7C70"/>
    <w:multiLevelType w:val="hybridMultilevel"/>
    <w:tmpl w:val="4476E4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30BD3"/>
    <w:multiLevelType w:val="hybridMultilevel"/>
    <w:tmpl w:val="EF342816"/>
    <w:lvl w:ilvl="0" w:tplc="E4344D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D80"/>
    <w:multiLevelType w:val="hybridMultilevel"/>
    <w:tmpl w:val="96386502"/>
    <w:lvl w:ilvl="0" w:tplc="7BF6F15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08C5"/>
    <w:multiLevelType w:val="hybridMultilevel"/>
    <w:tmpl w:val="23CE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8C5"/>
    <w:multiLevelType w:val="hybridMultilevel"/>
    <w:tmpl w:val="736C8060"/>
    <w:lvl w:ilvl="0" w:tplc="E4506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579B"/>
    <w:multiLevelType w:val="hybridMultilevel"/>
    <w:tmpl w:val="C5389C24"/>
    <w:lvl w:ilvl="0" w:tplc="14B0F9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D85"/>
    <w:multiLevelType w:val="hybridMultilevel"/>
    <w:tmpl w:val="3668B29A"/>
    <w:lvl w:ilvl="0" w:tplc="352E9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2752"/>
    <w:multiLevelType w:val="hybridMultilevel"/>
    <w:tmpl w:val="7DD018F8"/>
    <w:lvl w:ilvl="0" w:tplc="44FAA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444DC">
      <w:start w:val="51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05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61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65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CE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A1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4C0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41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3472"/>
    <w:multiLevelType w:val="hybridMultilevel"/>
    <w:tmpl w:val="46A0B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40F1"/>
    <w:multiLevelType w:val="hybridMultilevel"/>
    <w:tmpl w:val="ABFC570A"/>
    <w:lvl w:ilvl="0" w:tplc="E4344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3F1C"/>
    <w:multiLevelType w:val="hybridMultilevel"/>
    <w:tmpl w:val="D18C8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71C71"/>
    <w:multiLevelType w:val="hybridMultilevel"/>
    <w:tmpl w:val="5E3CB3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50AF6"/>
    <w:multiLevelType w:val="hybridMultilevel"/>
    <w:tmpl w:val="E39E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F25B9"/>
    <w:multiLevelType w:val="hybridMultilevel"/>
    <w:tmpl w:val="16726A5C"/>
    <w:lvl w:ilvl="0" w:tplc="414E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2F4430"/>
    <w:multiLevelType w:val="hybridMultilevel"/>
    <w:tmpl w:val="3668B29A"/>
    <w:lvl w:ilvl="0" w:tplc="352E9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1B7D"/>
    <w:multiLevelType w:val="hybridMultilevel"/>
    <w:tmpl w:val="9FCA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62CE1"/>
    <w:multiLevelType w:val="hybridMultilevel"/>
    <w:tmpl w:val="A90A9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436BE"/>
    <w:multiLevelType w:val="hybridMultilevel"/>
    <w:tmpl w:val="B024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D631C"/>
    <w:multiLevelType w:val="hybridMultilevel"/>
    <w:tmpl w:val="09D23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B0FC0"/>
    <w:multiLevelType w:val="hybridMultilevel"/>
    <w:tmpl w:val="C688D6CA"/>
    <w:lvl w:ilvl="0" w:tplc="8662C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C1D2B"/>
    <w:multiLevelType w:val="hybridMultilevel"/>
    <w:tmpl w:val="4C0CCB72"/>
    <w:lvl w:ilvl="0" w:tplc="E434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297AF7"/>
    <w:multiLevelType w:val="hybridMultilevel"/>
    <w:tmpl w:val="42B2F99A"/>
    <w:lvl w:ilvl="0" w:tplc="34667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D3928"/>
    <w:multiLevelType w:val="hybridMultilevel"/>
    <w:tmpl w:val="4E0A47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8369AC"/>
    <w:multiLevelType w:val="hybridMultilevel"/>
    <w:tmpl w:val="BCB03858"/>
    <w:lvl w:ilvl="0" w:tplc="4C82871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C598C"/>
    <w:multiLevelType w:val="hybridMultilevel"/>
    <w:tmpl w:val="8F1EEDA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8B7A8E"/>
    <w:multiLevelType w:val="hybridMultilevel"/>
    <w:tmpl w:val="DC18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E2918"/>
    <w:multiLevelType w:val="hybridMultilevel"/>
    <w:tmpl w:val="60646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1185F"/>
    <w:multiLevelType w:val="hybridMultilevel"/>
    <w:tmpl w:val="5196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D5038"/>
    <w:multiLevelType w:val="hybridMultilevel"/>
    <w:tmpl w:val="C688D6CA"/>
    <w:lvl w:ilvl="0" w:tplc="8662C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32EA9"/>
    <w:multiLevelType w:val="hybridMultilevel"/>
    <w:tmpl w:val="C688D6CA"/>
    <w:lvl w:ilvl="0" w:tplc="8662C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218EE"/>
    <w:multiLevelType w:val="hybridMultilevel"/>
    <w:tmpl w:val="738651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FE40A5"/>
    <w:multiLevelType w:val="hybridMultilevel"/>
    <w:tmpl w:val="61F09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928AA"/>
    <w:multiLevelType w:val="hybridMultilevel"/>
    <w:tmpl w:val="793ED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947BE"/>
    <w:multiLevelType w:val="hybridMultilevel"/>
    <w:tmpl w:val="B588DA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B94970"/>
    <w:multiLevelType w:val="hybridMultilevel"/>
    <w:tmpl w:val="F4889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77BB9"/>
    <w:multiLevelType w:val="hybridMultilevel"/>
    <w:tmpl w:val="141CCB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C5303"/>
    <w:multiLevelType w:val="hybridMultilevel"/>
    <w:tmpl w:val="BBBE0218"/>
    <w:lvl w:ilvl="0" w:tplc="E434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B95EB4"/>
    <w:multiLevelType w:val="hybridMultilevel"/>
    <w:tmpl w:val="F1F4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206F0"/>
    <w:multiLevelType w:val="hybridMultilevel"/>
    <w:tmpl w:val="766209C6"/>
    <w:lvl w:ilvl="0" w:tplc="693821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0A7"/>
    <w:multiLevelType w:val="hybridMultilevel"/>
    <w:tmpl w:val="965CE7DC"/>
    <w:lvl w:ilvl="0" w:tplc="86F880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A61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A2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C22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29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05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CB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6B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01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71482"/>
    <w:multiLevelType w:val="hybridMultilevel"/>
    <w:tmpl w:val="EF342816"/>
    <w:lvl w:ilvl="0" w:tplc="E4344D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66203"/>
    <w:multiLevelType w:val="hybridMultilevel"/>
    <w:tmpl w:val="A7E8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1117A"/>
    <w:multiLevelType w:val="hybridMultilevel"/>
    <w:tmpl w:val="DBD074E8"/>
    <w:lvl w:ilvl="0" w:tplc="E4344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944D8"/>
    <w:multiLevelType w:val="hybridMultilevel"/>
    <w:tmpl w:val="C2B40B5E"/>
    <w:lvl w:ilvl="0" w:tplc="38047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B7099"/>
    <w:multiLevelType w:val="hybridMultilevel"/>
    <w:tmpl w:val="D38068F8"/>
    <w:lvl w:ilvl="0" w:tplc="693821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0FF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2BD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49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25C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04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0CC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ED1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64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22CA6"/>
    <w:multiLevelType w:val="hybridMultilevel"/>
    <w:tmpl w:val="42B2F99A"/>
    <w:lvl w:ilvl="0" w:tplc="34667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94149"/>
    <w:multiLevelType w:val="hybridMultilevel"/>
    <w:tmpl w:val="C688D6CA"/>
    <w:lvl w:ilvl="0" w:tplc="8662C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5133F"/>
    <w:multiLevelType w:val="hybridMultilevel"/>
    <w:tmpl w:val="1198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4"/>
  </w:num>
  <w:num w:numId="4">
    <w:abstractNumId w:val="16"/>
  </w:num>
  <w:num w:numId="5">
    <w:abstractNumId w:val="36"/>
  </w:num>
  <w:num w:numId="6">
    <w:abstractNumId w:val="7"/>
  </w:num>
  <w:num w:numId="7">
    <w:abstractNumId w:val="25"/>
  </w:num>
  <w:num w:numId="8">
    <w:abstractNumId w:val="18"/>
  </w:num>
  <w:num w:numId="9">
    <w:abstractNumId w:val="8"/>
  </w:num>
  <w:num w:numId="10">
    <w:abstractNumId w:val="46"/>
  </w:num>
  <w:num w:numId="11">
    <w:abstractNumId w:val="14"/>
  </w:num>
  <w:num w:numId="12">
    <w:abstractNumId w:val="37"/>
  </w:num>
  <w:num w:numId="13">
    <w:abstractNumId w:val="40"/>
  </w:num>
  <w:num w:numId="14">
    <w:abstractNumId w:val="12"/>
  </w:num>
  <w:num w:numId="15">
    <w:abstractNumId w:val="5"/>
  </w:num>
  <w:num w:numId="16">
    <w:abstractNumId w:val="49"/>
  </w:num>
  <w:num w:numId="17">
    <w:abstractNumId w:val="17"/>
  </w:num>
  <w:num w:numId="18">
    <w:abstractNumId w:val="29"/>
  </w:num>
  <w:num w:numId="19">
    <w:abstractNumId w:val="19"/>
  </w:num>
  <w:num w:numId="20">
    <w:abstractNumId w:val="43"/>
  </w:num>
  <w:num w:numId="21">
    <w:abstractNumId w:val="27"/>
  </w:num>
  <w:num w:numId="22">
    <w:abstractNumId w:val="9"/>
  </w:num>
  <w:num w:numId="23">
    <w:abstractNumId w:val="41"/>
  </w:num>
  <w:num w:numId="24">
    <w:abstractNumId w:val="26"/>
  </w:num>
  <w:num w:numId="25">
    <w:abstractNumId w:val="33"/>
  </w:num>
  <w:num w:numId="26">
    <w:abstractNumId w:val="24"/>
  </w:num>
  <w:num w:numId="27">
    <w:abstractNumId w:val="10"/>
  </w:num>
  <w:num w:numId="28">
    <w:abstractNumId w:val="6"/>
  </w:num>
  <w:num w:numId="29">
    <w:abstractNumId w:val="28"/>
  </w:num>
  <w:num w:numId="30">
    <w:abstractNumId w:val="2"/>
  </w:num>
  <w:num w:numId="31">
    <w:abstractNumId w:val="35"/>
  </w:num>
  <w:num w:numId="32">
    <w:abstractNumId w:val="32"/>
  </w:num>
  <w:num w:numId="33">
    <w:abstractNumId w:val="34"/>
  </w:num>
  <w:num w:numId="34">
    <w:abstractNumId w:val="13"/>
  </w:num>
  <w:num w:numId="35">
    <w:abstractNumId w:val="23"/>
  </w:num>
  <w:num w:numId="36">
    <w:abstractNumId w:val="47"/>
  </w:num>
  <w:num w:numId="37">
    <w:abstractNumId w:val="30"/>
  </w:num>
  <w:num w:numId="38">
    <w:abstractNumId w:val="45"/>
  </w:num>
  <w:num w:numId="39">
    <w:abstractNumId w:val="1"/>
  </w:num>
  <w:num w:numId="40">
    <w:abstractNumId w:val="31"/>
  </w:num>
  <w:num w:numId="41">
    <w:abstractNumId w:val="21"/>
  </w:num>
  <w:num w:numId="42">
    <w:abstractNumId w:val="0"/>
  </w:num>
  <w:num w:numId="43">
    <w:abstractNumId w:val="48"/>
  </w:num>
  <w:num w:numId="44">
    <w:abstractNumId w:val="44"/>
  </w:num>
  <w:num w:numId="45">
    <w:abstractNumId w:val="38"/>
  </w:num>
  <w:num w:numId="46">
    <w:abstractNumId w:val="11"/>
  </w:num>
  <w:num w:numId="47">
    <w:abstractNumId w:val="22"/>
  </w:num>
  <w:num w:numId="48">
    <w:abstractNumId w:val="3"/>
  </w:num>
  <w:num w:numId="49">
    <w:abstractNumId w:val="4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A5"/>
    <w:rsid w:val="000014F1"/>
    <w:rsid w:val="00001F73"/>
    <w:rsid w:val="00003EDE"/>
    <w:rsid w:val="000055C2"/>
    <w:rsid w:val="000073BB"/>
    <w:rsid w:val="000165CF"/>
    <w:rsid w:val="00033413"/>
    <w:rsid w:val="000354DC"/>
    <w:rsid w:val="0004592B"/>
    <w:rsid w:val="000760F4"/>
    <w:rsid w:val="00080830"/>
    <w:rsid w:val="00087EA6"/>
    <w:rsid w:val="00090D5A"/>
    <w:rsid w:val="00091BAC"/>
    <w:rsid w:val="000A4B0C"/>
    <w:rsid w:val="000A6E39"/>
    <w:rsid w:val="000C3013"/>
    <w:rsid w:val="000D27BD"/>
    <w:rsid w:val="000D2BDE"/>
    <w:rsid w:val="000D6C15"/>
    <w:rsid w:val="000E2AD3"/>
    <w:rsid w:val="000E5312"/>
    <w:rsid w:val="000F006B"/>
    <w:rsid w:val="000F72C2"/>
    <w:rsid w:val="00101580"/>
    <w:rsid w:val="001145EB"/>
    <w:rsid w:val="0011726E"/>
    <w:rsid w:val="00120465"/>
    <w:rsid w:val="001412D1"/>
    <w:rsid w:val="00146476"/>
    <w:rsid w:val="00154796"/>
    <w:rsid w:val="001635F7"/>
    <w:rsid w:val="00190749"/>
    <w:rsid w:val="001A1CE4"/>
    <w:rsid w:val="001A4EE8"/>
    <w:rsid w:val="001A6091"/>
    <w:rsid w:val="001B7D0C"/>
    <w:rsid w:val="001D1946"/>
    <w:rsid w:val="001E63AF"/>
    <w:rsid w:val="001F0608"/>
    <w:rsid w:val="001F5E23"/>
    <w:rsid w:val="00225789"/>
    <w:rsid w:val="00227229"/>
    <w:rsid w:val="00237D5A"/>
    <w:rsid w:val="00240DF2"/>
    <w:rsid w:val="002476D2"/>
    <w:rsid w:val="00250EDD"/>
    <w:rsid w:val="00251A79"/>
    <w:rsid w:val="00252F92"/>
    <w:rsid w:val="00267DD6"/>
    <w:rsid w:val="00286D8B"/>
    <w:rsid w:val="00290B9E"/>
    <w:rsid w:val="002B1B63"/>
    <w:rsid w:val="002B41E8"/>
    <w:rsid w:val="002E7D0B"/>
    <w:rsid w:val="002F2BC9"/>
    <w:rsid w:val="002F5652"/>
    <w:rsid w:val="003333D7"/>
    <w:rsid w:val="0033474D"/>
    <w:rsid w:val="003538B8"/>
    <w:rsid w:val="00364158"/>
    <w:rsid w:val="003A0DA1"/>
    <w:rsid w:val="003B2FC6"/>
    <w:rsid w:val="003C4D6B"/>
    <w:rsid w:val="003D244E"/>
    <w:rsid w:val="003E6B15"/>
    <w:rsid w:val="003F034B"/>
    <w:rsid w:val="004137CF"/>
    <w:rsid w:val="00413D35"/>
    <w:rsid w:val="004201CE"/>
    <w:rsid w:val="00421D7E"/>
    <w:rsid w:val="004376C4"/>
    <w:rsid w:val="00445601"/>
    <w:rsid w:val="00460344"/>
    <w:rsid w:val="00476EF9"/>
    <w:rsid w:val="0048704C"/>
    <w:rsid w:val="0049525C"/>
    <w:rsid w:val="004A24E5"/>
    <w:rsid w:val="004A4C96"/>
    <w:rsid w:val="004B4AAB"/>
    <w:rsid w:val="004B5AE7"/>
    <w:rsid w:val="004D3AD7"/>
    <w:rsid w:val="004D7118"/>
    <w:rsid w:val="004E503C"/>
    <w:rsid w:val="004F0626"/>
    <w:rsid w:val="005111E5"/>
    <w:rsid w:val="00515453"/>
    <w:rsid w:val="0052730F"/>
    <w:rsid w:val="005320A4"/>
    <w:rsid w:val="005342C7"/>
    <w:rsid w:val="00534E63"/>
    <w:rsid w:val="00551786"/>
    <w:rsid w:val="005647AF"/>
    <w:rsid w:val="005667C6"/>
    <w:rsid w:val="00566FDD"/>
    <w:rsid w:val="005673B3"/>
    <w:rsid w:val="005673EF"/>
    <w:rsid w:val="0057158E"/>
    <w:rsid w:val="00573AB3"/>
    <w:rsid w:val="005775DA"/>
    <w:rsid w:val="00585481"/>
    <w:rsid w:val="005C6051"/>
    <w:rsid w:val="005D0D55"/>
    <w:rsid w:val="005D3D6D"/>
    <w:rsid w:val="005E2C66"/>
    <w:rsid w:val="005E71DE"/>
    <w:rsid w:val="005F273F"/>
    <w:rsid w:val="00601F9B"/>
    <w:rsid w:val="00604C32"/>
    <w:rsid w:val="006150BE"/>
    <w:rsid w:val="00615440"/>
    <w:rsid w:val="006170B2"/>
    <w:rsid w:val="00625053"/>
    <w:rsid w:val="00634F44"/>
    <w:rsid w:val="00635DED"/>
    <w:rsid w:val="00645334"/>
    <w:rsid w:val="00665BD5"/>
    <w:rsid w:val="00666888"/>
    <w:rsid w:val="00670A6F"/>
    <w:rsid w:val="00675DFC"/>
    <w:rsid w:val="006824AE"/>
    <w:rsid w:val="00691412"/>
    <w:rsid w:val="006C41AE"/>
    <w:rsid w:val="006E196F"/>
    <w:rsid w:val="006E66DF"/>
    <w:rsid w:val="006F4AD6"/>
    <w:rsid w:val="007239F7"/>
    <w:rsid w:val="00731E5F"/>
    <w:rsid w:val="007544F1"/>
    <w:rsid w:val="007609AE"/>
    <w:rsid w:val="00786C35"/>
    <w:rsid w:val="007A251B"/>
    <w:rsid w:val="007A6E6D"/>
    <w:rsid w:val="007B45A8"/>
    <w:rsid w:val="007D5E91"/>
    <w:rsid w:val="007E0980"/>
    <w:rsid w:val="007F40C0"/>
    <w:rsid w:val="008000C6"/>
    <w:rsid w:val="008070E9"/>
    <w:rsid w:val="0081282D"/>
    <w:rsid w:val="00834418"/>
    <w:rsid w:val="00842E30"/>
    <w:rsid w:val="00853580"/>
    <w:rsid w:val="00874ABC"/>
    <w:rsid w:val="0089035A"/>
    <w:rsid w:val="008A4B91"/>
    <w:rsid w:val="008B5399"/>
    <w:rsid w:val="008C330F"/>
    <w:rsid w:val="008E0120"/>
    <w:rsid w:val="008F000C"/>
    <w:rsid w:val="008F7A5E"/>
    <w:rsid w:val="0090375E"/>
    <w:rsid w:val="00906C04"/>
    <w:rsid w:val="00915A4E"/>
    <w:rsid w:val="0093776A"/>
    <w:rsid w:val="009416FE"/>
    <w:rsid w:val="00941DE6"/>
    <w:rsid w:val="0094625D"/>
    <w:rsid w:val="00951200"/>
    <w:rsid w:val="009564C2"/>
    <w:rsid w:val="00962205"/>
    <w:rsid w:val="00967666"/>
    <w:rsid w:val="00971012"/>
    <w:rsid w:val="00972337"/>
    <w:rsid w:val="00972AE9"/>
    <w:rsid w:val="00977917"/>
    <w:rsid w:val="00982BB3"/>
    <w:rsid w:val="00984EDB"/>
    <w:rsid w:val="00987928"/>
    <w:rsid w:val="00991F9D"/>
    <w:rsid w:val="009B1AA5"/>
    <w:rsid w:val="009B42CE"/>
    <w:rsid w:val="009C294A"/>
    <w:rsid w:val="009E21D0"/>
    <w:rsid w:val="009F12F6"/>
    <w:rsid w:val="00A0599C"/>
    <w:rsid w:val="00A10AD5"/>
    <w:rsid w:val="00A12C1B"/>
    <w:rsid w:val="00A14C1F"/>
    <w:rsid w:val="00A24D6F"/>
    <w:rsid w:val="00A252CC"/>
    <w:rsid w:val="00A352D9"/>
    <w:rsid w:val="00A445E8"/>
    <w:rsid w:val="00A705A9"/>
    <w:rsid w:val="00A726F0"/>
    <w:rsid w:val="00A83E78"/>
    <w:rsid w:val="00A92133"/>
    <w:rsid w:val="00A94E5F"/>
    <w:rsid w:val="00AA7C21"/>
    <w:rsid w:val="00AB0A5F"/>
    <w:rsid w:val="00AB3890"/>
    <w:rsid w:val="00AC2BF6"/>
    <w:rsid w:val="00AC5816"/>
    <w:rsid w:val="00AC727F"/>
    <w:rsid w:val="00AD270F"/>
    <w:rsid w:val="00B14CC1"/>
    <w:rsid w:val="00B25143"/>
    <w:rsid w:val="00B30855"/>
    <w:rsid w:val="00B54B57"/>
    <w:rsid w:val="00B65F6D"/>
    <w:rsid w:val="00B727B2"/>
    <w:rsid w:val="00B76A8E"/>
    <w:rsid w:val="00B83A52"/>
    <w:rsid w:val="00B875C0"/>
    <w:rsid w:val="00B967FB"/>
    <w:rsid w:val="00BA005B"/>
    <w:rsid w:val="00BA3882"/>
    <w:rsid w:val="00BB7EDC"/>
    <w:rsid w:val="00BD201B"/>
    <w:rsid w:val="00BE5FE7"/>
    <w:rsid w:val="00C05477"/>
    <w:rsid w:val="00C07229"/>
    <w:rsid w:val="00C437DD"/>
    <w:rsid w:val="00C55B80"/>
    <w:rsid w:val="00C62EC9"/>
    <w:rsid w:val="00C703B0"/>
    <w:rsid w:val="00C717BA"/>
    <w:rsid w:val="00C75BF7"/>
    <w:rsid w:val="00C7658E"/>
    <w:rsid w:val="00C81325"/>
    <w:rsid w:val="00C85B63"/>
    <w:rsid w:val="00C86757"/>
    <w:rsid w:val="00CC286F"/>
    <w:rsid w:val="00CC3FAF"/>
    <w:rsid w:val="00CC44B0"/>
    <w:rsid w:val="00CC6D32"/>
    <w:rsid w:val="00CD0A00"/>
    <w:rsid w:val="00CD2FEB"/>
    <w:rsid w:val="00CD6EB9"/>
    <w:rsid w:val="00CD71A6"/>
    <w:rsid w:val="00CE58C5"/>
    <w:rsid w:val="00D0511C"/>
    <w:rsid w:val="00D16395"/>
    <w:rsid w:val="00D331B7"/>
    <w:rsid w:val="00D3469F"/>
    <w:rsid w:val="00D51DD9"/>
    <w:rsid w:val="00D523B8"/>
    <w:rsid w:val="00D65AA6"/>
    <w:rsid w:val="00D674B8"/>
    <w:rsid w:val="00D73F82"/>
    <w:rsid w:val="00D75F68"/>
    <w:rsid w:val="00D87DA5"/>
    <w:rsid w:val="00D97EB4"/>
    <w:rsid w:val="00DE5A7F"/>
    <w:rsid w:val="00DF2828"/>
    <w:rsid w:val="00E110F3"/>
    <w:rsid w:val="00E16E06"/>
    <w:rsid w:val="00E201AD"/>
    <w:rsid w:val="00E41CC2"/>
    <w:rsid w:val="00E62D0F"/>
    <w:rsid w:val="00E63DFC"/>
    <w:rsid w:val="00E9541F"/>
    <w:rsid w:val="00EB442A"/>
    <w:rsid w:val="00EB5EE2"/>
    <w:rsid w:val="00EC0245"/>
    <w:rsid w:val="00ED42BF"/>
    <w:rsid w:val="00EE6F96"/>
    <w:rsid w:val="00EF3DD6"/>
    <w:rsid w:val="00F01286"/>
    <w:rsid w:val="00F03AE0"/>
    <w:rsid w:val="00F0644E"/>
    <w:rsid w:val="00F06C08"/>
    <w:rsid w:val="00F07CBD"/>
    <w:rsid w:val="00F133D7"/>
    <w:rsid w:val="00F21740"/>
    <w:rsid w:val="00F51DB1"/>
    <w:rsid w:val="00F634BC"/>
    <w:rsid w:val="00F82EF8"/>
    <w:rsid w:val="00F9481E"/>
    <w:rsid w:val="00F96268"/>
    <w:rsid w:val="00FB50F0"/>
    <w:rsid w:val="00FC2F1B"/>
    <w:rsid w:val="00FD0460"/>
    <w:rsid w:val="00FD18A4"/>
    <w:rsid w:val="00FE3668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CB972F0"/>
  <w15:chartTrackingRefBased/>
  <w15:docId w15:val="{397DC917-AA0A-4861-B915-D368867C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4E"/>
  </w:style>
  <w:style w:type="paragraph" w:styleId="Footer">
    <w:name w:val="footer"/>
    <w:basedOn w:val="Normal"/>
    <w:link w:val="FooterChar"/>
    <w:uiPriority w:val="99"/>
    <w:unhideWhenUsed/>
    <w:rsid w:val="0091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4E"/>
  </w:style>
  <w:style w:type="paragraph" w:styleId="NormalWeb">
    <w:name w:val="Normal (Web)"/>
    <w:basedOn w:val="Normal"/>
    <w:uiPriority w:val="99"/>
    <w:unhideWhenUsed/>
    <w:rsid w:val="0091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ainTitle1">
    <w:name w:val="Main Title1"/>
    <w:basedOn w:val="Normal"/>
    <w:link w:val="MainTitle1Char"/>
    <w:qFormat/>
    <w:rsid w:val="00915A4E"/>
    <w:pPr>
      <w:jc w:val="center"/>
    </w:pPr>
    <w:rPr>
      <w:rFonts w:cs="Calibri"/>
      <w:b/>
      <w:color w:val="052264"/>
      <w:sz w:val="32"/>
      <w:szCs w:val="32"/>
    </w:rPr>
  </w:style>
  <w:style w:type="paragraph" w:customStyle="1" w:styleId="Subtitle2">
    <w:name w:val="Subtitle2"/>
    <w:basedOn w:val="Normal"/>
    <w:link w:val="Subtitle2Char"/>
    <w:qFormat/>
    <w:rsid w:val="00915A4E"/>
    <w:rPr>
      <w:rFonts w:cs="Calibri"/>
      <w:b/>
      <w:color w:val="0079BC"/>
      <w:sz w:val="28"/>
      <w:szCs w:val="28"/>
    </w:rPr>
  </w:style>
  <w:style w:type="character" w:customStyle="1" w:styleId="MainTitle1Char">
    <w:name w:val="Main Title1 Char"/>
    <w:basedOn w:val="DefaultParagraphFont"/>
    <w:link w:val="MainTitle1"/>
    <w:rsid w:val="00915A4E"/>
    <w:rPr>
      <w:rFonts w:ascii="Calibri" w:eastAsia="Calibri" w:hAnsi="Calibri" w:cs="Calibri"/>
      <w:b/>
      <w:color w:val="052264"/>
      <w:sz w:val="32"/>
      <w:szCs w:val="32"/>
    </w:rPr>
  </w:style>
  <w:style w:type="paragraph" w:styleId="NoSpacing">
    <w:name w:val="No Spacing"/>
    <w:aliases w:val="Body text"/>
    <w:uiPriority w:val="1"/>
    <w:rsid w:val="00915A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title2Char">
    <w:name w:val="Subtitle2 Char"/>
    <w:basedOn w:val="DefaultParagraphFont"/>
    <w:link w:val="Subtitle2"/>
    <w:rsid w:val="00915A4E"/>
    <w:rPr>
      <w:rFonts w:ascii="Calibri" w:eastAsia="Calibri" w:hAnsi="Calibri" w:cs="Calibri"/>
      <w:b/>
      <w:color w:val="0079BC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15A4E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BA005B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A005B"/>
    <w:rPr>
      <w:rFonts w:ascii="Calibri" w:eastAsia="Calibri" w:hAnsi="Calibri" w:cs="Times New Roman"/>
    </w:rPr>
  </w:style>
  <w:style w:type="character" w:customStyle="1" w:styleId="BulletChar">
    <w:name w:val="Bullet Char"/>
    <w:basedOn w:val="ListParagraphChar"/>
    <w:link w:val="Bullet"/>
    <w:rsid w:val="00BA005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3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5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3EF"/>
    <w:rPr>
      <w:color w:val="605E5C"/>
      <w:shd w:val="clear" w:color="auto" w:fill="E1DFDD"/>
    </w:rPr>
  </w:style>
  <w:style w:type="paragraph" w:customStyle="1" w:styleId="Maintitle10">
    <w:name w:val="Main title1"/>
    <w:basedOn w:val="Normal"/>
    <w:link w:val="Maintitle1Char0"/>
    <w:qFormat/>
    <w:rsid w:val="00C86757"/>
    <w:pPr>
      <w:jc w:val="center"/>
    </w:pPr>
    <w:rPr>
      <w:b/>
      <w:color w:val="052264"/>
      <w:sz w:val="32"/>
      <w:szCs w:val="32"/>
    </w:rPr>
  </w:style>
  <w:style w:type="character" w:customStyle="1" w:styleId="Maintitle1Char0">
    <w:name w:val="Main title1 Char"/>
    <w:basedOn w:val="DefaultParagraphFont"/>
    <w:link w:val="Maintitle10"/>
    <w:rsid w:val="00C86757"/>
    <w:rPr>
      <w:rFonts w:ascii="Calibri" w:eastAsia="Calibri" w:hAnsi="Calibri" w:cs="Times New Roman"/>
      <w:b/>
      <w:color w:val="052264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74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74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B7D0C"/>
    <w:rPr>
      <w:color w:val="954F72"/>
      <w:u w:val="single"/>
    </w:rPr>
  </w:style>
  <w:style w:type="paragraph" w:customStyle="1" w:styleId="msonormal0">
    <w:name w:val="msonormal"/>
    <w:basedOn w:val="Normal"/>
    <w:rsid w:val="001B7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1B7D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1B7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4C4C4B"/>
      <w:sz w:val="24"/>
      <w:szCs w:val="24"/>
      <w:lang w:eastAsia="en-GB"/>
    </w:rPr>
  </w:style>
  <w:style w:type="paragraph" w:customStyle="1" w:styleId="xl66">
    <w:name w:val="xl66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4C4C4B"/>
      <w:sz w:val="24"/>
      <w:szCs w:val="24"/>
      <w:lang w:eastAsia="en-GB"/>
    </w:rPr>
  </w:style>
  <w:style w:type="paragraph" w:customStyle="1" w:styleId="xl67">
    <w:name w:val="xl67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ascroft-smith\OneDrive\Unit%2012%20Fluency%20Sheets%20Draft%201\12.1.1%20Fluency%20sheet.dotx" TargetMode="External"/></Relationships>
</file>

<file path=word/theme/theme1.xml><?xml version="1.0" encoding="utf-8"?>
<a:theme xmlns:a="http://schemas.openxmlformats.org/drawingml/2006/main" name="Office Theme">
  <a:themeElements>
    <a:clrScheme name="United Learn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060"/>
      </a:accent1>
      <a:accent2>
        <a:srgbClr val="0070C0"/>
      </a:accent2>
      <a:accent3>
        <a:srgbClr val="3F3F3F"/>
      </a:accent3>
      <a:accent4>
        <a:srgbClr val="C9C9C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86D99-5746-4C87-B52E-32A6050BA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1797A-79B5-44D7-AADE-FF53392C75AD}"/>
</file>

<file path=customXml/itemProps3.xml><?xml version="1.0" encoding="utf-8"?>
<ds:datastoreItem xmlns:ds="http://schemas.openxmlformats.org/officeDocument/2006/customXml" ds:itemID="{6A04354D-8B81-4CC2-BDB3-F405D84A8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12.1.1 Fluency sheet</Template>
  <TotalTime>32</TotalTime>
  <Pages>31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Ascroft-Smith</dc:creator>
  <cp:keywords/>
  <dc:description/>
  <cp:lastModifiedBy>Mariu Hurriaga</cp:lastModifiedBy>
  <cp:revision>42</cp:revision>
  <cp:lastPrinted>2019-05-17T11:25:00Z</cp:lastPrinted>
  <dcterms:created xsi:type="dcterms:W3CDTF">2020-02-05T07:36:00Z</dcterms:created>
  <dcterms:modified xsi:type="dcterms:W3CDTF">2020-02-14T11:39:00Z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